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CD" w:rsidRDefault="00AF70CD" w:rsidP="00AF70CD">
      <w:pPr>
        <w:pStyle w:val="Notka"/>
        <w:tabs>
          <w:tab w:val="clear" w:pos="9072"/>
          <w:tab w:val="left" w:pos="567"/>
          <w:tab w:val="left" w:pos="4164"/>
        </w:tabs>
        <w:spacing w:after="240" w:line="240" w:lineRule="auto"/>
        <w:contextualSpacing/>
        <w:jc w:val="both"/>
        <w:rPr>
          <w:rFonts w:ascii="Arial" w:hAnsi="Arial" w:cs="Arial"/>
        </w:rPr>
      </w:pPr>
    </w:p>
    <w:p w:rsidR="007914E0" w:rsidRPr="00AF70CD" w:rsidRDefault="007914E0" w:rsidP="00AF70CD">
      <w:pPr>
        <w:pStyle w:val="Notka"/>
        <w:tabs>
          <w:tab w:val="clear" w:pos="9072"/>
          <w:tab w:val="left" w:pos="567"/>
          <w:tab w:val="left" w:pos="4164"/>
        </w:tabs>
        <w:spacing w:after="24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AB20F3" w:rsidRPr="00A273D5" w:rsidRDefault="000B4C5D" w:rsidP="0054164D">
      <w:pPr>
        <w:pStyle w:val="Notka"/>
        <w:tabs>
          <w:tab w:val="clear" w:pos="9072"/>
          <w:tab w:val="right" w:pos="10206"/>
        </w:tabs>
        <w:spacing w:after="240" w:line="24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Nazwa i adres wydziału"/>
          <w:tag w:val="Nazwa i adres wydziału"/>
          <w:id w:val="1255939399"/>
          <w:lock w:val="sdtLocked"/>
          <w:placeholder>
            <w:docPart w:val="F06D166F01D44BEE9D3FED7FB9B5036D"/>
          </w:placeholder>
          <w:showingPlcHdr/>
          <w:text/>
        </w:sdtPr>
        <w:sdtEndPr/>
        <w:sdtContent>
          <w:r w:rsidR="00D6478A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AB20F3" w:rsidRPr="00A273D5">
        <w:rPr>
          <w:rFonts w:ascii="Arial" w:hAnsi="Arial" w:cs="Arial"/>
        </w:rPr>
        <w:tab/>
        <w:t xml:space="preserve">Kraków, </w:t>
      </w:r>
      <w:sdt>
        <w:sdtPr>
          <w:rPr>
            <w:rFonts w:ascii="Arial" w:hAnsi="Arial" w:cs="Arial"/>
          </w:rPr>
          <w:id w:val="-1115354982"/>
          <w:lock w:val="sdtLocked"/>
          <w:placeholder>
            <w:docPart w:val="0580B199D07E4020BF7D609F4AC96484"/>
          </w:placeholder>
          <w:showingPlcHdr/>
          <w:date w:fullDate="2015-09-24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951DD5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datę.</w:t>
          </w:r>
        </w:sdtContent>
      </w:sdt>
    </w:p>
    <w:p w:rsidR="00AB20F3" w:rsidRPr="00A273D5" w:rsidRDefault="00AB20F3" w:rsidP="00D6478A">
      <w:pPr>
        <w:pStyle w:val="Notka"/>
        <w:spacing w:after="240" w:line="240" w:lineRule="auto"/>
        <w:contextualSpacing/>
        <w:rPr>
          <w:rFonts w:ascii="Arial" w:hAnsi="Arial" w:cs="Arial"/>
        </w:rPr>
      </w:pPr>
    </w:p>
    <w:p w:rsidR="0054164D" w:rsidRPr="00A273D5" w:rsidRDefault="00075903" w:rsidP="0054164D">
      <w:pPr>
        <w:spacing w:before="200" w:line="240" w:lineRule="auto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Sprawozdanie doktoranta Wydziału</w:t>
      </w:r>
      <w:r w:rsidR="0054164D" w:rsidRPr="00A273D5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alias w:val="Nazwa wydziału"/>
          <w:tag w:val="Nazwa wydziału"/>
          <w:id w:val="-1413776298"/>
          <w:placeholder>
            <w:docPart w:val="DefaultPlaceholder_1081868574"/>
          </w:placeholder>
          <w:showingPlcHdr/>
          <w:text/>
        </w:sdtPr>
        <w:sdtEndPr/>
        <w:sdtContent>
          <w:r w:rsidR="005E33B9" w:rsidRPr="00A273D5">
            <w:rPr>
              <w:rStyle w:val="Tekstzastpczy"/>
              <w:rFonts w:ascii="Arial" w:hAnsi="Arial" w:cs="Arial"/>
              <w:color w:val="auto"/>
            </w:rPr>
            <w:t>Kliknij tutaj, aby wprowadzić tekst.</w:t>
          </w:r>
        </w:sdtContent>
      </w:sdt>
      <w:r w:rsidR="00C85D13" w:rsidRPr="00A273D5">
        <w:rPr>
          <w:rFonts w:ascii="Arial" w:hAnsi="Arial" w:cs="Arial"/>
          <w:b/>
        </w:rPr>
        <w:t xml:space="preserve"> </w:t>
      </w:r>
      <w:r w:rsidR="0054164D" w:rsidRPr="00A273D5">
        <w:rPr>
          <w:rFonts w:ascii="Arial" w:hAnsi="Arial" w:cs="Arial"/>
          <w:b/>
        </w:rPr>
        <w:t xml:space="preserve">Politechniki Krakowskiej za rok akademicki </w:t>
      </w:r>
      <w:sdt>
        <w:sdtPr>
          <w:rPr>
            <w:rFonts w:ascii="Arial" w:hAnsi="Arial" w:cs="Arial"/>
            <w:b/>
          </w:rPr>
          <w:alias w:val="Rok akademicki"/>
          <w:tag w:val="Rok akademicki"/>
          <w:id w:val="-1106033700"/>
          <w:lock w:val="sdtLocked"/>
          <w:placeholder>
            <w:docPart w:val="31C9FA78EBBD411F87518DE815ED67A4"/>
          </w:placeholder>
          <w:showingPlcHdr/>
        </w:sdtPr>
        <w:sdtEndPr/>
        <w:sdtContent>
          <w:r w:rsidR="00D6478A" w:rsidRPr="00A273D5">
            <w:rPr>
              <w:rStyle w:val="Tekstzastpczy"/>
              <w:rFonts w:ascii="Arial" w:hAnsi="Arial" w:cs="Arial"/>
              <w:b/>
              <w:color w:val="auto"/>
            </w:rPr>
            <w:t>Kliknij tutaj, aby wprowadzić tekst.</w:t>
          </w:r>
        </w:sdtContent>
      </w:sdt>
    </w:p>
    <w:p w:rsidR="007A4A20" w:rsidRPr="00A273D5" w:rsidRDefault="007A4A20" w:rsidP="007A15A7">
      <w:pPr>
        <w:pStyle w:val="sekcja"/>
        <w:rPr>
          <w:rFonts w:ascii="Arial" w:hAnsi="Arial" w:cs="Arial"/>
        </w:rPr>
      </w:pPr>
      <w:r w:rsidRPr="00A273D5">
        <w:rPr>
          <w:rFonts w:ascii="Arial" w:hAnsi="Arial" w:cs="Arial"/>
        </w:rPr>
        <w:t>D</w:t>
      </w:r>
      <w:r w:rsidR="007D46B2" w:rsidRPr="00A273D5">
        <w:rPr>
          <w:rFonts w:ascii="Arial" w:hAnsi="Arial" w:cs="Arial"/>
        </w:rPr>
        <w:t>ANE</w:t>
      </w:r>
      <w:r w:rsidR="005B7133" w:rsidRPr="00A273D5">
        <w:rPr>
          <w:rFonts w:ascii="Arial" w:hAnsi="Arial" w:cs="Arial"/>
        </w:rPr>
        <w:t xml:space="preserve"> DOKTORANTA</w:t>
      </w:r>
    </w:p>
    <w:p w:rsidR="00AB20F3" w:rsidRPr="00A273D5" w:rsidRDefault="00AB20F3" w:rsidP="00C621C7">
      <w:pPr>
        <w:pStyle w:val="pole"/>
      </w:pPr>
      <w:r w:rsidRPr="00A273D5">
        <w:t>Imię i Nazwisko: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Imię i nazwisko"/>
          <w:tag w:val="Imię i nazwisko"/>
          <w:id w:val="1452202012"/>
          <w:lock w:val="sdtLocked"/>
          <w:placeholder>
            <w:docPart w:val="6ACA4D6EC59442A780868F9BDFC1D43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AB20F3" w:rsidRPr="00A273D5" w:rsidRDefault="00AB20F3" w:rsidP="00C621C7">
      <w:pPr>
        <w:pStyle w:val="pole"/>
        <w:ind w:left="1276" w:hanging="1276"/>
      </w:pPr>
      <w:r w:rsidRPr="00A273D5">
        <w:t>Rok studiów: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Rok studiów"/>
          <w:tag w:val="Rok studiów"/>
          <w:id w:val="622668088"/>
          <w:lock w:val="sdtLocked"/>
          <w:placeholder>
            <w:docPart w:val="9CF576289C7649368A2D80D0C6A5768A"/>
          </w:placeholder>
          <w:showingPlcHdr/>
          <w:dropDownList>
            <w:listItem w:value="Wybierz element."/>
            <w:listItem w:displayText="I" w:value="I"/>
            <w:listItem w:displayText="II" w:value="II"/>
            <w:listItem w:displayText="III" w:value="III"/>
            <w:listItem w:displayText="IV" w:value="IV"/>
            <w:listItem w:displayText="przedłużenie" w:value="przedłużenie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214E3F">
            <w:rPr>
              <w:rStyle w:val="wypenione"/>
            </w:rPr>
            <w:t>Wybierz element.</w:t>
          </w:r>
        </w:sdtContent>
      </w:sdt>
    </w:p>
    <w:p w:rsidR="00AB20F3" w:rsidRPr="00A273D5" w:rsidRDefault="00D6478A" w:rsidP="00C621C7">
      <w:pPr>
        <w:pStyle w:val="pole"/>
        <w:ind w:left="851" w:hanging="851"/>
      </w:pPr>
      <w:r w:rsidRPr="00A273D5">
        <w:t>Wydział</w:t>
      </w:r>
      <w:r w:rsidR="00AB20F3" w:rsidRPr="00A273D5">
        <w:t>:</w:t>
      </w:r>
      <w:r w:rsidR="00C621C7">
        <w:tab/>
      </w:r>
      <w:r w:rsidR="00AB20F3" w:rsidRPr="00A273D5">
        <w:tab/>
      </w:r>
      <w:sdt>
        <w:sdtPr>
          <w:rPr>
            <w:rStyle w:val="wypenione"/>
          </w:rPr>
          <w:alias w:val="Nazwa wydziału"/>
          <w:tag w:val="Nazwa wydziału"/>
          <w:id w:val="1105157429"/>
          <w:lock w:val="sdtLocked"/>
          <w:placeholder>
            <w:docPart w:val="C049B7597CE2439783D050A5D3C658A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D31DCE" w:rsidP="00C621C7">
      <w:pPr>
        <w:pStyle w:val="pole"/>
        <w:ind w:left="2694" w:hanging="2694"/>
      </w:pPr>
      <w:r w:rsidRPr="00A273D5">
        <w:t>Promotor/opiekun naukowy: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tuł, Imię i Nazwisko opiekuna/promotora"/>
          <w:tag w:val="Tytuł, Imię i Nazwisko opiekuna/promotora"/>
          <w:id w:val="-2131165944"/>
          <w:lock w:val="sdtLocked"/>
          <w:placeholder>
            <w:docPart w:val="7640281977AF4A0AA836EEEB9E6E413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4395" w:hanging="4395"/>
      </w:pPr>
      <w:r w:rsidRPr="00A273D5">
        <w:t>Tytuł pracy doktorskiej (ostateczny lub roboczy):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acy doktorskiej"/>
          <w:tag w:val="Tytuł pracy doktorskiej"/>
          <w:id w:val="1967392411"/>
          <w:lock w:val="sdtLocked"/>
          <w:placeholder>
            <w:docPart w:val="D5D46B4CA5B84C5792DF26ACE5AA809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Kliknij tutaj, aby wprowadzić tekst.</w:t>
          </w:r>
        </w:sdtContent>
      </w:sdt>
    </w:p>
    <w:p w:rsidR="00C162C2" w:rsidRPr="00A273D5" w:rsidRDefault="00C162C2" w:rsidP="00C621C7">
      <w:pPr>
        <w:pStyle w:val="pole"/>
        <w:ind w:left="2977" w:hanging="2977"/>
      </w:pPr>
      <w:r w:rsidRPr="00A273D5">
        <w:t>Stan realizacji pracy doktorskiej: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Stan realizacji pracy doktorskiej"/>
          <w:tag w:val="Stan realizacji pracy doktorskiej"/>
          <w:id w:val="-1703075932"/>
          <w:lock w:val="sdtLocked"/>
          <w:placeholder>
            <w:docPart w:val="10DF4773BC7C4F99BD20260AA0E7BD61"/>
          </w:placeholder>
          <w:showingPlcHdr/>
          <w:dropDownList>
            <w:listItem w:value="Wybierz element."/>
            <w:listItem w:displayText="prace przygotowawcze" w:value="prace przygotowawcze"/>
            <w:listItem w:displayText="prace przygotowawcze zakończone" w:value="prace przygotowawcze zakończone"/>
            <w:listItem w:displayText="badania w trakcie realizacji" w:value="badania w trakcie realizacji"/>
            <w:listItem w:displayText="prace badawcze zakończone" w:value="prace badawcze zakończone"/>
            <w:listItem w:displayText="praca doktorska złożona" w:value="praca doktorska złożona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4144F0" w:rsidRPr="00C12BDF">
            <w:rPr>
              <w:rStyle w:val="wypenione"/>
            </w:rPr>
            <w:t>Wybierz element.</w:t>
          </w:r>
        </w:sdtContent>
      </w:sdt>
    </w:p>
    <w:p w:rsidR="00F043A1" w:rsidRDefault="00F043A1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BA7315" w:rsidRDefault="00BA7315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C12BDF" w:rsidRPr="00A273D5" w:rsidRDefault="00C12BDF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3276A2" w:rsidRPr="00A273D5" w:rsidRDefault="003276A2" w:rsidP="00C621C7">
      <w:pPr>
        <w:pStyle w:val="sekcja"/>
        <w:tabs>
          <w:tab w:val="clear" w:pos="9072"/>
        </w:tabs>
        <w:rPr>
          <w:rFonts w:ascii="Arial" w:hAnsi="Arial" w:cs="Arial"/>
        </w:rPr>
      </w:pPr>
    </w:p>
    <w:p w:rsidR="007A4A20" w:rsidRPr="00A273D5" w:rsidRDefault="00D6478A" w:rsidP="00824439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 </w:t>
      </w:r>
      <w:r w:rsidR="002334AE" w:rsidRPr="00A273D5">
        <w:rPr>
          <w:rFonts w:ascii="Arial" w:hAnsi="Arial" w:cs="Arial"/>
        </w:rPr>
        <w:t xml:space="preserve">PUBLIKACJE </w:t>
      </w:r>
    </w:p>
    <w:p w:rsidR="00824439" w:rsidRPr="00A273D5" w:rsidRDefault="00824439" w:rsidP="00C621C7">
      <w:pPr>
        <w:pStyle w:val="pole"/>
      </w:pPr>
      <w:r w:rsidRPr="00A273D5">
        <w:t>Liczba porządkowa (numer):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482229273"/>
          <w:placeholder>
            <w:docPart w:val="C7663BCD33CC454ABDB19E82D06EEA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C56C5A" w:rsidP="00BA7315">
      <w:pPr>
        <w:pStyle w:val="pole"/>
        <w:ind w:left="1701" w:hanging="1701"/>
      </w:pPr>
      <w:r w:rsidRPr="00A273D5">
        <w:t>Rodzaj</w:t>
      </w:r>
      <w:r w:rsidR="00A6162A" w:rsidRPr="00A273D5">
        <w:t xml:space="preserve"> </w:t>
      </w:r>
      <w:r w:rsidR="00A6162A" w:rsidRPr="00C12BDF">
        <w:t>publikacji</w:t>
      </w:r>
      <w:r w:rsidR="00A6162A" w:rsidRPr="00A273D5">
        <w:t>:</w:t>
      </w:r>
      <w:r w:rsidR="00BA7315">
        <w:tab/>
      </w:r>
      <w:r w:rsidR="00814F64" w:rsidRPr="00A273D5">
        <w:tab/>
      </w:r>
      <w:sdt>
        <w:sdtPr>
          <w:rPr>
            <w:rStyle w:val="wypenione"/>
          </w:rPr>
          <w:alias w:val="Rodzaj publikacji"/>
          <w:tag w:val="Rodzaj publikacji"/>
          <w:id w:val="1597746697"/>
          <w:placeholder>
            <w:docPart w:val="DefaultPlaceholder_1082065159"/>
          </w:placeholder>
          <w:showingPlcHdr/>
          <w:dropDownList>
            <w:listItem w:value="Wybierz element."/>
            <w:listItem w:displayText="Publikacja w czasopiśmie naukowym wymienionym w części A wykazu MNiSW" w:value="Publikacja w czasopiśmie naukowym wymienionym w części A wykazu MNiSW"/>
            <w:listItem w:displayText="Publikacja w czasopiśmie naukowym wymienionym w części B wykazu MNiSW" w:value="Publikacja w czasopiśmie naukowym wymienionym w części B wykazu MNiSW"/>
            <w:listItem w:displayText="Publikacja w czasopiśmie naukowym wymienionym w części C wykazu MNiSW" w:value="Publikacja w czasopiśmie naukowym wymienionym w części C wykazu MNiSW"/>
            <w:listItem w:displayText="Publikacja w recenzowanych materiałach z konferencji międzynarodowej, uwzględnionej w Web of Science, Scopus" w:value="Publikacja w recenzowanych materiałach z konferencji międzynarodowej, uwzględnionej w Web of Science, Scopus"/>
            <w:listItem w:displayText="Publikacja w języku obcym w czasopiśmie recenzowanym nieznajdującym się na liście czasopism punktowanych (2 pkt)" w:value="Publikacja w języku obcym w czasopiśmie recenzowanym nieznajdującym się na liście czasopism punktowanych (2 pkt)"/>
            <w:listItem w:displayText="Publikacja w języku polskim w czasopiśmie recenzowanym nieznajdującym się na liście czasopism punktowanych (1 pkt)" w:value="Publikacja w języku polskim w czasopiśmie recenzowanym nieznajdującym się na liście czasopism punktowanych (1 pkt)"/>
            <w:listItem w:displayText="Publikacja w czasopiśmie popularnonaukowym (0,5 pkt)" w:value="Publikacja w czasopiśmie popularnonaukowym (0,5 pkt)"/>
            <w:listItem w:displayText="Monografia naukowa w języku obcym (25 pkt)" w:value="Monografia naukowa w języku obcym (25 pkt)"/>
            <w:listItem w:displayText="Monografia naukowa w języku polskim (20 pkt)" w:value="Monografia naukowa w języku polskim (20 pkt)"/>
            <w:listItem w:displayText="Rozdział w monografii w języku obcym, min. pół arkusza wydawniczego (5 pkt, maks. 15pkt)" w:value="Rozdział w monografii w języku obcym, min. pół arkusza wydawniczego (5 pkt, maks. 15pkt)"/>
            <w:listItem w:displayText="Rozdział w monografii w języku polskim, min. pół arkusza wydawniczego (4 pkt, maks. 12pkt)" w:value="Rozdział w monografii w języku polskim, min. pół arkusza wydawniczego (4 pkt, maks. 12pkt)"/>
            <w:listItem w:displayText="Publikacja w wydawnictwie pokonferencyjnym w języku obcym (3 pkt, maks. 9pkt)" w:value="Publikacja w wydawnictwie pokonferencyjnym w języku obcym (3 pkt, maks. 9pkt)"/>
            <w:listItem w:displayText="Publikacja w wydawnictwie pokonferencyjnym w języku Polskim (1,5 pkt, maks. 4,5pkt)" w:value="Publikacja w wydawnictwie pokonferencyjnym w języku Polskim (1,5 pkt, maks. 4,5pkt)"/>
            <w:listItem w:displayText="Publikacja w księdze streszczeń (dotyczy tzw. extended abstract) (1,5pkt, maks. 4,5pkt)" w:value="Publikacja w księdze streszczeń (dotyczy tzw. extended abstract) (1,5pkt, maks. 4,5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F435F3" w:rsidRPr="00C12BDF">
            <w:rPr>
              <w:rStyle w:val="wypenione"/>
            </w:rPr>
            <w:t>Wybierz element.</w:t>
          </w:r>
        </w:sdtContent>
      </w:sdt>
    </w:p>
    <w:p w:rsidR="00824439" w:rsidRPr="00A273D5" w:rsidRDefault="00824439" w:rsidP="00BA7315">
      <w:pPr>
        <w:pStyle w:val="pole"/>
        <w:ind w:left="851" w:hanging="851"/>
      </w:pPr>
      <w:r w:rsidRPr="00A273D5">
        <w:t>Autorzy: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2134285705"/>
          <w:placeholder>
            <w:docPart w:val="00992E8F76D94B6F98B8858A2FB2769C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824439" w:rsidP="00C621C7">
      <w:pPr>
        <w:pStyle w:val="pole"/>
      </w:pPr>
      <w:r w:rsidRPr="00A273D5">
        <w:t>T</w:t>
      </w:r>
      <w:r w:rsidR="00AC1063" w:rsidRPr="00A273D5">
        <w:t>ytuł</w:t>
      </w:r>
      <w:r w:rsidR="00A6162A" w:rsidRPr="00A273D5">
        <w:t xml:space="preserve"> publikacji</w:t>
      </w:r>
      <w:r w:rsidR="00AC1063" w:rsidRPr="00A273D5">
        <w:t>:</w:t>
      </w:r>
      <w:r w:rsidR="00BA7315">
        <w:tab/>
      </w:r>
      <w:r w:rsidR="00AC1063" w:rsidRPr="00A273D5">
        <w:tab/>
      </w:r>
      <w:sdt>
        <w:sdtPr>
          <w:rPr>
            <w:rStyle w:val="wypenione"/>
          </w:rPr>
          <w:alias w:val="Tytuł publikacji"/>
          <w:tag w:val="Tytuł publikacji"/>
          <w:id w:val="-1303466653"/>
          <w:lock w:val="sdtLocked"/>
          <w:placeholder>
            <w:docPart w:val="41D1C66E618B43A78C247CAF19EA0E1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AC1063" w:rsidRPr="00A273D5" w:rsidRDefault="00FD1DD1" w:rsidP="00991A36">
      <w:pPr>
        <w:pStyle w:val="pole"/>
        <w:ind w:left="2127" w:hanging="2126"/>
      </w:pPr>
      <w:r w:rsidRPr="00A273D5">
        <w:t>Nazwa wydawnictwa</w:t>
      </w:r>
      <w:r w:rsidR="00E046C8" w:rsidRPr="00A273D5">
        <w:t xml:space="preserve">: </w:t>
      </w:r>
      <w:r w:rsidR="00991A36">
        <w:tab/>
      </w:r>
      <w:r w:rsidR="00AC1063"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337782111"/>
          <w:placeholder>
            <w:docPart w:val="E52B316B68794D1E9AC542C7043F47C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BA7315">
      <w:pPr>
        <w:pStyle w:val="pole"/>
        <w:ind w:left="709" w:hanging="709"/>
        <w:rPr>
          <w:rStyle w:val="wypenione"/>
        </w:rPr>
      </w:pPr>
      <w:r w:rsidRPr="00A273D5">
        <w:t>Status:</w:t>
      </w:r>
      <w:r w:rsidR="00BA7315">
        <w:tab/>
      </w:r>
      <w:r w:rsidRPr="00A273D5">
        <w:tab/>
      </w:r>
      <w:sdt>
        <w:sdtPr>
          <w:rPr>
            <w:rStyle w:val="wypenione"/>
          </w:rPr>
          <w:alias w:val="Status"/>
          <w:tag w:val="Status"/>
          <w:id w:val="624973792"/>
          <w:placeholder>
            <w:docPart w:val="1619293A64444252A6FC5763A8A99573"/>
          </w:placeholder>
          <w:showingPlcHdr/>
          <w:dropDownList>
            <w:listItem w:value="Wybierz element."/>
            <w:listItem w:displayText="Opublikowany" w:value="Opublikowany"/>
            <w:listItem w:displayText="Nadany numer DOI" w:value="Nadany numer DOI"/>
            <w:listItem w:displayText="Przyjęty do druku" w:value="Przyjęty do druku"/>
            <w:listItem w:displayText="Wysłany - przed recenzją" w:value="Wysłany - przed recenzją"/>
            <w:listItem w:displayText="Wysłany - po recenzji" w:value="Wysłany - po recenzji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E33D4F" w:rsidRPr="00C12BDF">
            <w:rPr>
              <w:rStyle w:val="wypenione"/>
            </w:rPr>
            <w:t>Wybierz element.</w:t>
          </w:r>
        </w:sdtContent>
      </w:sdt>
    </w:p>
    <w:p w:rsidR="007D46B2" w:rsidRPr="00A273D5" w:rsidRDefault="007D46B2" w:rsidP="00C621C7">
      <w:pPr>
        <w:pStyle w:val="pole"/>
        <w:rPr>
          <w:rStyle w:val="wypenione"/>
        </w:rPr>
      </w:pPr>
    </w:p>
    <w:p w:rsidR="00DC753F" w:rsidRPr="00A273D5" w:rsidRDefault="005B7133" w:rsidP="00BA7315">
      <w:pPr>
        <w:pStyle w:val="pole"/>
        <w:ind w:left="2694" w:hanging="2694"/>
      </w:pPr>
      <w:r w:rsidRPr="00A273D5">
        <w:t>Liczba uzyskanych punktów:</w:t>
      </w:r>
      <w:r w:rsidR="00BA7315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452634455"/>
          <w:placeholder>
            <w:docPart w:val="D13D7DB4B0024C88800619840BFF4A6D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991A36">
      <w:pPr>
        <w:pStyle w:val="podsekcja"/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)"/>
          <w:tag w:val="Łączna liczba uzyskanych punktów"/>
          <w:id w:val="909898"/>
          <w:placeholder>
            <w:docPart w:val="5768EFAAB8644A3DB463127145C91B81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F043A1" w:rsidRDefault="00F043A1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D31DCE" w:rsidRPr="00A273D5" w:rsidRDefault="00886E94" w:rsidP="005E33B9">
      <w:pPr>
        <w:pStyle w:val="podsekcja"/>
        <w:jc w:val="left"/>
        <w:rPr>
          <w:rFonts w:ascii="Arial" w:hAnsi="Arial" w:cs="Arial"/>
        </w:rPr>
      </w:pPr>
      <w:r w:rsidRPr="00A273D5">
        <w:rPr>
          <w:rFonts w:ascii="Arial" w:hAnsi="Arial" w:cs="Arial"/>
        </w:rPr>
        <w:t>II KONFERENCJE (w przypadku współautorstwa nie dzieli się liczby punktów przez liczbę autorów)</w:t>
      </w:r>
    </w:p>
    <w:p w:rsidR="00E046C8" w:rsidRPr="00A273D5" w:rsidRDefault="00E046C8" w:rsidP="00260F1B">
      <w:pPr>
        <w:pStyle w:val="pole"/>
        <w:ind w:left="2694" w:hanging="2694"/>
      </w:pPr>
      <w:r w:rsidRPr="00A273D5">
        <w:t>Liczba porządkowa (numer):</w:t>
      </w:r>
      <w:r w:rsidR="00260F1B">
        <w:tab/>
        <w:t>`</w:t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184430141"/>
          <w:placeholder>
            <w:docPart w:val="B491DF9072954564A8B0FA0F74FAFEFF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294B14" w:rsidRPr="00A273D5" w:rsidRDefault="000008D3" w:rsidP="00C621C7">
      <w:pPr>
        <w:pStyle w:val="pole"/>
      </w:pPr>
      <w:r w:rsidRPr="00A273D5">
        <w:t>Typ</w:t>
      </w:r>
      <w:r w:rsidR="00A6162A" w:rsidRPr="00A273D5">
        <w:t xml:space="preserve"> wystąpienia</w:t>
      </w:r>
      <w:r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p wystąpienia"/>
          <w:tag w:val="Typ wystąpienia"/>
          <w:id w:val="-2124153485"/>
          <w:placeholder>
            <w:docPart w:val="DefaultPlaceholder_1082065159"/>
          </w:placeholder>
          <w:showingPlcHdr/>
          <w:dropDownList>
            <w:listItem w:value="Wybierz element."/>
            <w:listItem w:displayText="Wystąpienie na konferencji w języku obcym (2 pkt, maks. 6pkt)" w:value="Wystąpienie na konferencji w języku obcym (2 pkt, maks. 6pkt)"/>
            <w:listItem w:displayText="Wystąpienie na konferencji w języku polskim (1 pkt, maks. 3pkt)" w:value="Wystąpienie na konferencji w języku polskim (1 pkt, maks. 3pkt)"/>
            <w:listItem w:displayText="Poster w języku polskim (0,5 pkt, maks. 1,5pkt)" w:value="Poster w języku polskim (0,5 pkt, maks. 1,5pkt)"/>
            <w:listItem w:displayText="Poster w języku obcym (1 pkt, maks. 3pkt)" w:value="Poster w języku obcym (1 pkt, maks. 3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251057" w:rsidRPr="00C12BDF">
            <w:rPr>
              <w:rStyle w:val="wypenione"/>
            </w:rPr>
            <w:t>Wybierz element.</w:t>
          </w:r>
        </w:sdtContent>
      </w:sdt>
    </w:p>
    <w:p w:rsidR="00D31DCE" w:rsidRPr="00A273D5" w:rsidRDefault="00D31DCE" w:rsidP="00260F1B">
      <w:pPr>
        <w:pStyle w:val="pole"/>
        <w:ind w:left="851" w:hanging="851"/>
      </w:pPr>
      <w:r w:rsidRPr="00A273D5">
        <w:t>Autorzy</w:t>
      </w:r>
      <w:r w:rsidR="00C162C2" w:rsidRPr="00A273D5">
        <w:t>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1614473178"/>
          <w:lock w:val="sdtLocked"/>
          <w:placeholder>
            <w:docPart w:val="EEFAE4FA4D074A4290035A65D0F94266"/>
          </w:placeholder>
        </w:sdtPr>
        <w:sdtEndPr>
          <w:rPr>
            <w:rStyle w:val="Domylnaczcionkaakapitu"/>
            <w:b w:val="0"/>
            <w:sz w:val="20"/>
          </w:rPr>
        </w:sdtEndPr>
        <w:sdtContent>
          <w:sdt>
            <w:sdtPr>
              <w:rPr>
                <w:rStyle w:val="wypenione"/>
              </w:rPr>
              <w:alias w:val="Autorzy"/>
              <w:tag w:val="Autorzy"/>
              <w:id w:val="1630816"/>
              <w:placeholder>
                <w:docPart w:val="21FB6A85C06F4EB3B4DF7379500A4A2F"/>
              </w:placeholder>
              <w:showingPlcHdr/>
            </w:sdtPr>
            <w:sdtEndPr>
              <w:rPr>
                <w:rStyle w:val="Domylnaczcionkaakapitu"/>
                <w:b w:val="0"/>
                <w:sz w:val="20"/>
              </w:rPr>
            </w:sdtEndPr>
            <w:sdtContent>
              <w:r w:rsidR="00833ACB"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D31DCE" w:rsidRPr="00A273D5" w:rsidRDefault="00D31DCE" w:rsidP="00260F1B">
      <w:pPr>
        <w:pStyle w:val="pole"/>
        <w:ind w:left="1701" w:hanging="1701"/>
      </w:pPr>
      <w:r w:rsidRPr="00A273D5">
        <w:t>Tytuł wystąpienia:</w:t>
      </w:r>
      <w:r w:rsidR="00260F1B">
        <w:tab/>
      </w:r>
      <w:r w:rsidRPr="00A273D5">
        <w:tab/>
      </w:r>
      <w:sdt>
        <w:sdtPr>
          <w:rPr>
            <w:rStyle w:val="wypenione"/>
          </w:rPr>
          <w:alias w:val="Tytuł wystapienia"/>
          <w:tag w:val="Tytuł wystapienia"/>
          <w:id w:val="144483918"/>
          <w:lock w:val="sdtLocked"/>
          <w:placeholder>
            <w:docPart w:val="EEFAE4FA4D074A4290035A65D0F9426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D31DCE" w:rsidRPr="00A273D5" w:rsidRDefault="00026099" w:rsidP="009F2977">
      <w:pPr>
        <w:pStyle w:val="pole"/>
        <w:ind w:left="2977" w:hanging="2977"/>
      </w:pPr>
      <w:r w:rsidRPr="00A273D5">
        <w:t>N</w:t>
      </w:r>
      <w:r w:rsidR="00D31DCE" w:rsidRPr="00A273D5">
        <w:t>azwa konferencji, miasto</w:t>
      </w:r>
      <w:r w:rsidR="00833ACB" w:rsidRPr="00A273D5">
        <w:t>, kraj</w:t>
      </w:r>
      <w:r w:rsidR="00D31DCE" w:rsidRPr="00A273D5">
        <w:t>:</w:t>
      </w:r>
      <w:r w:rsidR="009F2977">
        <w:tab/>
      </w:r>
      <w:r w:rsidR="00C12BDF">
        <w:tab/>
      </w:r>
      <w:sdt>
        <w:sdtPr>
          <w:rPr>
            <w:rStyle w:val="wypenione"/>
          </w:rPr>
          <w:alias w:val="Nazwa, miejsce"/>
          <w:tag w:val="Nazwa, miejsce"/>
          <w:id w:val="1494216990"/>
          <w:placeholder>
            <w:docPart w:val="5CE9FA26E5F0473185B96F119B3C978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833ACB" w:rsidRPr="00C12BDF">
            <w:rPr>
              <w:rStyle w:val="wypenione"/>
            </w:rPr>
            <w:t>Kliknij tutaj, aby wprowadzić tekst.</w:t>
          </w:r>
        </w:sdtContent>
      </w:sdt>
    </w:p>
    <w:p w:rsidR="007D46B2" w:rsidRPr="00A273D5" w:rsidRDefault="00D31DCE" w:rsidP="009F2977">
      <w:pPr>
        <w:pStyle w:val="pole"/>
        <w:ind w:left="1843" w:hanging="1843"/>
      </w:pPr>
      <w:r w:rsidRPr="00A273D5">
        <w:t>Data rozpoczęcia:</w:t>
      </w:r>
      <w:r w:rsidR="009F2977">
        <w:tab/>
      </w:r>
      <w:r w:rsidRPr="00A273D5">
        <w:tab/>
      </w:r>
      <w:sdt>
        <w:sdtPr>
          <w:rPr>
            <w:rStyle w:val="wypenione"/>
          </w:rPr>
          <w:alias w:val="Data rozpoczęcia"/>
          <w:tag w:val="Data rozpoczęcia"/>
          <w:id w:val="-829757232"/>
          <w:lock w:val="sdtLocked"/>
          <w:placeholder>
            <w:docPart w:val="285FB871FDB8456B83C73C29DAACC80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A6162A" w:rsidRPr="00C12BDF">
            <w:rPr>
              <w:rStyle w:val="wypenione"/>
            </w:rPr>
            <w:t>Kliknij tutaj, aby wprowadzić datę.</w:t>
          </w:r>
        </w:sdtContent>
      </w:sdt>
    </w:p>
    <w:p w:rsidR="007D46B2" w:rsidRPr="00A273D5" w:rsidRDefault="007D46B2" w:rsidP="00C621C7">
      <w:pPr>
        <w:pStyle w:val="pole"/>
      </w:pPr>
    </w:p>
    <w:p w:rsidR="000A5512" w:rsidRPr="00A273D5" w:rsidRDefault="00C75934" w:rsidP="009F2977">
      <w:pPr>
        <w:pStyle w:val="pole"/>
        <w:ind w:left="2694" w:hanging="2694"/>
      </w:pPr>
      <w:r w:rsidRPr="00A273D5">
        <w:t>L</w:t>
      </w:r>
      <w:r w:rsidR="000A5512" w:rsidRPr="00A273D5">
        <w:t>iczba uzyskanych punktów:</w:t>
      </w:r>
      <w:r w:rsidR="009F2977">
        <w:tab/>
      </w:r>
      <w:r w:rsidR="000A5512"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722585094"/>
          <w:lock w:val="sdtLocked"/>
          <w:placeholder>
            <w:docPart w:val="DFEEAEBC2E8C44DFA44657EFBE0CF14B"/>
          </w:placeholder>
          <w:showingPlcHdr/>
        </w:sdtPr>
        <w:sdtEndPr>
          <w:rPr>
            <w:rStyle w:val="Domylnaczcionkaakapitu"/>
          </w:rPr>
        </w:sdtEndPr>
        <w:sdtContent>
          <w:r w:rsidR="00E046C8" w:rsidRPr="00AF63BF">
            <w:rPr>
              <w:rStyle w:val="punktyZnak"/>
            </w:rPr>
            <w:t>Kliknij tutaj, aby wprowadzić tekst.</w:t>
          </w:r>
        </w:sdtContent>
      </w:sdt>
    </w:p>
    <w:p w:rsidR="004744D9" w:rsidRPr="00A273D5" w:rsidRDefault="004744D9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5A29E5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)"/>
          <w:tag w:val="Łączna liczba uzyskanych punktów"/>
          <w:id w:val="909900"/>
          <w:placeholder>
            <w:docPart w:val="53B5FE6F675F4D2991A7448E98044907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Pr="00A273D5" w:rsidRDefault="00C12BDF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0F2D46">
      <w:pPr>
        <w:pStyle w:val="podsekcja"/>
        <w:rPr>
          <w:rFonts w:ascii="Arial" w:hAnsi="Arial" w:cs="Arial"/>
        </w:rPr>
      </w:pPr>
    </w:p>
    <w:p w:rsidR="00886E94" w:rsidRPr="00A273D5" w:rsidRDefault="00886E94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lastRenderedPageBreak/>
        <w:t>I</w:t>
      </w:r>
      <w:r w:rsidR="00225265" w:rsidRPr="00A273D5">
        <w:rPr>
          <w:rFonts w:ascii="Arial" w:hAnsi="Arial" w:cs="Arial"/>
        </w:rPr>
        <w:t>II</w:t>
      </w:r>
      <w:r w:rsidRPr="00A273D5">
        <w:rPr>
          <w:rFonts w:ascii="Arial" w:hAnsi="Arial" w:cs="Arial"/>
        </w:rPr>
        <w:t xml:space="preserve"> </w:t>
      </w:r>
      <w:r w:rsidR="00225265" w:rsidRPr="00A273D5">
        <w:rPr>
          <w:rFonts w:ascii="Arial" w:hAnsi="Arial" w:cs="Arial"/>
        </w:rPr>
        <w:t>DYDAKTYKA</w:t>
      </w:r>
    </w:p>
    <w:p w:rsidR="00886E94" w:rsidRPr="00A273D5" w:rsidRDefault="00886E94" w:rsidP="009E3F2C">
      <w:pPr>
        <w:pStyle w:val="pole"/>
        <w:ind w:left="2694" w:hanging="2694"/>
      </w:pPr>
      <w:r w:rsidRPr="00A273D5">
        <w:t>Liczba porządkowa (numer):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Liczba porządkowa (numer)"/>
          <w:tag w:val="Liczba porządkowa (numer)"/>
          <w:id w:val="-1815945391"/>
          <w:placeholder>
            <w:docPart w:val="37252A10C5FC43C58F0F520D347BED2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1C2ADF">
      <w:pPr>
        <w:pStyle w:val="pole"/>
        <w:ind w:left="1701" w:hanging="1701"/>
      </w:pPr>
      <w:r w:rsidRPr="00A273D5">
        <w:t>Rodzaj publikacji:</w:t>
      </w:r>
      <w:r w:rsidR="001C2ADF">
        <w:tab/>
      </w:r>
      <w:r w:rsidRPr="00A273D5">
        <w:tab/>
      </w:r>
      <w:sdt>
        <w:sdtPr>
          <w:rPr>
            <w:b/>
          </w:rPr>
          <w:alias w:val="Aktywność dydaktyczna"/>
          <w:tag w:val="Aktywność dydaktyczna"/>
          <w:id w:val="909760"/>
          <w:placeholder>
            <w:docPart w:val="A642275045A74AA4AC878D920083D90B"/>
          </w:placeholder>
          <w:showingPlcHdr/>
          <w:comboBox>
            <w:listItem w:value="Wybierz element."/>
            <w:listItem w:displayText="Podręcznik dla studentów (25 pkt)" w:value="Podręcznik dla studentów (25 pkt)"/>
            <w:listItem w:displayText="Rozdział w podręczniku (procentowy udział stron x 25 pkt)" w:value="Rozdział w podręczniku (procentowy udział stron x 25 pkt)"/>
            <w:listItem w:displayText="Budowa nowego kursu na platformie e-learningowej (1 pkt za przedmiot, maks. 3 pkt za całość)" w:value="Budowa nowego kursu na platformie e-learningowej (1 pkt za przedmiot, maks. 3 pkt za całość)"/>
          </w:comboBox>
        </w:sdtPr>
        <w:sdtEndPr>
          <w:rPr>
            <w:b w:val="0"/>
          </w:rPr>
        </w:sdtEndPr>
        <w:sdtContent>
          <w:r w:rsidR="006D3CEB" w:rsidRPr="00C12BDF">
            <w:rPr>
              <w:rStyle w:val="wypenione"/>
            </w:rPr>
            <w:t>Wybierz element.</w:t>
          </w:r>
        </w:sdtContent>
      </w:sdt>
    </w:p>
    <w:p w:rsidR="00886E94" w:rsidRPr="00A273D5" w:rsidRDefault="00886E94" w:rsidP="001C2ADF">
      <w:pPr>
        <w:pStyle w:val="pole"/>
        <w:ind w:left="851" w:hanging="851"/>
      </w:pPr>
      <w:r w:rsidRPr="00A273D5">
        <w:t>Autorzy:</w:t>
      </w:r>
      <w:r w:rsidR="001C2ADF">
        <w:tab/>
      </w:r>
      <w:r w:rsidRPr="00A273D5">
        <w:tab/>
      </w:r>
      <w:sdt>
        <w:sdtPr>
          <w:rPr>
            <w:rStyle w:val="wypenione"/>
          </w:rPr>
          <w:alias w:val="Autorzy"/>
          <w:tag w:val="Autorzy"/>
          <w:id w:val="945343715"/>
          <w:placeholder>
            <w:docPart w:val="EEACDA50A0F34BFEBAB8DCE13C2299E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Pr="00A273D5" w:rsidRDefault="00886E94" w:rsidP="009E3F2C">
      <w:pPr>
        <w:pStyle w:val="pole"/>
        <w:ind w:left="5245" w:hanging="5245"/>
      </w:pPr>
      <w:r w:rsidRPr="00A273D5">
        <w:t>Tytuł publikacji</w:t>
      </w:r>
      <w:r w:rsidR="005F71CD" w:rsidRPr="00A273D5">
        <w:t>/nazwa kursu na platformie e-learningowej</w:t>
      </w:r>
      <w:r w:rsidRPr="00A273D5">
        <w:t>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Tytuł publikacji"/>
          <w:tag w:val="Tytuł publikacji"/>
          <w:id w:val="2021271960"/>
          <w:placeholder>
            <w:docPart w:val="1E86BAD1E6BA4C759452E1B95E02C6C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886E94" w:rsidRDefault="00886E94" w:rsidP="009E3F2C">
      <w:pPr>
        <w:pStyle w:val="pole"/>
        <w:ind w:left="2127" w:hanging="2127"/>
        <w:rPr>
          <w:rStyle w:val="wypenione"/>
        </w:rPr>
      </w:pPr>
      <w:r w:rsidRPr="00A273D5">
        <w:t>Nazwa wydawnictwa:</w:t>
      </w:r>
      <w:r w:rsidR="009E3F2C">
        <w:tab/>
      </w:r>
      <w:r w:rsidRPr="00A273D5">
        <w:tab/>
      </w:r>
      <w:sdt>
        <w:sdtPr>
          <w:rPr>
            <w:rStyle w:val="wypenione"/>
          </w:rPr>
          <w:alias w:val="Nazwa wydawnictwa"/>
          <w:tag w:val="Nazwa wydawnictwa"/>
          <w:id w:val="-16769986"/>
          <w:placeholder>
            <w:docPart w:val="31E3364B2ACA42CC8F8108C930CA6F00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9E3F2C" w:rsidRPr="00A273D5" w:rsidRDefault="009E3F2C" w:rsidP="009E3F2C">
      <w:pPr>
        <w:pStyle w:val="pole"/>
        <w:ind w:left="2127" w:hanging="2127"/>
        <w:rPr>
          <w:rStyle w:val="wypenione"/>
          <w:b w:val="0"/>
        </w:rPr>
      </w:pPr>
    </w:p>
    <w:p w:rsidR="00886E94" w:rsidRPr="00A273D5" w:rsidRDefault="00886E94" w:rsidP="009E3F2C">
      <w:pPr>
        <w:pStyle w:val="pole"/>
        <w:ind w:left="2694" w:hanging="2694"/>
      </w:pPr>
      <w:r w:rsidRPr="00A273D5">
        <w:t>Liczba uzyskanych punktów:</w:t>
      </w:r>
      <w:r w:rsidR="009E3F2C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1497649409"/>
          <w:placeholder>
            <w:docPart w:val="97EF881490904642A33B7E41950932F4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86E94" w:rsidRPr="00A273D5" w:rsidRDefault="00886E94" w:rsidP="00886E94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III: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II)"/>
          <w:tag w:val="Łączna liczba uzyskanych punktów"/>
          <w:id w:val="909901"/>
          <w:placeholder>
            <w:docPart w:val="8DAB1868F4A144958F184263E09BEBD4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C212F5" w:rsidRDefault="00C212F5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C12BDF" w:rsidRPr="00A273D5" w:rsidRDefault="00C12BDF" w:rsidP="00F0044B">
      <w:pPr>
        <w:pStyle w:val="sekcja"/>
        <w:tabs>
          <w:tab w:val="left" w:pos="8080"/>
        </w:tabs>
        <w:rPr>
          <w:rFonts w:ascii="Arial" w:hAnsi="Arial" w:cs="Arial"/>
        </w:rPr>
      </w:pPr>
    </w:p>
    <w:p w:rsidR="00F0044B" w:rsidRPr="00A273D5" w:rsidRDefault="00886E94" w:rsidP="00F0044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IV </w:t>
      </w:r>
      <w:r w:rsidR="00026099" w:rsidRPr="00A273D5">
        <w:rPr>
          <w:rFonts w:ascii="Arial" w:hAnsi="Arial" w:cs="Arial"/>
        </w:rPr>
        <w:t>ROZWÓJ NAUKOWY I BADAWCZY</w:t>
      </w:r>
    </w:p>
    <w:p w:rsidR="00F0044B" w:rsidRPr="00A273D5" w:rsidRDefault="00F0044B" w:rsidP="00F0044B">
      <w:pPr>
        <w:pStyle w:val="podsekcja"/>
        <w:rPr>
          <w:rFonts w:ascii="Arial" w:hAnsi="Arial" w:cs="Arial"/>
        </w:rPr>
      </w:pPr>
      <w:r w:rsidRPr="00A273D5">
        <w:rPr>
          <w:rFonts w:ascii="Arial" w:hAnsi="Arial" w:cs="Arial"/>
        </w:rPr>
        <w:t>Otwarcie przewodu doktorskiego</w:t>
      </w:r>
    </w:p>
    <w:p w:rsidR="00026099" w:rsidRPr="00A273D5" w:rsidRDefault="00026099" w:rsidP="00DB6FD0">
      <w:pPr>
        <w:pStyle w:val="pole"/>
        <w:ind w:left="1843" w:hanging="1843"/>
      </w:pPr>
      <w:r w:rsidRPr="00A273D5">
        <w:t>Przewód doktorski:</w:t>
      </w:r>
      <w:r w:rsidR="00DB6FD0">
        <w:tab/>
      </w:r>
      <w:r w:rsidRPr="00A273D5">
        <w:tab/>
      </w:r>
      <w:sdt>
        <w:sdtPr>
          <w:rPr>
            <w:rStyle w:val="wypenione"/>
          </w:rPr>
          <w:alias w:val="Przewód doktorski"/>
          <w:tag w:val="pd"/>
          <w:id w:val="-1914614357"/>
          <w:placeholder>
            <w:docPart w:val="EA3956879D5B4E3682BDD138140A1142"/>
          </w:placeholder>
          <w:showingPlcHdr/>
          <w:dropDownList>
            <w:listItem w:value="Wybierz element."/>
            <w:listItem w:displayText="Otwarty w terminie w roku akademickim poprzedzającym składanie wniosku (10 pkt)" w:value="Otwarty w terminie w roku akademickim poprzedzającym składanie wniosku (10 pkt)"/>
            <w:listItem w:displayText="Nieotwarty (0 pkt)" w:value="Nieotwarty (0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="00F0044B" w:rsidRPr="00C12BDF">
            <w:rPr>
              <w:rStyle w:val="wypenione"/>
            </w:rPr>
            <w:t>Wybierz element.</w:t>
          </w:r>
        </w:sdtContent>
      </w:sdt>
    </w:p>
    <w:p w:rsidR="00026099" w:rsidRPr="00A273D5" w:rsidRDefault="00026099" w:rsidP="00DB6FD0">
      <w:pPr>
        <w:pStyle w:val="pole"/>
        <w:ind w:left="4678" w:hanging="4678"/>
        <w:rPr>
          <w:rStyle w:val="wypenione"/>
        </w:rPr>
      </w:pPr>
      <w:r w:rsidRPr="00A273D5">
        <w:t>Data otwarcia przewodu doktorskiego (jeśli dotyczy)</w:t>
      </w:r>
      <w:r w:rsidR="00DB6FD0">
        <w:tab/>
      </w:r>
      <w:r w:rsidRPr="00A273D5">
        <w:tab/>
      </w:r>
      <w:sdt>
        <w:sdtPr>
          <w:rPr>
            <w:rStyle w:val="wypenione"/>
          </w:rPr>
          <w:id w:val="-264228610"/>
          <w:placeholder>
            <w:docPart w:val="2B8E7159871A4133A1F764885265832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</w:p>
    <w:p w:rsidR="00026099" w:rsidRPr="00A273D5" w:rsidRDefault="00026099" w:rsidP="00C621C7">
      <w:pPr>
        <w:pStyle w:val="pole"/>
        <w:rPr>
          <w:rStyle w:val="wypenione"/>
        </w:rPr>
      </w:pPr>
    </w:p>
    <w:p w:rsidR="00026099" w:rsidRPr="00A273D5" w:rsidRDefault="00026099" w:rsidP="00DB6FD0">
      <w:pPr>
        <w:pStyle w:val="pole"/>
        <w:ind w:left="2694" w:hanging="2694"/>
      </w:pPr>
      <w:r w:rsidRPr="00A273D5">
        <w:t>Liczba uzyskanych punktów:</w:t>
      </w:r>
      <w:r w:rsidR="00DB6FD0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-738864354"/>
          <w:placeholder>
            <w:docPart w:val="6F0029FF7FB34A10B0D59B1CA2E9EFF5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C212F5" w:rsidRPr="00A273D5" w:rsidRDefault="00886E94" w:rsidP="005F71CD">
      <w:pPr>
        <w:spacing w:before="240"/>
        <w:jc w:val="center"/>
        <w:rPr>
          <w:rFonts w:ascii="Arial" w:hAnsi="Arial" w:cs="Arial"/>
          <w:b/>
        </w:rPr>
      </w:pPr>
      <w:r w:rsidRPr="00A273D5">
        <w:rPr>
          <w:rFonts w:ascii="Arial" w:hAnsi="Arial" w:cs="Arial"/>
          <w:b/>
        </w:rPr>
        <w:t>Staż</w:t>
      </w:r>
      <w:r w:rsidR="00D07643" w:rsidRPr="00A273D5">
        <w:rPr>
          <w:rFonts w:ascii="Arial" w:hAnsi="Arial" w:cs="Arial"/>
          <w:b/>
        </w:rPr>
        <w:t xml:space="preserve"> naukowy w Polsce lub za granicą</w:t>
      </w:r>
      <w:r w:rsidRPr="00A273D5">
        <w:rPr>
          <w:rFonts w:ascii="Arial" w:hAnsi="Arial" w:cs="Arial"/>
          <w:b/>
        </w:rPr>
        <w:t xml:space="preserve"> w wymiarze co najmniej 3 miesięcy</w:t>
      </w:r>
      <w:r w:rsidR="006801CE" w:rsidRPr="00A273D5">
        <w:rPr>
          <w:rFonts w:ascii="Arial" w:hAnsi="Arial" w:cs="Arial"/>
          <w:b/>
        </w:rPr>
        <w:t xml:space="preserve"> (</w:t>
      </w:r>
      <w:r w:rsidR="006801CE" w:rsidRPr="00A273D5">
        <w:rPr>
          <w:rFonts w:ascii="Arial" w:hAnsi="Arial" w:cs="Arial"/>
          <w:b/>
          <w:bCs/>
        </w:rPr>
        <w:t>5 pkt</w:t>
      </w:r>
      <w:r w:rsidR="006801CE" w:rsidRPr="00A273D5">
        <w:rPr>
          <w:rFonts w:ascii="Arial" w:hAnsi="Arial" w:cs="Arial"/>
          <w:bCs/>
        </w:rPr>
        <w:t xml:space="preserve">, </w:t>
      </w:r>
      <w:r w:rsidR="006801CE" w:rsidRPr="00A273D5">
        <w:rPr>
          <w:rFonts w:ascii="Arial" w:hAnsi="Arial" w:cs="Arial"/>
          <w:b/>
          <w:bCs/>
        </w:rPr>
        <w:t>maks. 5 pkt)</w:t>
      </w:r>
    </w:p>
    <w:p w:rsidR="001E10E1" w:rsidRPr="00A273D5" w:rsidRDefault="00886E94" w:rsidP="00DB6FD0">
      <w:pPr>
        <w:pStyle w:val="pole"/>
        <w:ind w:left="1418" w:hanging="1418"/>
      </w:pPr>
      <w:r w:rsidRPr="00A273D5">
        <w:t>Miejsce stażu: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id w:val="608319192"/>
          <w:placeholder>
            <w:docPart w:val="DefaultPlaceholder_1081868574"/>
          </w:placeholder>
        </w:sdtPr>
        <w:sdtEndPr/>
        <w:sdtContent>
          <w:sdt>
            <w:sdtPr>
              <w:alias w:val="Kraj/miasto/jednoskta organizacyjna"/>
              <w:tag w:val="Kraj/miasto/jednoskta organizacyjna"/>
              <w:id w:val="738904692"/>
              <w:lock w:val="sdtLocked"/>
              <w:placeholder>
                <w:docPart w:val="119A939035F147BEBCF9D691639A752D"/>
              </w:placeholder>
              <w:showingPlcHdr/>
              <w:text/>
            </w:sdtPr>
            <w:sdtEndPr/>
            <w:sdtContent>
              <w:r w:rsidRPr="00C12BDF">
                <w:rPr>
                  <w:rStyle w:val="wypenione"/>
                </w:rPr>
                <w:t>Kliknij tutaj, aby wprowadzić tekst.</w:t>
              </w:r>
            </w:sdtContent>
          </w:sdt>
        </w:sdtContent>
      </w:sdt>
    </w:p>
    <w:p w:rsidR="001E10E1" w:rsidRDefault="001E10E1" w:rsidP="00DB6FD0">
      <w:pPr>
        <w:pStyle w:val="pole"/>
        <w:ind w:left="1843" w:hanging="1843"/>
        <w:rPr>
          <w:rStyle w:val="wypenione"/>
        </w:rPr>
      </w:pPr>
      <w:r w:rsidRPr="00A273D5">
        <w:t>Czas trwania stażu:</w:t>
      </w:r>
      <w:r w:rsidR="00DB6FD0">
        <w:tab/>
      </w:r>
      <w:r w:rsidRPr="00A273D5">
        <w:tab/>
        <w:t xml:space="preserve"> od </w:t>
      </w:r>
      <w:sdt>
        <w:sdtPr>
          <w:rPr>
            <w:rStyle w:val="wypenione"/>
          </w:rPr>
          <w:alias w:val="od"/>
          <w:tag w:val="od"/>
          <w:id w:val="795489888"/>
          <w:placeholder>
            <w:docPart w:val="12830E4BC7FF46C5A7ABA1B7B9F7768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 </w:t>
      </w:r>
      <w:sdt>
        <w:sdtPr>
          <w:rPr>
            <w:rStyle w:val="wypenione"/>
          </w:rPr>
          <w:alias w:val="do"/>
          <w:tag w:val="do"/>
          <w:id w:val="1109772831"/>
          <w:placeholder>
            <w:docPart w:val="84DEBCC9F13246E79D0A168B8AEF331E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datę.</w:t>
          </w:r>
        </w:sdtContent>
      </w:sdt>
    </w:p>
    <w:p w:rsidR="00533197" w:rsidRPr="00A273D5" w:rsidRDefault="00533197" w:rsidP="00DB6FD0">
      <w:pPr>
        <w:pStyle w:val="pole"/>
        <w:ind w:left="1843" w:hanging="1843"/>
      </w:pPr>
    </w:p>
    <w:p w:rsidR="00225265" w:rsidRPr="00A273D5" w:rsidRDefault="00225265" w:rsidP="00DB6FD0">
      <w:pPr>
        <w:pStyle w:val="pole"/>
        <w:ind w:left="2694" w:hanging="2694"/>
      </w:pPr>
      <w:r w:rsidRPr="00A273D5">
        <w:t>Liczba uzyskanych punktów:</w:t>
      </w:r>
      <w:r w:rsidR="00DB6FD0">
        <w:tab/>
      </w:r>
      <w:r w:rsidR="001E10E1" w:rsidRPr="00A273D5">
        <w:tab/>
      </w:r>
      <w:r w:rsidRPr="00A273D5">
        <w:t xml:space="preserve"> </w:t>
      </w:r>
      <w:sdt>
        <w:sdtPr>
          <w:rPr>
            <w:rStyle w:val="punktyZnak"/>
          </w:rPr>
          <w:alias w:val="Liczba uzyskanych punktów"/>
          <w:tag w:val="Liczba uzyskanych punktów"/>
          <w:id w:val="1313447062"/>
          <w:placeholder>
            <w:docPart w:val="2732FC43E8544A38B3D7B60CE1515E43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225265" w:rsidRPr="00A273D5" w:rsidRDefault="00225265" w:rsidP="00BA7315">
      <w:pPr>
        <w:jc w:val="center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IV: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IV)"/>
          <w:tag w:val="Łączna liczba uzyskanych punktów"/>
          <w:id w:val="909904"/>
          <w:placeholder>
            <w:docPart w:val="70A51BBA509B45B6A5868F32227F078B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</w:rPr>
      </w:pPr>
    </w:p>
    <w:p w:rsidR="002F476B" w:rsidRPr="00A273D5" w:rsidRDefault="00225265" w:rsidP="002F476B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 </w:t>
      </w:r>
      <w:r w:rsidR="002F476B" w:rsidRPr="00A273D5">
        <w:rPr>
          <w:rFonts w:ascii="Arial" w:hAnsi="Arial" w:cs="Arial"/>
        </w:rPr>
        <w:t>GRANTY I PROJEKY BADAWCZE</w:t>
      </w:r>
    </w:p>
    <w:p w:rsidR="002F476B" w:rsidRPr="00A273D5" w:rsidRDefault="002F476B" w:rsidP="00C621C7">
      <w:pPr>
        <w:pStyle w:val="pole"/>
      </w:pPr>
      <w:r w:rsidRPr="00A273D5">
        <w:t>Typ aktywności: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p aktywności"/>
          <w:tag w:val="Typ aktywności"/>
          <w:id w:val="298501529"/>
          <w:placeholder>
            <w:docPart w:val="5D66DEF858E94F018C579200038665C8"/>
          </w:placeholder>
          <w:showingPlcHdr/>
          <w:dropDownList>
            <w:listItem w:value="Wybierz element."/>
            <w:listItem w:displayText="Otrzymanie DS młodych naukowców (1 pkt, za każde 10 tys. zł)" w:value="Otrzymanie DS młodych naukowców (1 pkt, za każde 10 tys. zł)"/>
            <w:listItem w:displayText="Złożenie wniosku o grant/projekt w Polsce (2 pkt)" w:value="Złożenie wniosku o grant/projekt w Polsce (2 pkt)"/>
            <w:listItem w:displayText="Uzyskanie pozytywnej oceny formalnej złożonego wniosku o grant/projekt w Polsce (4 pkt)" w:value="Uzyskanie pozytywnej oceny formalnej złożonego wniosku o grant/projekt w Polsce (4 pkt)"/>
            <w:listItem w:displayText="Złożenie wniosku o grant/projekt za granicą (3 pkt)" w:value="Złożenie wniosku o grant/projekt za granicą (3 pkt)"/>
            <w:listItem w:displayText="Uzyskanie pozytywnej oceny formalnej złożonego wniosku o grant/projekt za granicą (6 pkt)" w:value="Uzyskanie pozytywnej oceny formalnej złożonego wniosku o grant/projekt za granicą (6 pkt)"/>
            <w:listItem w:displayText="Otrzymanie grantu/projektu w Polsce (wybierz charakter udziału poniżej)" w:value="Otrzymanie grantu/projektu w Polsce (wybierz charakter udziału poniżej)"/>
            <w:listItem w:displayText="Otrzymanie grantu/projektu za granicą (wybierz charakter udziału poniżej)" w:value="Otrzymanie grantu/projektu za granicą (wybierz charakter udziału poni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2F476B" w:rsidP="00251057">
      <w:pPr>
        <w:pStyle w:val="pole"/>
        <w:ind w:left="1701" w:hanging="1701"/>
        <w:rPr>
          <w:rStyle w:val="wypenione"/>
        </w:rPr>
      </w:pPr>
      <w:r w:rsidRPr="00A273D5">
        <w:t>Charakter udziału</w:t>
      </w:r>
      <w:r w:rsidR="00C162C2" w:rsidRPr="00A273D5">
        <w:t>:</w:t>
      </w:r>
      <w:r w:rsidR="00251057">
        <w:tab/>
      </w:r>
      <w:r w:rsidR="00420C1A" w:rsidRPr="00A273D5">
        <w:tab/>
      </w:r>
      <w:sdt>
        <w:sdtPr>
          <w:rPr>
            <w:rStyle w:val="wypenione"/>
          </w:rPr>
          <w:alias w:val="Charakter udziału"/>
          <w:tag w:val="Charakter udziału"/>
          <w:id w:val="-688445347"/>
          <w:placeholder>
            <w:docPart w:val="8492FC1ED94849668BD11EC4AAB806B3"/>
          </w:placeholder>
          <w:showingPlcHdr/>
          <w:dropDownList>
            <w:listItem w:value="Wybierz element."/>
            <w:listItem w:displayText="Nie dotyczy" w:value="Nie dotyczy"/>
            <w:listItem w:displayText="Kierownik grantu/projektu w Polsce (10 pkt)" w:value="Kierownik grantu/projektu w Polsce (10 pkt)"/>
            <w:listItem w:displayText="Wykonawca grantu/projektu w Polsce (5 pkt)" w:value="Wykonawca grantu/projektu w Polsce (5 pkt)"/>
            <w:listItem w:displayText="Za każdy kolejny rok grantu w Polsce (0,5 x punkty jak wyżej)" w:value="Za każdy kolejny rok grantu w Polsce (0,5 x punkty jak wyżej)"/>
            <w:listItem w:displayText="Kierownik grantu/projektu za granicą (20 pkt)" w:value="Kierownik grantu/projektu za granicą (20 pkt)"/>
            <w:listItem w:displayText="Wykonawca grantu/projektu za granicą (10 pkt)" w:value="Wykonawca grantu/projektu za granicą (10 pkt)"/>
            <w:listItem w:displayText="Za każdy kolejny rok grantu/projektu za granicą (0,5 x punkty jak wyżej)" w:value="Za każdy kolejny rok grantu/projektu za granicą (0,5 x punkty jak wyżej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5D5010" w:rsidRPr="00A273D5" w:rsidRDefault="005D5010" w:rsidP="00251057">
      <w:pPr>
        <w:pStyle w:val="pole"/>
        <w:ind w:left="2127" w:hanging="2127"/>
      </w:pPr>
      <w:r w:rsidRPr="00A273D5">
        <w:t>Jednostka finansująca: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Jednostka finansująca"/>
          <w:tag w:val="Jednostka finansująca"/>
          <w:id w:val="-417396261"/>
          <w:placeholder>
            <w:docPart w:val="D3CB5E7279A84CD6AE345C9884C9AA86"/>
          </w:placeholder>
          <w:showingPlcHdr/>
          <w:dropDownList>
            <w:listItem w:value="Wybierz element."/>
            <w:listItem w:displayText="Nie dotyczy" w:value="Nie dotyczy"/>
            <w:listItem w:displayText="Narodowe Centrum Nauki" w:value="Narodowe Centrum Nauki"/>
            <w:listItem w:displayText="Narodowe Centrum Badań i Rozwoju" w:value="Narodowe Centrum Badań i Rozwoju"/>
            <w:listItem w:displayText="Fundacja Nauki Polskiej" w:value="Fundacja Nauki Polskiej"/>
            <w:listItem w:displayText="Zadania i projekty finansowane z dotacji celowych i projektów unijnych (nie dotyczy DS młodych naukowców)" w:value="Zadania i projekty finansowane z dotacji celowych i projektów unijnych (nie dotyczy DS młodych naukowców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420C1A" w:rsidRPr="00A273D5" w:rsidRDefault="00420C1A" w:rsidP="00251057">
      <w:pPr>
        <w:pStyle w:val="pole"/>
        <w:ind w:left="1985" w:hanging="1985"/>
      </w:pPr>
      <w:r w:rsidRPr="00A273D5">
        <w:t xml:space="preserve">Tytuł </w:t>
      </w:r>
      <w:r w:rsidR="00B927B1" w:rsidRPr="00A273D5">
        <w:t>grantu/</w:t>
      </w:r>
      <w:r w:rsidRPr="00A273D5">
        <w:t>projektu:</w:t>
      </w:r>
      <w:r w:rsidR="00251057">
        <w:tab/>
      </w:r>
      <w:r w:rsidRPr="00A273D5">
        <w:tab/>
      </w:r>
      <w:sdt>
        <w:sdtPr>
          <w:rPr>
            <w:rStyle w:val="wypenione"/>
          </w:rPr>
          <w:alias w:val="Tytuł projektu"/>
          <w:tag w:val="Tytuł projektu"/>
          <w:id w:val="-1512841166"/>
          <w:placeholder>
            <w:docPart w:val="7ECC413478BE48C7B85739D2F33447C9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="00A96A41" w:rsidRPr="00C12BDF">
            <w:rPr>
              <w:rStyle w:val="wypenione"/>
            </w:rPr>
            <w:t>Kliknij tutaj, aby wprowadzić tekst.</w:t>
          </w:r>
        </w:sdtContent>
      </w:sdt>
    </w:p>
    <w:p w:rsidR="00420C1A" w:rsidRPr="00A273D5" w:rsidRDefault="00D60C9E" w:rsidP="00251057">
      <w:pPr>
        <w:pStyle w:val="pole"/>
        <w:ind w:left="1276" w:hanging="1276"/>
      </w:pPr>
      <w:r w:rsidRPr="00A273D5">
        <w:t>Czas trwania</w:t>
      </w:r>
      <w:r w:rsidR="00420C1A" w:rsidRPr="00A273D5">
        <w:t>:</w:t>
      </w:r>
      <w:r w:rsidR="00420C1A" w:rsidRPr="00A273D5">
        <w:tab/>
      </w:r>
      <w:r w:rsidR="00251057">
        <w:tab/>
      </w:r>
      <w:r w:rsidRPr="00A273D5">
        <w:t>od</w:t>
      </w:r>
      <w:r w:rsidR="003F1CE3" w:rsidRPr="00A273D5">
        <w:t xml:space="preserve"> </w:t>
      </w:r>
      <w:sdt>
        <w:sdtPr>
          <w:rPr>
            <w:rStyle w:val="wypenione"/>
          </w:rPr>
          <w:alias w:val="od"/>
          <w:tag w:val="od"/>
          <w:id w:val="-846394362"/>
          <w:placeholder>
            <w:docPart w:val="7FCFD22609524338AF19A46F9F6AACFD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  <w:r w:rsidRPr="00A273D5">
        <w:t xml:space="preserve"> do</w:t>
      </w:r>
      <w:r w:rsidR="003F1CE3" w:rsidRPr="00A273D5">
        <w:t xml:space="preserve"> </w:t>
      </w:r>
      <w:sdt>
        <w:sdtPr>
          <w:rPr>
            <w:rStyle w:val="wypenione"/>
          </w:rPr>
          <w:alias w:val="do"/>
          <w:tag w:val="do"/>
          <w:id w:val="-1910921070"/>
          <w:lock w:val="sdtLocked"/>
          <w:placeholder>
            <w:docPart w:val="4638E31017434C77BFFC05FBDE9D7C73"/>
          </w:placeholder>
          <w:showingPlcHdr/>
          <w:date w:fullDate="2014-11-01T00:00:00Z"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b w:val="0"/>
            <w:sz w:val="20"/>
          </w:rPr>
        </w:sdtEndPr>
        <w:sdtContent>
          <w:r w:rsidR="002B7367" w:rsidRPr="00C12BDF">
            <w:rPr>
              <w:rStyle w:val="wypenione"/>
            </w:rPr>
            <w:t>Kliknij tutaj, aby wprowadzić datę.</w:t>
          </w:r>
        </w:sdtContent>
      </w:sdt>
    </w:p>
    <w:p w:rsidR="00B927B1" w:rsidRPr="00A273D5" w:rsidRDefault="00B927B1" w:rsidP="00C621C7">
      <w:pPr>
        <w:pStyle w:val="pole"/>
      </w:pPr>
    </w:p>
    <w:p w:rsidR="00F0044B" w:rsidRPr="00A273D5" w:rsidRDefault="00B927B1" w:rsidP="00C621C7">
      <w:pPr>
        <w:pStyle w:val="pole"/>
      </w:pPr>
      <w:r w:rsidRPr="00A273D5">
        <w:t xml:space="preserve">UWAGA: punktowane są tylko granty/projekty realizowane </w:t>
      </w:r>
      <w:r w:rsidR="00093733" w:rsidRPr="00A273D5">
        <w:t xml:space="preserve">poprzez </w:t>
      </w:r>
      <w:r w:rsidRPr="00A273D5">
        <w:t>Politechnik</w:t>
      </w:r>
      <w:r w:rsidR="00093733" w:rsidRPr="00A273D5">
        <w:t>ę</w:t>
      </w:r>
      <w:r w:rsidRPr="00A273D5">
        <w:t xml:space="preserve"> Krakowską.</w:t>
      </w:r>
    </w:p>
    <w:p w:rsidR="00B927B1" w:rsidRPr="00A273D5" w:rsidRDefault="00B927B1" w:rsidP="00C621C7">
      <w:pPr>
        <w:pStyle w:val="pole"/>
      </w:pPr>
    </w:p>
    <w:p w:rsidR="00F0044B" w:rsidRPr="00A273D5" w:rsidRDefault="00F0044B" w:rsidP="00251057">
      <w:pPr>
        <w:pStyle w:val="pole"/>
        <w:ind w:left="2694" w:hanging="2694"/>
      </w:pPr>
      <w:r w:rsidRPr="00A273D5">
        <w:t>Liczba uzyskanych punktów:</w:t>
      </w:r>
      <w:r w:rsidR="00251057">
        <w:tab/>
      </w:r>
      <w:r w:rsidRPr="00A273D5">
        <w:tab/>
      </w:r>
      <w:sdt>
        <w:sdtPr>
          <w:rPr>
            <w:rStyle w:val="punktyZnak"/>
          </w:rPr>
          <w:alias w:val="Liczba uzyskanych punktów"/>
          <w:tag w:val="Liczba uzyskanych punktów"/>
          <w:id w:val="661596114"/>
          <w:placeholder>
            <w:docPart w:val="AB5B08E23F3042779D67C24F199FB5CF"/>
          </w:placeholder>
          <w:showingPlcHdr/>
        </w:sdtPr>
        <w:sdtEndPr>
          <w:rPr>
            <w:rStyle w:val="Domylnaczcionkaakapitu"/>
          </w:rPr>
        </w:sdtEndPr>
        <w:sdtContent>
          <w:r w:rsidRPr="00AF63BF">
            <w:rPr>
              <w:rStyle w:val="punktyZnak"/>
            </w:rPr>
            <w:t>Kliknij tutaj, aby wprowadzić tekst.</w:t>
          </w:r>
        </w:sdtContent>
      </w:sdt>
    </w:p>
    <w:p w:rsidR="008E17EC" w:rsidRPr="00A273D5" w:rsidRDefault="008E17EC" w:rsidP="000F2D46">
      <w:pPr>
        <w:pStyle w:val="podsekcja"/>
        <w:rPr>
          <w:rFonts w:ascii="Arial" w:hAnsi="Arial" w:cs="Arial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)"/>
          <w:tag w:val="Łączna liczba uzyskanych punktów"/>
          <w:id w:val="909906"/>
          <w:placeholder>
            <w:docPart w:val="F9B310FA6D3E45819B6D2FB32D9A7C00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C12BDF" w:rsidRDefault="00C12BDF" w:rsidP="000F2D46">
      <w:pPr>
        <w:pStyle w:val="podsekcja"/>
        <w:rPr>
          <w:rFonts w:ascii="Arial" w:hAnsi="Arial" w:cs="Arial"/>
        </w:rPr>
      </w:pPr>
    </w:p>
    <w:p w:rsidR="00BC3227" w:rsidRPr="00A273D5" w:rsidRDefault="00225265" w:rsidP="00BC3227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 xml:space="preserve">VI </w:t>
      </w:r>
      <w:r w:rsidR="00BC3227" w:rsidRPr="00A273D5">
        <w:rPr>
          <w:rFonts w:ascii="Arial" w:hAnsi="Arial" w:cs="Arial"/>
        </w:rPr>
        <w:t>PATENTY, WZORY UŻYTKOWE, PROJEKTY</w:t>
      </w:r>
    </w:p>
    <w:p w:rsidR="00BC3227" w:rsidRPr="00A273D5" w:rsidRDefault="00BC3227" w:rsidP="00C621C7">
      <w:pPr>
        <w:pStyle w:val="pole"/>
      </w:pPr>
      <w:r w:rsidRPr="00A273D5">
        <w:t xml:space="preserve">Typ </w:t>
      </w:r>
      <w:r w:rsidRPr="00C621C7">
        <w:t>aktywności</w:t>
      </w:r>
      <w:r w:rsidRPr="00A273D5">
        <w:t>:</w:t>
      </w:r>
      <w:r w:rsidR="00C621C7">
        <w:tab/>
      </w:r>
      <w:r w:rsidR="00C621C7">
        <w:tab/>
      </w:r>
      <w:sdt>
        <w:sdtPr>
          <w:rPr>
            <w:rStyle w:val="wypenione"/>
          </w:rPr>
          <w:alias w:val="Typ aktywności"/>
          <w:tag w:val="Typ aktywności"/>
          <w:id w:val="538252065"/>
          <w:placeholder>
            <w:docPart w:val="8127780CD57B4924B5D4A3EDB8DE70D3"/>
          </w:placeholder>
          <w:showingPlcHdr/>
          <w:dropDownList>
            <w:listItem w:value="Wybierz element."/>
            <w:listItem w:displayText="Zgłoszenie patentu lub wzoru krajowego (2 pkt)" w:value="Zgłoszenie patentu lub wzoru krajowego (2 pkt)"/>
            <w:listItem w:displayText="Zgłoszenie patentu lub wzoru międzynarodowego (3 pkt)" w:value="Zgłoszenie patentu lub wzoru międzynarodowego (3 pkt)"/>
            <w:listItem w:displayText="Otrzymanie patentu lub wzoru krajowego (20 pkt)" w:value="Otrzymanie patentu lub wzoru krajowego (20 pkt)"/>
            <w:listItem w:displayText="Otrzymanie patentu lub wzoru międzynarodowego (25 pkt)" w:value="Otrzymanie patentu lub wzoru międzynarodowego (25 pkt)"/>
            <w:listItem w:displayText="Udokumentowane wdrożenie wyników badań (5 pkt, maks. 5 pkt)" w:value="Udokumentowane wdrożenie wyników badań (5 pkt, maks. 5 pkt)"/>
            <w:listItem w:displayText="Projekt z zakresu inżynierii niebędący częścią programu studiów doktoranckich (2 pkt za projekt, maks. 6 pkt za całość)" w:value="Projekt z zakresu inżynierii niebędący częścią programu studiów doktoranckich (2 pkt za projekt, maks. 6 pkt za całość)"/>
            <w:listItem w:displayText="Projekt z zakresu architektury, urbanistyki, konserwacji zabytków, architektury krajobrazu niebędący częścią programu studiów doktoranckich (2 pkt za projekt, maks. 6 pkt za całość)" w:value="Projekt z zakresu architektury, urbanistyki, konserwacji zabytków, architektury krajobrazu niebędący częścią programu studiów doktoranckich (2 pkt za projekt, maks. 6 pkt za całość)"/>
            <w:listItem w:displayText="Konkurs architektoniczny międzynarodowy - wygrana lub wyróżnienie (2 pkt)" w:value="Konkurs architektoniczny międzynarodowy - wygrana lub wyróżnienie (2 pkt)"/>
            <w:listItem w:displayText="Konkurs architektoniczny krajowy – wygrana lub wyróżnienie (1 pkt)" w:value="Konkurs architektoniczny krajowy – wygrana lub wyróżnienie (1 pkt)"/>
          </w:dropDownList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Wybierz element.</w:t>
          </w:r>
        </w:sdtContent>
      </w:sdt>
    </w:p>
    <w:p w:rsidR="00F0044B" w:rsidRPr="00A273D5" w:rsidRDefault="00BC3227" w:rsidP="00FD65C8">
      <w:pPr>
        <w:pStyle w:val="pole"/>
        <w:ind w:left="2835" w:hanging="2835"/>
        <w:rPr>
          <w:rStyle w:val="wypenione"/>
        </w:rPr>
      </w:pPr>
      <w:r w:rsidRPr="00A273D5">
        <w:t>Tytuł projektu</w:t>
      </w:r>
      <w:r w:rsidR="00DC4C50" w:rsidRPr="00A273D5">
        <w:t>, numer patentu</w:t>
      </w:r>
      <w:r w:rsidRPr="00A273D5">
        <w:t>:</w:t>
      </w:r>
      <w:r w:rsidR="00C621C7">
        <w:tab/>
      </w:r>
      <w:r w:rsidRPr="00A273D5">
        <w:tab/>
      </w:r>
      <w:sdt>
        <w:sdtPr>
          <w:rPr>
            <w:rStyle w:val="wypenione"/>
          </w:rPr>
          <w:alias w:val="Tytuł projektu, numer patentu"/>
          <w:tag w:val="Tytuł projektu, numer patentu"/>
          <w:id w:val="84118912"/>
          <w:placeholder>
            <w:docPart w:val="62C71FA0AB6D42C6BAE4A2BD34DFA0BA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F0044B" w:rsidRPr="00A273D5" w:rsidRDefault="00F0044B" w:rsidP="00C621C7">
      <w:pPr>
        <w:pStyle w:val="pole"/>
        <w:rPr>
          <w:rStyle w:val="wypenione"/>
        </w:rPr>
      </w:pPr>
    </w:p>
    <w:p w:rsidR="00225265" w:rsidRPr="00A273D5" w:rsidRDefault="00C75934" w:rsidP="00FD65C8">
      <w:pPr>
        <w:pStyle w:val="pole"/>
        <w:ind w:left="2694" w:hanging="2694"/>
      </w:pPr>
      <w:r w:rsidRPr="00A273D5">
        <w:t>L</w:t>
      </w:r>
      <w:r w:rsidR="00B53197" w:rsidRPr="00A273D5">
        <w:t>iczba uzyskanych punktów:</w:t>
      </w:r>
      <w:r w:rsidR="00FD65C8">
        <w:tab/>
      </w:r>
      <w:r w:rsidR="00B53197" w:rsidRPr="00A273D5">
        <w:tab/>
      </w:r>
      <w:sdt>
        <w:sdtPr>
          <w:rPr>
            <w:rStyle w:val="punktyZnak"/>
          </w:rPr>
          <w:alias w:val="Łączna liczba uzyskanych punktów"/>
          <w:tag w:val="Łączna liczba uzyskanych punktów"/>
          <w:id w:val="-452791237"/>
          <w:lock w:val="sdtLocked"/>
          <w:placeholder>
            <w:docPart w:val="A211665348F240AF95D0F7FD5078E0D1"/>
          </w:placeholder>
          <w:showingPlcHdr/>
        </w:sdtPr>
        <w:sdtEndPr>
          <w:rPr>
            <w:rStyle w:val="Domylnaczcionkaakapitu"/>
          </w:rPr>
        </w:sdtEndPr>
        <w:sdtContent>
          <w:r w:rsidR="00F0044B" w:rsidRPr="00AF63BF">
            <w:rPr>
              <w:rStyle w:val="punktyZnak"/>
            </w:rPr>
            <w:t>Kliknij tutaj, aby wprowadzić tekst.</w:t>
          </w:r>
        </w:sdtContent>
      </w:sdt>
    </w:p>
    <w:p w:rsidR="00C85D13" w:rsidRPr="00A273D5" w:rsidRDefault="00C85D13" w:rsidP="00BA7315">
      <w:pPr>
        <w:jc w:val="center"/>
        <w:rPr>
          <w:rFonts w:ascii="Arial" w:hAnsi="Arial" w:cs="Arial"/>
          <w:highlight w:val="yellow"/>
        </w:rPr>
      </w:pPr>
    </w:p>
    <w:p w:rsidR="006118B3" w:rsidRPr="00A273D5" w:rsidRDefault="006118B3" w:rsidP="006118B3">
      <w:pPr>
        <w:jc w:val="right"/>
        <w:rPr>
          <w:rStyle w:val="Tekstzastpczy"/>
          <w:rFonts w:ascii="Arial" w:hAnsi="Arial" w:cs="Arial"/>
          <w:b/>
          <w:color w:val="auto"/>
        </w:rPr>
      </w:pPr>
      <w:r w:rsidRPr="00A273D5">
        <w:rPr>
          <w:rFonts w:ascii="Arial" w:hAnsi="Arial" w:cs="Arial"/>
        </w:rPr>
        <w:t>SUMA uzyskanych punktów za sekcję VI:</w:t>
      </w:r>
      <w:sdt>
        <w:sdtPr>
          <w:rPr>
            <w:rStyle w:val="punktycznieZnak"/>
          </w:rPr>
          <w:alias w:val="Łączna liczba uzyskanych punktów (sekcja VI)"/>
          <w:tag w:val="Łączna liczba uzyskanych punktów"/>
          <w:id w:val="909907"/>
          <w:placeholder>
            <w:docPart w:val="8691CC9C862645ACA6043C314AA41685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Pr="00A273D5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6118B3" w:rsidRDefault="006118B3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C12BDF" w:rsidRPr="00A273D5" w:rsidRDefault="00C12BDF" w:rsidP="00BA7315">
      <w:pPr>
        <w:pStyle w:val="sekcja"/>
        <w:tabs>
          <w:tab w:val="left" w:pos="8080"/>
        </w:tabs>
        <w:jc w:val="center"/>
        <w:rPr>
          <w:rFonts w:ascii="Arial" w:hAnsi="Arial" w:cs="Arial"/>
          <w:highlight w:val="yellow"/>
        </w:rPr>
      </w:pPr>
    </w:p>
    <w:p w:rsidR="00225265" w:rsidRPr="00A273D5" w:rsidRDefault="00225265" w:rsidP="00225265">
      <w:pPr>
        <w:pStyle w:val="sekcja"/>
        <w:tabs>
          <w:tab w:val="left" w:pos="8080"/>
        </w:tabs>
        <w:rPr>
          <w:rFonts w:ascii="Arial" w:hAnsi="Arial" w:cs="Arial"/>
        </w:rPr>
      </w:pPr>
      <w:r w:rsidRPr="00A273D5">
        <w:rPr>
          <w:rFonts w:ascii="Arial" w:hAnsi="Arial" w:cs="Arial"/>
        </w:rPr>
        <w:t>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 xml:space="preserve"> PROMOCJA POLITECHNIKI KRAKOWSKIEJ</w:t>
      </w:r>
    </w:p>
    <w:p w:rsidR="00DF6227" w:rsidRDefault="00DF6227" w:rsidP="00FD65C8">
      <w:pPr>
        <w:pStyle w:val="pole"/>
        <w:ind w:left="3686" w:hanging="3686"/>
        <w:rPr>
          <w:rStyle w:val="wypenione"/>
        </w:rPr>
      </w:pPr>
      <w:r w:rsidRPr="00A273D5">
        <w:t>Nazwa projektu/konferencji/wydarzenia:</w:t>
      </w:r>
      <w:r w:rsidR="00FD65C8">
        <w:tab/>
      </w:r>
      <w:r w:rsidRPr="00A273D5">
        <w:tab/>
      </w:r>
      <w:sdt>
        <w:sdtPr>
          <w:rPr>
            <w:rStyle w:val="wypenione"/>
          </w:rPr>
          <w:alias w:val="Działalność na rzecz promocji PK"/>
          <w:tag w:val="Działalność na rzecz promocji PK"/>
          <w:id w:val="909888"/>
          <w:placeholder>
            <w:docPart w:val="CCE0D241C7B3464DBC41E8F715FD28E9"/>
          </w:placeholder>
          <w:showingPlcHdr/>
          <w:comboBox>
            <w:listItem w:value="Wybierz element."/>
            <w:listItem w:displayText="Działalność promująca PK: Przygotowanie pokazów na Noc Naukowców (1 pkt za pozycję, maks. 3 pkt za całość &quot;Działalność promująca PK&quot;)" w:value="Działalność promująca PK: Przygotowanie pokazów na Noc Naukowców (1 pkt za pozycję, maks. 3 pkt za całość &quot;Działalność promująca PK&quot;)"/>
            <w:listItem w:displayText="Działalność promująca PK: Festiwal Nauki (1 pkt za pozycję, maks. 3 pkt za całość &quot;Działalność promująca PK&quot;)" w:value="Działalność promująca PK: Festiwal Nauki (1 pkt za pozycję, maks. 3 pkt za całość &quot;Działalność promująca PK&quot;)"/>
            <w:listItem w:displayText="Działalność promująca PK: Istotny udział w pracach na rzecz koła naukowego potwierdzony przez opiekuna naukowego (1 pkt za pozycję, maks. 3 pkt za całość &quot;Działalność promująca PK&quot;)" w:value="Działalność promująca PK: Istotny udział w pracach na rzecz koła naukowego potwierdzony przez opiekuna naukowego (1 pkt za pozycję, maks. 3 pkt za całość &quot;Działalność promująca PK&quot;)"/>
            <w:listItem w:displayText="Działalność promująca PK: Udokumentowana promocja Politechniki Krakowskiej w szkołach średnich (1 pkt za pozycję, maks. 3 pkt za całość &quot;Działalność promująca PK&quot;)" w:value="Działalność promująca PK: Udokumentowana promocja Politechniki Krakowskiej w szkołach średnich (1 pkt za pozycję, maks. 3 pkt za całość &quot;Działalność promująca PK&quot;)"/>
            <w:listItem w:displayText="Organizacja konferencji: przewodniczący komitetu organizacyjnego (3 pkt, maks. 4 pkt za całość &quot;Organizacja konferencji&quot;)" w:value="Organizacja konferencji: przewodniczący komitetu organizacyjnego (3 pkt, maks. 4 pkt za całość &quot;Organizacja konferencji&quot;)"/>
            <w:listItem w:displayText="Organizacja konferencji: członek komitetu organizacyjnego (2 pkt, maks. 4 pkt za całość &quot;Organizacja konferencji&quot;)" w:value="Organizacja konferencji: członek komitetu organizacyjnego (2 pkt, maks. 4 pkt za całość &quot;Organizacja konferencji&quot;)"/>
            <w:listItem w:displayText="Organizacja warsztatów studenckich, wystaw, wielodniowych plenerów lub wielodniowych wyjazdów fakultatywnych potwierdzone przez Wydziałową Komisję Promocji (1 pkt za pozycję, maks. 2 pkt za całość)" w:value="Organizacja warsztatów studenckich, wystaw, wielodniowych plenerów lub wielodniowych wyjazdów fakultatywnych potwierdzone przez Wydziałową Komisję Promocji (1 pkt za pozycję, maks. 2 pkt za całość)"/>
          </w:comboBox>
        </w:sdtPr>
        <w:sdtEndPr>
          <w:rPr>
            <w:rStyle w:val="Domylnaczcionkaakapitu"/>
            <w:b w:val="0"/>
            <w:sz w:val="20"/>
          </w:rPr>
        </w:sdtEndPr>
        <w:sdtContent>
          <w:r w:rsidR="00F5617A" w:rsidRPr="00C12BDF">
            <w:rPr>
              <w:rStyle w:val="wypenione"/>
            </w:rPr>
            <w:t>Wybierz element.</w:t>
          </w:r>
        </w:sdtContent>
      </w:sdt>
    </w:p>
    <w:p w:rsidR="00FD65C8" w:rsidRPr="00A273D5" w:rsidRDefault="00FD65C8" w:rsidP="00FD65C8">
      <w:pPr>
        <w:pStyle w:val="pole"/>
        <w:ind w:left="3686" w:hanging="3686"/>
        <w:rPr>
          <w:rStyle w:val="wypenione"/>
        </w:rPr>
      </w:pPr>
    </w:p>
    <w:p w:rsidR="00973935" w:rsidRPr="00A273D5" w:rsidRDefault="00973935" w:rsidP="00FD65C8">
      <w:pPr>
        <w:pStyle w:val="pole"/>
        <w:ind w:left="2694" w:hanging="2694"/>
        <w:rPr>
          <w:rStyle w:val="wypenione"/>
        </w:rPr>
      </w:pPr>
      <w:r w:rsidRPr="00A273D5">
        <w:t>Liczba uzyskanych punktów:</w:t>
      </w:r>
      <w:r w:rsidR="00FD65C8">
        <w:tab/>
      </w:r>
      <w:r w:rsidRPr="00A273D5">
        <w:tab/>
      </w:r>
      <w:sdt>
        <w:sdtPr>
          <w:rPr>
            <w:rStyle w:val="wypenione"/>
          </w:rPr>
          <w:alias w:val="Liczba uzyskanych punktów"/>
          <w:tag w:val="Liczba uzyskanych punktów"/>
          <w:id w:val="561843161"/>
          <w:placeholder>
            <w:docPart w:val="0C281201DE38422FB67C087EB82734BE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C12BDF">
            <w:rPr>
              <w:rStyle w:val="wypenione"/>
            </w:rPr>
            <w:t>Kliknij tutaj, aby wprowadzić tekst.</w:t>
          </w:r>
        </w:sdtContent>
      </w:sdt>
    </w:p>
    <w:p w:rsidR="006E717C" w:rsidRPr="00A273D5" w:rsidRDefault="006E717C" w:rsidP="00BA7315">
      <w:pPr>
        <w:jc w:val="center"/>
        <w:rPr>
          <w:rFonts w:ascii="Arial" w:hAnsi="Arial" w:cs="Arial"/>
        </w:rPr>
      </w:pPr>
    </w:p>
    <w:p w:rsidR="00DC3A22" w:rsidRPr="00A273D5" w:rsidRDefault="006118B3" w:rsidP="006118B3">
      <w:pPr>
        <w:jc w:val="right"/>
        <w:rPr>
          <w:rStyle w:val="wypenione"/>
          <w:rFonts w:cs="Arial"/>
          <w:b w:val="0"/>
        </w:rPr>
      </w:pPr>
      <w:r w:rsidRPr="00A273D5">
        <w:rPr>
          <w:rFonts w:ascii="Arial" w:hAnsi="Arial" w:cs="Arial"/>
        </w:rPr>
        <w:t>SUMA uzyskanych punktów za sekcję VI</w:t>
      </w:r>
      <w:r w:rsidR="003244CD" w:rsidRPr="00A273D5">
        <w:rPr>
          <w:rFonts w:ascii="Arial" w:hAnsi="Arial" w:cs="Arial"/>
        </w:rPr>
        <w:t>I</w:t>
      </w:r>
      <w:r w:rsidRPr="00A273D5">
        <w:rPr>
          <w:rFonts w:ascii="Arial" w:hAnsi="Arial" w:cs="Arial"/>
        </w:rPr>
        <w:t>:</w:t>
      </w:r>
      <w:r w:rsidR="005A29E5" w:rsidRPr="00A273D5">
        <w:rPr>
          <w:rFonts w:ascii="Arial" w:hAnsi="Arial" w:cs="Arial"/>
        </w:rPr>
        <w:t xml:space="preserve"> </w:t>
      </w:r>
      <w:sdt>
        <w:sdtPr>
          <w:rPr>
            <w:rStyle w:val="punktycznieZnak"/>
          </w:rPr>
          <w:alias w:val="Łączna liczba uzyskanych punktów (sekcja VII)"/>
          <w:tag w:val="Łączna liczba uzyskanych punktów"/>
          <w:id w:val="909908"/>
          <w:placeholder>
            <w:docPart w:val="17B2C31D0C954B82B676DCBC9C98BD38"/>
          </w:placeholder>
          <w:showingPlcHdr/>
        </w:sdtPr>
        <w:sdtEndPr>
          <w:rPr>
            <w:rStyle w:val="Tekstzastpczy"/>
            <w:rFonts w:asciiTheme="minorHAnsi" w:hAnsiTheme="minorHAnsi" w:cstheme="minorBidi"/>
            <w:b w:val="0"/>
            <w:color w:val="808080"/>
            <w:sz w:val="20"/>
          </w:rPr>
        </w:sdtEndPr>
        <w:sdtContent>
          <w:r w:rsidRPr="00B83E98">
            <w:rPr>
              <w:rStyle w:val="punktycznieZnak"/>
            </w:rPr>
            <w:t>Kliknij tutaj, aby wprowadzić tekst.</w:t>
          </w:r>
        </w:sdtContent>
      </w:sdt>
      <w:r w:rsidRPr="00A273D5">
        <w:rPr>
          <w:rStyle w:val="wypenione"/>
          <w:rFonts w:cs="Arial"/>
          <w:b w:val="0"/>
        </w:rPr>
        <w:t xml:space="preserve"> pkt</w:t>
      </w:r>
    </w:p>
    <w:p w:rsidR="006118B3" w:rsidRDefault="006118B3" w:rsidP="00BA7315">
      <w:pPr>
        <w:jc w:val="center"/>
        <w:rPr>
          <w:rFonts w:ascii="Arial" w:hAnsi="Arial" w:cs="Arial"/>
          <w:highlight w:val="yellow"/>
        </w:rPr>
      </w:pPr>
    </w:p>
    <w:p w:rsidR="00C12BDF" w:rsidRPr="00A273D5" w:rsidRDefault="00C12BDF" w:rsidP="00BA7315">
      <w:pPr>
        <w:jc w:val="center"/>
        <w:rPr>
          <w:rFonts w:ascii="Arial" w:hAnsi="Arial" w:cs="Arial"/>
          <w:highlight w:val="yellow"/>
        </w:rPr>
      </w:pPr>
    </w:p>
    <w:p w:rsidR="006118B3" w:rsidRPr="00A273D5" w:rsidRDefault="006118B3" w:rsidP="00BA7315">
      <w:pPr>
        <w:jc w:val="center"/>
        <w:rPr>
          <w:rFonts w:ascii="Arial" w:hAnsi="Arial" w:cs="Arial"/>
          <w:highlight w:val="yellow"/>
        </w:rPr>
      </w:pPr>
    </w:p>
    <w:p w:rsidR="00C75934" w:rsidRPr="00A273D5" w:rsidRDefault="00973935" w:rsidP="00B83E98">
      <w:pPr>
        <w:pStyle w:val="punktycznie"/>
        <w:rPr>
          <w:rStyle w:val="Tekstzastpczy"/>
          <w:rFonts w:ascii="Arial" w:hAnsi="Arial" w:cs="Arial"/>
          <w:b w:val="0"/>
          <w:color w:val="auto"/>
        </w:rPr>
      </w:pPr>
      <w:r w:rsidRPr="00A273D5">
        <w:t>SUMA</w:t>
      </w:r>
      <w:r w:rsidR="00C75934" w:rsidRPr="00A273D5">
        <w:t xml:space="preserve"> uzyskanych punktów:</w:t>
      </w:r>
      <w:r w:rsidR="00C75934" w:rsidRPr="00A273D5">
        <w:tab/>
      </w:r>
      <w:sdt>
        <w:sdtPr>
          <w:alias w:val="Łączna liczba uzyskanych punktów (całe sprawozdanie)"/>
          <w:tag w:val="Łączna liczba uzyskanych punktów"/>
          <w:id w:val="-1712179037"/>
          <w:lock w:val="sdtLocked"/>
          <w:placeholder>
            <w:docPart w:val="44FD4100CAAA46349F7BA116CDBC45F2"/>
          </w:placeholder>
          <w:showingPlcHdr/>
        </w:sdtPr>
        <w:sdtEndPr>
          <w:rPr>
            <w:rStyle w:val="Tekstzastpczy"/>
            <w:rFonts w:cs="Arial"/>
            <w:b w:val="0"/>
            <w:color w:val="808080"/>
          </w:rPr>
        </w:sdtEndPr>
        <w:sdtContent>
          <w:r w:rsidR="00B17EA3" w:rsidRPr="00B83E98">
            <w:t>Kliknij tutaj, aby wprowadzić tekst.</w:t>
          </w:r>
        </w:sdtContent>
      </w:sdt>
    </w:p>
    <w:p w:rsidR="00030982" w:rsidRDefault="00030982" w:rsidP="00AF63BF">
      <w:pPr>
        <w:pStyle w:val="podpisy"/>
      </w:pPr>
    </w:p>
    <w:p w:rsidR="002B72E9" w:rsidRDefault="002B72E9" w:rsidP="00AF63BF">
      <w:pPr>
        <w:pStyle w:val="podpisy"/>
      </w:pPr>
    </w:p>
    <w:p w:rsidR="00F0796B" w:rsidRDefault="00F0796B" w:rsidP="00AF63BF">
      <w:pPr>
        <w:pStyle w:val="podpisy"/>
      </w:pPr>
    </w:p>
    <w:p w:rsidR="00F0796B" w:rsidRDefault="00F0796B" w:rsidP="00AF63BF">
      <w:pPr>
        <w:pStyle w:val="podpisy"/>
      </w:pPr>
    </w:p>
    <w:p w:rsidR="000008D3" w:rsidRDefault="002F612D" w:rsidP="00AF63BF">
      <w:pPr>
        <w:pStyle w:val="podpisy"/>
      </w:pPr>
      <w:r>
        <w:t xml:space="preserve">                                                                                                                                                         </w:t>
      </w:r>
      <w:r w:rsidR="0095176A" w:rsidRPr="00A273D5">
        <w:t>Podpis doktoranta</w:t>
      </w:r>
      <w:r w:rsidR="00C61644" w:rsidRPr="00A273D5">
        <w:t>:</w:t>
      </w:r>
    </w:p>
    <w:p w:rsidR="002B72E9" w:rsidRDefault="002B72E9" w:rsidP="00AF63BF">
      <w:pPr>
        <w:pStyle w:val="podpisy"/>
      </w:pPr>
    </w:p>
    <w:p w:rsidR="002B72E9" w:rsidRDefault="002B72E9" w:rsidP="00AF63BF">
      <w:pPr>
        <w:pStyle w:val="podpisy"/>
      </w:pPr>
    </w:p>
    <w:p w:rsidR="002B72E9" w:rsidRDefault="002B72E9" w:rsidP="00AF63BF">
      <w:pPr>
        <w:pStyle w:val="podpisy"/>
      </w:pPr>
    </w:p>
    <w:p w:rsidR="002B72E9" w:rsidRDefault="002B72E9" w:rsidP="00AF63BF">
      <w:pPr>
        <w:pStyle w:val="podpisy"/>
      </w:pPr>
    </w:p>
    <w:p w:rsidR="002B72E9" w:rsidRDefault="002B72E9" w:rsidP="00AF63BF">
      <w:pPr>
        <w:pStyle w:val="podpisy"/>
      </w:pPr>
    </w:p>
    <w:p w:rsidR="002B72E9" w:rsidRDefault="002B72E9" w:rsidP="00AF63BF">
      <w:pPr>
        <w:pStyle w:val="podpisy"/>
      </w:pPr>
    </w:p>
    <w:p w:rsidR="002B72E9" w:rsidRPr="00A273D5" w:rsidRDefault="002F612D" w:rsidP="00AF63BF">
      <w:pPr>
        <w:pStyle w:val="podpisy"/>
      </w:pPr>
      <w:r>
        <w:t xml:space="preserve">                         </w:t>
      </w:r>
      <w:r w:rsidR="00794EF1">
        <w:t xml:space="preserve">                       </w:t>
      </w:r>
      <w:r>
        <w:t xml:space="preserve">                                                                           </w:t>
      </w:r>
      <w:r w:rsidR="00E142FA">
        <w:t>Podpis</w:t>
      </w:r>
      <w:r w:rsidR="002B72E9">
        <w:t xml:space="preserve"> </w:t>
      </w:r>
      <w:r w:rsidR="00794EF1">
        <w:t>i pieczęć kierownika jednostki</w:t>
      </w:r>
      <w:r w:rsidR="002B72E9">
        <w:t>:</w:t>
      </w:r>
    </w:p>
    <w:sectPr w:rsidR="002B72E9" w:rsidRPr="00A273D5" w:rsidSect="00643996"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5D" w:rsidRDefault="000B4C5D" w:rsidP="00FA03C1">
      <w:pPr>
        <w:spacing w:after="0" w:line="240" w:lineRule="auto"/>
      </w:pPr>
      <w:r>
        <w:separator/>
      </w:r>
    </w:p>
  </w:endnote>
  <w:endnote w:type="continuationSeparator" w:id="0">
    <w:p w:rsidR="000B4C5D" w:rsidRDefault="000B4C5D" w:rsidP="00F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540373"/>
      <w:docPartObj>
        <w:docPartGallery w:val="Page Numbers (Bottom of Page)"/>
        <w:docPartUnique/>
      </w:docPartObj>
    </w:sdtPr>
    <w:sdtEndPr/>
    <w:sdtContent>
      <w:p w:rsidR="00B84033" w:rsidRDefault="000E5F01">
        <w:pPr>
          <w:pStyle w:val="Stopka"/>
          <w:jc w:val="center"/>
        </w:pPr>
        <w:r>
          <w:fldChar w:fldCharType="begin"/>
        </w:r>
        <w:r w:rsidR="001B3833">
          <w:instrText>PAGE   \* MERGEFORMAT</w:instrText>
        </w:r>
        <w:r>
          <w:fldChar w:fldCharType="separate"/>
        </w:r>
        <w:r w:rsidR="00791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84033" w:rsidRDefault="00B840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5D" w:rsidRDefault="000B4C5D" w:rsidP="00FA03C1">
      <w:pPr>
        <w:spacing w:after="0" w:line="240" w:lineRule="auto"/>
      </w:pPr>
      <w:r>
        <w:separator/>
      </w:r>
    </w:p>
  </w:footnote>
  <w:footnote w:type="continuationSeparator" w:id="0">
    <w:p w:rsidR="000B4C5D" w:rsidRDefault="000B4C5D" w:rsidP="00FA0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950"/>
    <w:multiLevelType w:val="hybridMultilevel"/>
    <w:tmpl w:val="BAF03934"/>
    <w:lvl w:ilvl="0" w:tplc="0415000F">
      <w:start w:val="1"/>
      <w:numFmt w:val="decimal"/>
      <w:lvlText w:val="%1."/>
      <w:lvlJc w:val="left"/>
      <w:pPr>
        <w:ind w:left="1281" w:hanging="360"/>
      </w:pPr>
    </w:lvl>
    <w:lvl w:ilvl="1" w:tplc="04150019" w:tentative="1">
      <w:start w:val="1"/>
      <w:numFmt w:val="lowerLetter"/>
      <w:lvlText w:val="%2."/>
      <w:lvlJc w:val="left"/>
      <w:pPr>
        <w:ind w:left="2001" w:hanging="360"/>
      </w:pPr>
    </w:lvl>
    <w:lvl w:ilvl="2" w:tplc="0415001B" w:tentative="1">
      <w:start w:val="1"/>
      <w:numFmt w:val="lowerRoman"/>
      <w:lvlText w:val="%3."/>
      <w:lvlJc w:val="right"/>
      <w:pPr>
        <w:ind w:left="2721" w:hanging="180"/>
      </w:pPr>
    </w:lvl>
    <w:lvl w:ilvl="3" w:tplc="0415000F" w:tentative="1">
      <w:start w:val="1"/>
      <w:numFmt w:val="decimal"/>
      <w:lvlText w:val="%4."/>
      <w:lvlJc w:val="left"/>
      <w:pPr>
        <w:ind w:left="3441" w:hanging="360"/>
      </w:pPr>
    </w:lvl>
    <w:lvl w:ilvl="4" w:tplc="04150019" w:tentative="1">
      <w:start w:val="1"/>
      <w:numFmt w:val="lowerLetter"/>
      <w:lvlText w:val="%5."/>
      <w:lvlJc w:val="left"/>
      <w:pPr>
        <w:ind w:left="4161" w:hanging="360"/>
      </w:pPr>
    </w:lvl>
    <w:lvl w:ilvl="5" w:tplc="0415001B" w:tentative="1">
      <w:start w:val="1"/>
      <w:numFmt w:val="lowerRoman"/>
      <w:lvlText w:val="%6."/>
      <w:lvlJc w:val="right"/>
      <w:pPr>
        <w:ind w:left="4881" w:hanging="180"/>
      </w:pPr>
    </w:lvl>
    <w:lvl w:ilvl="6" w:tplc="0415000F" w:tentative="1">
      <w:start w:val="1"/>
      <w:numFmt w:val="decimal"/>
      <w:lvlText w:val="%7."/>
      <w:lvlJc w:val="left"/>
      <w:pPr>
        <w:ind w:left="5601" w:hanging="360"/>
      </w:pPr>
    </w:lvl>
    <w:lvl w:ilvl="7" w:tplc="04150019" w:tentative="1">
      <w:start w:val="1"/>
      <w:numFmt w:val="lowerLetter"/>
      <w:lvlText w:val="%8."/>
      <w:lvlJc w:val="left"/>
      <w:pPr>
        <w:ind w:left="6321" w:hanging="360"/>
      </w:pPr>
    </w:lvl>
    <w:lvl w:ilvl="8" w:tplc="041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2B6457FF"/>
    <w:multiLevelType w:val="hybridMultilevel"/>
    <w:tmpl w:val="69D4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3340B"/>
    <w:multiLevelType w:val="hybridMultilevel"/>
    <w:tmpl w:val="30023FA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F3"/>
    <w:rsid w:val="000008D3"/>
    <w:rsid w:val="000025B5"/>
    <w:rsid w:val="00012A84"/>
    <w:rsid w:val="00015C45"/>
    <w:rsid w:val="00020072"/>
    <w:rsid w:val="00020227"/>
    <w:rsid w:val="00023FDB"/>
    <w:rsid w:val="00026099"/>
    <w:rsid w:val="00030982"/>
    <w:rsid w:val="0003485C"/>
    <w:rsid w:val="00056266"/>
    <w:rsid w:val="00060BD6"/>
    <w:rsid w:val="0006397D"/>
    <w:rsid w:val="00075903"/>
    <w:rsid w:val="00093733"/>
    <w:rsid w:val="000A0233"/>
    <w:rsid w:val="000A0962"/>
    <w:rsid w:val="000A5512"/>
    <w:rsid w:val="000B1988"/>
    <w:rsid w:val="000B3EB7"/>
    <w:rsid w:val="000B4C5D"/>
    <w:rsid w:val="000C6048"/>
    <w:rsid w:val="000E5F01"/>
    <w:rsid w:val="000F2D46"/>
    <w:rsid w:val="000F652C"/>
    <w:rsid w:val="000F78D0"/>
    <w:rsid w:val="00106041"/>
    <w:rsid w:val="00125CD8"/>
    <w:rsid w:val="00140937"/>
    <w:rsid w:val="00144433"/>
    <w:rsid w:val="00154153"/>
    <w:rsid w:val="001611D4"/>
    <w:rsid w:val="00162022"/>
    <w:rsid w:val="00173DB9"/>
    <w:rsid w:val="001B3833"/>
    <w:rsid w:val="001C2ADF"/>
    <w:rsid w:val="001E10E1"/>
    <w:rsid w:val="001F57DD"/>
    <w:rsid w:val="001F7633"/>
    <w:rsid w:val="00203D59"/>
    <w:rsid w:val="00207322"/>
    <w:rsid w:val="002079C0"/>
    <w:rsid w:val="002127D1"/>
    <w:rsid w:val="00214917"/>
    <w:rsid w:val="00214E3F"/>
    <w:rsid w:val="00225265"/>
    <w:rsid w:val="002334AE"/>
    <w:rsid w:val="00235D01"/>
    <w:rsid w:val="00245A1A"/>
    <w:rsid w:val="00251057"/>
    <w:rsid w:val="00260CD2"/>
    <w:rsid w:val="00260F1B"/>
    <w:rsid w:val="00263A0F"/>
    <w:rsid w:val="00281249"/>
    <w:rsid w:val="00294B14"/>
    <w:rsid w:val="00296D8F"/>
    <w:rsid w:val="0029776A"/>
    <w:rsid w:val="002B72E9"/>
    <w:rsid w:val="002B7367"/>
    <w:rsid w:val="002C0450"/>
    <w:rsid w:val="002C04BF"/>
    <w:rsid w:val="002F476B"/>
    <w:rsid w:val="002F612D"/>
    <w:rsid w:val="00303E58"/>
    <w:rsid w:val="00307631"/>
    <w:rsid w:val="00323D3A"/>
    <w:rsid w:val="003244CD"/>
    <w:rsid w:val="00327070"/>
    <w:rsid w:val="003276A2"/>
    <w:rsid w:val="00346906"/>
    <w:rsid w:val="00362E53"/>
    <w:rsid w:val="003912F5"/>
    <w:rsid w:val="003D253E"/>
    <w:rsid w:val="003E570B"/>
    <w:rsid w:val="003F1CE3"/>
    <w:rsid w:val="003F5AC9"/>
    <w:rsid w:val="004144F0"/>
    <w:rsid w:val="00420C1A"/>
    <w:rsid w:val="00440378"/>
    <w:rsid w:val="004744D9"/>
    <w:rsid w:val="004838E7"/>
    <w:rsid w:val="00486C8A"/>
    <w:rsid w:val="00495692"/>
    <w:rsid w:val="00497AD3"/>
    <w:rsid w:val="004C3737"/>
    <w:rsid w:val="004C3BD5"/>
    <w:rsid w:val="004C7BD0"/>
    <w:rsid w:val="004E6215"/>
    <w:rsid w:val="004F2B48"/>
    <w:rsid w:val="004F3D43"/>
    <w:rsid w:val="00505E9B"/>
    <w:rsid w:val="00511383"/>
    <w:rsid w:val="005148CE"/>
    <w:rsid w:val="0051525F"/>
    <w:rsid w:val="00520E0B"/>
    <w:rsid w:val="00533197"/>
    <w:rsid w:val="0054164D"/>
    <w:rsid w:val="00564C4C"/>
    <w:rsid w:val="00565DAD"/>
    <w:rsid w:val="00572A3E"/>
    <w:rsid w:val="0058634E"/>
    <w:rsid w:val="005A29E5"/>
    <w:rsid w:val="005B7133"/>
    <w:rsid w:val="005D5010"/>
    <w:rsid w:val="005E1839"/>
    <w:rsid w:val="005E33B9"/>
    <w:rsid w:val="005F71CD"/>
    <w:rsid w:val="006118B3"/>
    <w:rsid w:val="006124EC"/>
    <w:rsid w:val="0062404A"/>
    <w:rsid w:val="00643996"/>
    <w:rsid w:val="00645E24"/>
    <w:rsid w:val="0066340E"/>
    <w:rsid w:val="00665A61"/>
    <w:rsid w:val="006801CE"/>
    <w:rsid w:val="006953B0"/>
    <w:rsid w:val="006A3A2C"/>
    <w:rsid w:val="006A44D2"/>
    <w:rsid w:val="006D0F17"/>
    <w:rsid w:val="006D10C1"/>
    <w:rsid w:val="006D2048"/>
    <w:rsid w:val="006D29AD"/>
    <w:rsid w:val="006D3CEB"/>
    <w:rsid w:val="006E024D"/>
    <w:rsid w:val="006E717C"/>
    <w:rsid w:val="006F310F"/>
    <w:rsid w:val="00723CDB"/>
    <w:rsid w:val="00730392"/>
    <w:rsid w:val="00731AF0"/>
    <w:rsid w:val="00752B34"/>
    <w:rsid w:val="00754C5C"/>
    <w:rsid w:val="00755ED0"/>
    <w:rsid w:val="00786937"/>
    <w:rsid w:val="007914E0"/>
    <w:rsid w:val="00794EF1"/>
    <w:rsid w:val="007A15A7"/>
    <w:rsid w:val="007A4A20"/>
    <w:rsid w:val="007B0FE5"/>
    <w:rsid w:val="007B42EE"/>
    <w:rsid w:val="007D294A"/>
    <w:rsid w:val="007D46B2"/>
    <w:rsid w:val="007F7608"/>
    <w:rsid w:val="0081115E"/>
    <w:rsid w:val="00814F64"/>
    <w:rsid w:val="008215FA"/>
    <w:rsid w:val="00824439"/>
    <w:rsid w:val="00833ACB"/>
    <w:rsid w:val="00841D3C"/>
    <w:rsid w:val="0084338A"/>
    <w:rsid w:val="00857B82"/>
    <w:rsid w:val="00862B3A"/>
    <w:rsid w:val="00886E94"/>
    <w:rsid w:val="00892B8E"/>
    <w:rsid w:val="008D3932"/>
    <w:rsid w:val="008E0AA7"/>
    <w:rsid w:val="008E17EC"/>
    <w:rsid w:val="008E6FBD"/>
    <w:rsid w:val="0093123C"/>
    <w:rsid w:val="0093609E"/>
    <w:rsid w:val="00937510"/>
    <w:rsid w:val="0094197B"/>
    <w:rsid w:val="0095176A"/>
    <w:rsid w:val="00951DD5"/>
    <w:rsid w:val="00955A44"/>
    <w:rsid w:val="009632B5"/>
    <w:rsid w:val="00973935"/>
    <w:rsid w:val="00983D0A"/>
    <w:rsid w:val="00991A36"/>
    <w:rsid w:val="009A36AC"/>
    <w:rsid w:val="009B23C0"/>
    <w:rsid w:val="009D56D1"/>
    <w:rsid w:val="009E3F2C"/>
    <w:rsid w:val="009F2977"/>
    <w:rsid w:val="009F4D1C"/>
    <w:rsid w:val="009F7982"/>
    <w:rsid w:val="00A204E9"/>
    <w:rsid w:val="00A273D5"/>
    <w:rsid w:val="00A6162A"/>
    <w:rsid w:val="00A74368"/>
    <w:rsid w:val="00A839CF"/>
    <w:rsid w:val="00A87B79"/>
    <w:rsid w:val="00A96A41"/>
    <w:rsid w:val="00AA387F"/>
    <w:rsid w:val="00AB20F3"/>
    <w:rsid w:val="00AB31F2"/>
    <w:rsid w:val="00AB3E9B"/>
    <w:rsid w:val="00AB3EE6"/>
    <w:rsid w:val="00AC1063"/>
    <w:rsid w:val="00AC46B0"/>
    <w:rsid w:val="00AD41B5"/>
    <w:rsid w:val="00AD62D1"/>
    <w:rsid w:val="00AE172B"/>
    <w:rsid w:val="00AE6ADD"/>
    <w:rsid w:val="00AF63BF"/>
    <w:rsid w:val="00AF70CD"/>
    <w:rsid w:val="00B02207"/>
    <w:rsid w:val="00B0451E"/>
    <w:rsid w:val="00B17EA3"/>
    <w:rsid w:val="00B20FDC"/>
    <w:rsid w:val="00B22CB5"/>
    <w:rsid w:val="00B44077"/>
    <w:rsid w:val="00B45D4B"/>
    <w:rsid w:val="00B53197"/>
    <w:rsid w:val="00B64F96"/>
    <w:rsid w:val="00B83E98"/>
    <w:rsid w:val="00B84033"/>
    <w:rsid w:val="00B859EF"/>
    <w:rsid w:val="00B927B1"/>
    <w:rsid w:val="00BA64F0"/>
    <w:rsid w:val="00BA7315"/>
    <w:rsid w:val="00BB5250"/>
    <w:rsid w:val="00BC15AF"/>
    <w:rsid w:val="00BC3227"/>
    <w:rsid w:val="00BD6289"/>
    <w:rsid w:val="00BE4790"/>
    <w:rsid w:val="00BE6D80"/>
    <w:rsid w:val="00C12BDF"/>
    <w:rsid w:val="00C162C2"/>
    <w:rsid w:val="00C20542"/>
    <w:rsid w:val="00C212F5"/>
    <w:rsid w:val="00C30DC2"/>
    <w:rsid w:val="00C31681"/>
    <w:rsid w:val="00C31E96"/>
    <w:rsid w:val="00C36C43"/>
    <w:rsid w:val="00C56C5A"/>
    <w:rsid w:val="00C61644"/>
    <w:rsid w:val="00C621C7"/>
    <w:rsid w:val="00C73E48"/>
    <w:rsid w:val="00C75934"/>
    <w:rsid w:val="00C85D13"/>
    <w:rsid w:val="00C9031A"/>
    <w:rsid w:val="00C94FCC"/>
    <w:rsid w:val="00C95EA9"/>
    <w:rsid w:val="00CA2D81"/>
    <w:rsid w:val="00CC1E33"/>
    <w:rsid w:val="00CC2502"/>
    <w:rsid w:val="00CC30BB"/>
    <w:rsid w:val="00CD2A87"/>
    <w:rsid w:val="00CF4CCB"/>
    <w:rsid w:val="00D04AFC"/>
    <w:rsid w:val="00D07643"/>
    <w:rsid w:val="00D24E52"/>
    <w:rsid w:val="00D31DCE"/>
    <w:rsid w:val="00D40722"/>
    <w:rsid w:val="00D42CC2"/>
    <w:rsid w:val="00D571B6"/>
    <w:rsid w:val="00D60C9E"/>
    <w:rsid w:val="00D63E70"/>
    <w:rsid w:val="00D6478A"/>
    <w:rsid w:val="00D77A15"/>
    <w:rsid w:val="00D87391"/>
    <w:rsid w:val="00D87C6D"/>
    <w:rsid w:val="00DA6AA0"/>
    <w:rsid w:val="00DB6FD0"/>
    <w:rsid w:val="00DC3A22"/>
    <w:rsid w:val="00DC4C50"/>
    <w:rsid w:val="00DC7198"/>
    <w:rsid w:val="00DC753F"/>
    <w:rsid w:val="00DF6227"/>
    <w:rsid w:val="00DF65F4"/>
    <w:rsid w:val="00E046C8"/>
    <w:rsid w:val="00E142FA"/>
    <w:rsid w:val="00E33D4F"/>
    <w:rsid w:val="00E52EAC"/>
    <w:rsid w:val="00E626E5"/>
    <w:rsid w:val="00E75D1D"/>
    <w:rsid w:val="00EB5EB9"/>
    <w:rsid w:val="00EE7330"/>
    <w:rsid w:val="00F0044B"/>
    <w:rsid w:val="00F043A1"/>
    <w:rsid w:val="00F0796B"/>
    <w:rsid w:val="00F07F03"/>
    <w:rsid w:val="00F128D4"/>
    <w:rsid w:val="00F265C8"/>
    <w:rsid w:val="00F345AE"/>
    <w:rsid w:val="00F3521B"/>
    <w:rsid w:val="00F36379"/>
    <w:rsid w:val="00F435F3"/>
    <w:rsid w:val="00F456E7"/>
    <w:rsid w:val="00F47879"/>
    <w:rsid w:val="00F5617A"/>
    <w:rsid w:val="00F6633E"/>
    <w:rsid w:val="00F70A2C"/>
    <w:rsid w:val="00F76813"/>
    <w:rsid w:val="00F847F0"/>
    <w:rsid w:val="00F86C99"/>
    <w:rsid w:val="00F94B5B"/>
    <w:rsid w:val="00F968E1"/>
    <w:rsid w:val="00F968F0"/>
    <w:rsid w:val="00FA03C1"/>
    <w:rsid w:val="00FC44C2"/>
    <w:rsid w:val="00FD1DD1"/>
    <w:rsid w:val="00FD50C5"/>
    <w:rsid w:val="00FD65C8"/>
    <w:rsid w:val="00FD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DF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ka">
    <w:name w:val="Notka"/>
    <w:basedOn w:val="Normalny"/>
    <w:link w:val="NotkaZnak"/>
    <w:qFormat/>
    <w:rsid w:val="00AB20F3"/>
    <w:pPr>
      <w:tabs>
        <w:tab w:val="right" w:pos="9072"/>
      </w:tabs>
      <w:spacing w:after="0"/>
    </w:pPr>
  </w:style>
  <w:style w:type="character" w:customStyle="1" w:styleId="NotkaZnak">
    <w:name w:val="Notka Znak"/>
    <w:basedOn w:val="Domylnaczcionkaakapitu"/>
    <w:link w:val="Notka"/>
    <w:rsid w:val="00AB20F3"/>
  </w:style>
  <w:style w:type="character" w:styleId="Tekstzastpczy">
    <w:name w:val="Placeholder Text"/>
    <w:basedOn w:val="Domylnaczcionkaakapitu"/>
    <w:uiPriority w:val="99"/>
    <w:semiHidden/>
    <w:rsid w:val="00AB20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F3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link w:val="poleZnak"/>
    <w:rsid w:val="00C621C7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hAnsi="Arial" w:cs="Arial"/>
    </w:rPr>
  </w:style>
  <w:style w:type="character" w:customStyle="1" w:styleId="poleZnak">
    <w:name w:val="pole Znak"/>
    <w:basedOn w:val="Domylnaczcionkaakapitu"/>
    <w:link w:val="pole"/>
    <w:rsid w:val="00C621C7"/>
    <w:rPr>
      <w:rFonts w:ascii="Arial" w:hAnsi="Arial" w:cs="Arial"/>
      <w:sz w:val="20"/>
    </w:rPr>
  </w:style>
  <w:style w:type="paragraph" w:customStyle="1" w:styleId="miejscezapasowe">
    <w:name w:val="miejsce zapasowe"/>
    <w:basedOn w:val="pole"/>
    <w:link w:val="miejscezapasoweZnak"/>
    <w:qFormat/>
    <w:rsid w:val="007A15A7"/>
    <w:pPr>
      <w:pBdr>
        <w:left w:val="none" w:sz="0" w:space="0" w:color="auto"/>
      </w:pBdr>
    </w:pPr>
    <w:rPr>
      <w:i/>
    </w:rPr>
  </w:style>
  <w:style w:type="paragraph" w:customStyle="1" w:styleId="odstp">
    <w:name w:val="odstęp"/>
    <w:basedOn w:val="pole"/>
    <w:link w:val="odstpZnak"/>
    <w:qFormat/>
    <w:rsid w:val="007A15A7"/>
    <w:pPr>
      <w:pBdr>
        <w:left w:val="none" w:sz="0" w:space="0" w:color="auto"/>
      </w:pBdr>
    </w:pPr>
  </w:style>
  <w:style w:type="character" w:customStyle="1" w:styleId="miejscezapasoweZnak">
    <w:name w:val="miejsce zapasowe Znak"/>
    <w:basedOn w:val="poleZnak"/>
    <w:link w:val="miejscezapasowe"/>
    <w:rsid w:val="007A15A7"/>
    <w:rPr>
      <w:rFonts w:ascii="Arial" w:hAnsi="Arial" w:cs="Arial"/>
      <w:i/>
      <w:sz w:val="20"/>
    </w:rPr>
  </w:style>
  <w:style w:type="paragraph" w:customStyle="1" w:styleId="sekcja">
    <w:name w:val="sekcja"/>
    <w:basedOn w:val="Normalny"/>
    <w:link w:val="sekcjaZnak"/>
    <w:qFormat/>
    <w:rsid w:val="007A15A7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b/>
    </w:rPr>
  </w:style>
  <w:style w:type="character" w:customStyle="1" w:styleId="odstpZnak">
    <w:name w:val="odstęp Znak"/>
    <w:basedOn w:val="poleZnak"/>
    <w:link w:val="odstp"/>
    <w:rsid w:val="007A15A7"/>
    <w:rPr>
      <w:rFonts w:ascii="Arial" w:hAnsi="Arial" w:cs="Arial"/>
      <w:sz w:val="20"/>
    </w:rPr>
  </w:style>
  <w:style w:type="paragraph" w:customStyle="1" w:styleId="podsekcja">
    <w:name w:val="podsekcja"/>
    <w:basedOn w:val="Normalny"/>
    <w:link w:val="podsekcjaZnak"/>
    <w:qFormat/>
    <w:rsid w:val="000F2D46"/>
    <w:pPr>
      <w:tabs>
        <w:tab w:val="right" w:leader="dot" w:pos="9072"/>
      </w:tabs>
      <w:spacing w:before="80" w:after="80"/>
      <w:jc w:val="center"/>
    </w:pPr>
    <w:rPr>
      <w:b/>
    </w:rPr>
  </w:style>
  <w:style w:type="character" w:customStyle="1" w:styleId="sekcjaZnak">
    <w:name w:val="sekcja Znak"/>
    <w:basedOn w:val="Domylnaczcionkaakapitu"/>
    <w:link w:val="sekcja"/>
    <w:rsid w:val="007A15A7"/>
    <w:rPr>
      <w:b/>
    </w:rPr>
  </w:style>
  <w:style w:type="paragraph" w:customStyle="1" w:styleId="punkty">
    <w:name w:val="punkty"/>
    <w:basedOn w:val="pole"/>
    <w:link w:val="punktyZnak"/>
    <w:qFormat/>
    <w:rsid w:val="00AF63BF"/>
    <w:pPr>
      <w:ind w:left="2694" w:hanging="2694"/>
    </w:pPr>
  </w:style>
  <w:style w:type="character" w:customStyle="1" w:styleId="podsekcjaZnak">
    <w:name w:val="podsekcja Znak"/>
    <w:basedOn w:val="Domylnaczcionkaakapitu"/>
    <w:link w:val="podsekcja"/>
    <w:rsid w:val="000F2D46"/>
    <w:rPr>
      <w:b/>
    </w:rPr>
  </w:style>
  <w:style w:type="paragraph" w:customStyle="1" w:styleId="punktycznie">
    <w:name w:val="punkty łącznie"/>
    <w:basedOn w:val="Normalny"/>
    <w:link w:val="punktycznieZnak"/>
    <w:qFormat/>
    <w:rsid w:val="00B83E98"/>
    <w:pPr>
      <w:jc w:val="right"/>
    </w:pPr>
    <w:rPr>
      <w:b/>
      <w:sz w:val="28"/>
    </w:rPr>
  </w:style>
  <w:style w:type="character" w:customStyle="1" w:styleId="punktyZnak">
    <w:name w:val="punkty Znak"/>
    <w:basedOn w:val="poleZnak"/>
    <w:link w:val="punkty"/>
    <w:rsid w:val="00AF63BF"/>
    <w:rPr>
      <w:rFonts w:ascii="Arial" w:hAnsi="Arial" w:cs="Arial"/>
      <w:sz w:val="20"/>
    </w:rPr>
  </w:style>
  <w:style w:type="paragraph" w:customStyle="1" w:styleId="podpisy">
    <w:name w:val="podpisy"/>
    <w:basedOn w:val="punkty"/>
    <w:link w:val="podpisyZnak"/>
    <w:qFormat/>
    <w:rsid w:val="00C75934"/>
  </w:style>
  <w:style w:type="character" w:customStyle="1" w:styleId="punktycznieZnak">
    <w:name w:val="punkty łącznie Znak"/>
    <w:basedOn w:val="punktyZnak"/>
    <w:link w:val="punktycznie"/>
    <w:rsid w:val="00B83E98"/>
    <w:rPr>
      <w:rFonts w:ascii="Arial" w:hAnsi="Arial" w:cs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yZnak">
    <w:name w:val="podpisy Znak"/>
    <w:basedOn w:val="punktyZnak"/>
    <w:link w:val="podpisy"/>
    <w:rsid w:val="00C75934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A03C1"/>
  </w:style>
  <w:style w:type="paragraph" w:styleId="Stopka">
    <w:name w:val="footer"/>
    <w:basedOn w:val="Normalny"/>
    <w:link w:val="Stopka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C1"/>
  </w:style>
  <w:style w:type="character" w:customStyle="1" w:styleId="wypenione">
    <w:name w:val="wypełnione"/>
    <w:basedOn w:val="Domylnaczcionkaakapitu"/>
    <w:uiPriority w:val="1"/>
    <w:rsid w:val="009E3F2C"/>
    <w:rPr>
      <w:b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E0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E0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E6FB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FB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A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A34"/>
    <w:rPr>
      <w:color w:val="800080" w:themeColor="followedHyperlink"/>
      <w:u w:val="single"/>
    </w:rPr>
  </w:style>
  <w:style w:type="paragraph" w:customStyle="1" w:styleId="PKT-sum">
    <w:name w:val="PKT-sum"/>
    <w:basedOn w:val="podsekcja"/>
    <w:qFormat/>
    <w:rsid w:val="00991A36"/>
    <w:pPr>
      <w:jc w:val="right"/>
    </w:pPr>
    <w:rPr>
      <w:rFonts w:ascii="Arial" w:hAnsi="Arial" w:cs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BDF"/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ka">
    <w:name w:val="Notka"/>
    <w:basedOn w:val="Normalny"/>
    <w:link w:val="NotkaZnak"/>
    <w:qFormat/>
    <w:rsid w:val="00AB20F3"/>
    <w:pPr>
      <w:tabs>
        <w:tab w:val="right" w:pos="9072"/>
      </w:tabs>
      <w:spacing w:after="0"/>
    </w:pPr>
  </w:style>
  <w:style w:type="character" w:customStyle="1" w:styleId="NotkaZnak">
    <w:name w:val="Notka Znak"/>
    <w:basedOn w:val="Domylnaczcionkaakapitu"/>
    <w:link w:val="Notka"/>
    <w:rsid w:val="00AB20F3"/>
  </w:style>
  <w:style w:type="character" w:styleId="Tekstzastpczy">
    <w:name w:val="Placeholder Text"/>
    <w:basedOn w:val="Domylnaczcionkaakapitu"/>
    <w:uiPriority w:val="99"/>
    <w:semiHidden/>
    <w:rsid w:val="00AB20F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0F3"/>
    <w:rPr>
      <w:rFonts w:ascii="Tahoma" w:hAnsi="Tahoma" w:cs="Tahoma"/>
      <w:sz w:val="16"/>
      <w:szCs w:val="16"/>
    </w:rPr>
  </w:style>
  <w:style w:type="paragraph" w:customStyle="1" w:styleId="pole">
    <w:name w:val="pole"/>
    <w:basedOn w:val="Normalny"/>
    <w:link w:val="poleZnak"/>
    <w:rsid w:val="00C621C7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hAnsi="Arial" w:cs="Arial"/>
    </w:rPr>
  </w:style>
  <w:style w:type="character" w:customStyle="1" w:styleId="poleZnak">
    <w:name w:val="pole Znak"/>
    <w:basedOn w:val="Domylnaczcionkaakapitu"/>
    <w:link w:val="pole"/>
    <w:rsid w:val="00C621C7"/>
    <w:rPr>
      <w:rFonts w:ascii="Arial" w:hAnsi="Arial" w:cs="Arial"/>
      <w:sz w:val="20"/>
    </w:rPr>
  </w:style>
  <w:style w:type="paragraph" w:customStyle="1" w:styleId="miejscezapasowe">
    <w:name w:val="miejsce zapasowe"/>
    <w:basedOn w:val="pole"/>
    <w:link w:val="miejscezapasoweZnak"/>
    <w:qFormat/>
    <w:rsid w:val="007A15A7"/>
    <w:pPr>
      <w:pBdr>
        <w:left w:val="none" w:sz="0" w:space="0" w:color="auto"/>
      </w:pBdr>
    </w:pPr>
    <w:rPr>
      <w:i/>
    </w:rPr>
  </w:style>
  <w:style w:type="paragraph" w:customStyle="1" w:styleId="odstp">
    <w:name w:val="odstęp"/>
    <w:basedOn w:val="pole"/>
    <w:link w:val="odstpZnak"/>
    <w:qFormat/>
    <w:rsid w:val="007A15A7"/>
    <w:pPr>
      <w:pBdr>
        <w:left w:val="none" w:sz="0" w:space="0" w:color="auto"/>
      </w:pBdr>
    </w:pPr>
  </w:style>
  <w:style w:type="character" w:customStyle="1" w:styleId="miejscezapasoweZnak">
    <w:name w:val="miejsce zapasowe Znak"/>
    <w:basedOn w:val="poleZnak"/>
    <w:link w:val="miejscezapasowe"/>
    <w:rsid w:val="007A15A7"/>
    <w:rPr>
      <w:rFonts w:ascii="Arial" w:hAnsi="Arial" w:cs="Arial"/>
      <w:i/>
      <w:sz w:val="20"/>
    </w:rPr>
  </w:style>
  <w:style w:type="paragraph" w:customStyle="1" w:styleId="sekcja">
    <w:name w:val="sekcja"/>
    <w:basedOn w:val="Normalny"/>
    <w:link w:val="sekcjaZnak"/>
    <w:qFormat/>
    <w:rsid w:val="007A15A7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b/>
    </w:rPr>
  </w:style>
  <w:style w:type="character" w:customStyle="1" w:styleId="odstpZnak">
    <w:name w:val="odstęp Znak"/>
    <w:basedOn w:val="poleZnak"/>
    <w:link w:val="odstp"/>
    <w:rsid w:val="007A15A7"/>
    <w:rPr>
      <w:rFonts w:ascii="Arial" w:hAnsi="Arial" w:cs="Arial"/>
      <w:sz w:val="20"/>
    </w:rPr>
  </w:style>
  <w:style w:type="paragraph" w:customStyle="1" w:styleId="podsekcja">
    <w:name w:val="podsekcja"/>
    <w:basedOn w:val="Normalny"/>
    <w:link w:val="podsekcjaZnak"/>
    <w:qFormat/>
    <w:rsid w:val="000F2D46"/>
    <w:pPr>
      <w:tabs>
        <w:tab w:val="right" w:leader="dot" w:pos="9072"/>
      </w:tabs>
      <w:spacing w:before="80" w:after="80"/>
      <w:jc w:val="center"/>
    </w:pPr>
    <w:rPr>
      <w:b/>
    </w:rPr>
  </w:style>
  <w:style w:type="character" w:customStyle="1" w:styleId="sekcjaZnak">
    <w:name w:val="sekcja Znak"/>
    <w:basedOn w:val="Domylnaczcionkaakapitu"/>
    <w:link w:val="sekcja"/>
    <w:rsid w:val="007A15A7"/>
    <w:rPr>
      <w:b/>
    </w:rPr>
  </w:style>
  <w:style w:type="paragraph" w:customStyle="1" w:styleId="punkty">
    <w:name w:val="punkty"/>
    <w:basedOn w:val="pole"/>
    <w:link w:val="punktyZnak"/>
    <w:qFormat/>
    <w:rsid w:val="00AF63BF"/>
    <w:pPr>
      <w:ind w:left="2694" w:hanging="2694"/>
    </w:pPr>
  </w:style>
  <w:style w:type="character" w:customStyle="1" w:styleId="podsekcjaZnak">
    <w:name w:val="podsekcja Znak"/>
    <w:basedOn w:val="Domylnaczcionkaakapitu"/>
    <w:link w:val="podsekcja"/>
    <w:rsid w:val="000F2D46"/>
    <w:rPr>
      <w:b/>
    </w:rPr>
  </w:style>
  <w:style w:type="paragraph" w:customStyle="1" w:styleId="punktycznie">
    <w:name w:val="punkty łącznie"/>
    <w:basedOn w:val="Normalny"/>
    <w:link w:val="punktycznieZnak"/>
    <w:qFormat/>
    <w:rsid w:val="00B83E98"/>
    <w:pPr>
      <w:jc w:val="right"/>
    </w:pPr>
    <w:rPr>
      <w:b/>
      <w:sz w:val="28"/>
    </w:rPr>
  </w:style>
  <w:style w:type="character" w:customStyle="1" w:styleId="punktyZnak">
    <w:name w:val="punkty Znak"/>
    <w:basedOn w:val="poleZnak"/>
    <w:link w:val="punkty"/>
    <w:rsid w:val="00AF63BF"/>
    <w:rPr>
      <w:rFonts w:ascii="Arial" w:hAnsi="Arial" w:cs="Arial"/>
      <w:sz w:val="20"/>
    </w:rPr>
  </w:style>
  <w:style w:type="paragraph" w:customStyle="1" w:styleId="podpisy">
    <w:name w:val="podpisy"/>
    <w:basedOn w:val="punkty"/>
    <w:link w:val="podpisyZnak"/>
    <w:qFormat/>
    <w:rsid w:val="00C75934"/>
  </w:style>
  <w:style w:type="character" w:customStyle="1" w:styleId="punktycznieZnak">
    <w:name w:val="punkty łącznie Znak"/>
    <w:basedOn w:val="punktyZnak"/>
    <w:link w:val="punktycznie"/>
    <w:rsid w:val="00B83E98"/>
    <w:rPr>
      <w:rFonts w:ascii="Arial" w:hAnsi="Arial" w:cs="Arial"/>
      <w:b/>
      <w:sz w:val="28"/>
    </w:rPr>
  </w:style>
  <w:style w:type="paragraph" w:styleId="Nagwek">
    <w:name w:val="header"/>
    <w:basedOn w:val="Normalny"/>
    <w:link w:val="Nagwek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yZnak">
    <w:name w:val="podpisy Znak"/>
    <w:basedOn w:val="punktyZnak"/>
    <w:link w:val="podpisy"/>
    <w:rsid w:val="00C75934"/>
    <w:rPr>
      <w:rFonts w:ascii="Arial" w:hAnsi="Arial" w:cs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A03C1"/>
  </w:style>
  <w:style w:type="paragraph" w:styleId="Stopka">
    <w:name w:val="footer"/>
    <w:basedOn w:val="Normalny"/>
    <w:link w:val="StopkaZnak"/>
    <w:uiPriority w:val="99"/>
    <w:unhideWhenUsed/>
    <w:rsid w:val="00FA0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3C1"/>
  </w:style>
  <w:style w:type="character" w:customStyle="1" w:styleId="wypenione">
    <w:name w:val="wypełnione"/>
    <w:basedOn w:val="Domylnaczcionkaakapitu"/>
    <w:uiPriority w:val="1"/>
    <w:rsid w:val="009E3F2C"/>
    <w:rPr>
      <w:b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E0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E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E0B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8E6FBD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6FBD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D7A3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7A34"/>
    <w:rPr>
      <w:color w:val="800080" w:themeColor="followedHyperlink"/>
      <w:u w:val="single"/>
    </w:rPr>
  </w:style>
  <w:style w:type="paragraph" w:customStyle="1" w:styleId="PKT-sum">
    <w:name w:val="PKT-sum"/>
    <w:basedOn w:val="podsekcja"/>
    <w:qFormat/>
    <w:rsid w:val="00991A36"/>
    <w:pPr>
      <w:jc w:val="right"/>
    </w:pPr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berski\AppData\Local\Chemistry%20Add-in%20for%20Word\Chemistry%20Gallery\Chem4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80B199D07E4020BF7D609F4AC964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145055-F41E-43CB-B405-653E8E5BF96A}"/>
      </w:docPartPr>
      <w:docPartBody>
        <w:p w:rsidR="00F95F55" w:rsidRDefault="00710050" w:rsidP="00710050">
          <w:pPr>
            <w:pStyle w:val="0580B199D07E4020BF7D609F4AC9648410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datę.</w:t>
          </w:r>
        </w:p>
      </w:docPartBody>
    </w:docPart>
    <w:docPart>
      <w:docPartPr>
        <w:name w:val="6ACA4D6EC59442A780868F9BDFC1D4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D57A3-C4DD-4F54-AF06-78BB48B4101E}"/>
      </w:docPartPr>
      <w:docPartBody>
        <w:p w:rsidR="00F95F55" w:rsidRDefault="00710050" w:rsidP="00710050">
          <w:pPr>
            <w:pStyle w:val="6ACA4D6EC59442A780868F9BDFC1D431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CF576289C7649368A2D80D0C6A57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308864-F2F5-4035-85F8-99D4D0156CD1}"/>
      </w:docPartPr>
      <w:docPartBody>
        <w:p w:rsidR="00F95F55" w:rsidRDefault="00710050" w:rsidP="00710050">
          <w:pPr>
            <w:pStyle w:val="9CF576289C7649368A2D80D0C6A5768A10"/>
          </w:pPr>
          <w:r w:rsidRPr="00214E3F">
            <w:rPr>
              <w:rStyle w:val="wypenione"/>
            </w:rPr>
            <w:t>Wybierz element.</w:t>
          </w:r>
        </w:p>
      </w:docPartBody>
    </w:docPart>
    <w:docPart>
      <w:docPartPr>
        <w:name w:val="C049B7597CE2439783D050A5D3C65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C2535E-CF51-43AC-B903-C2ADB5C7C0FD}"/>
      </w:docPartPr>
      <w:docPartBody>
        <w:p w:rsidR="00F95F55" w:rsidRDefault="00710050" w:rsidP="00710050">
          <w:pPr>
            <w:pStyle w:val="C049B7597CE2439783D050A5D3C658A8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52B316B68794D1E9AC542C7043F47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AF7BAB-15C0-4FDC-B658-FD9948C60829}"/>
      </w:docPartPr>
      <w:docPartBody>
        <w:p w:rsidR="003B7780" w:rsidRDefault="00710050" w:rsidP="00710050">
          <w:pPr>
            <w:pStyle w:val="E52B316B68794D1E9AC542C7043F47CB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FAE4FA4D074A4290035A65D0F9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6F385-B058-4776-8421-2369DA02611A}"/>
      </w:docPartPr>
      <w:docPartBody>
        <w:p w:rsidR="003B7780" w:rsidRDefault="00710050" w:rsidP="00710050">
          <w:pPr>
            <w:pStyle w:val="EEFAE4FA4D074A4290035A65D0F94266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CE9FA26E5F0473185B96F119B3C9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E860B4-06E8-4204-B58E-8E0AA43CCE8F}"/>
      </w:docPartPr>
      <w:docPartBody>
        <w:p w:rsidR="003B7780" w:rsidRDefault="00710050" w:rsidP="00710050">
          <w:pPr>
            <w:pStyle w:val="5CE9FA26E5F0473185B96F119B3C978E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7640281977AF4A0AA836EEEB9E6E41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F7A3E-9B1B-4BBA-AC0E-7979C51E9CB2}"/>
      </w:docPartPr>
      <w:docPartBody>
        <w:p w:rsidR="003B7780" w:rsidRDefault="00710050" w:rsidP="00710050">
          <w:pPr>
            <w:pStyle w:val="7640281977AF4A0AA836EEEB9E6E413D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4638E31017434C77BFFC05FBDE9D7C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4562B-30EE-4745-B46E-BF15D6CBFA2A}"/>
      </w:docPartPr>
      <w:docPartBody>
        <w:p w:rsidR="003B7780" w:rsidRDefault="00710050" w:rsidP="00710050">
          <w:pPr>
            <w:pStyle w:val="4638E31017434C77BFFC05FBDE9D7C7310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5D46B4CA5B84C5792DF26ACE5AA80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84CA83-E7F5-44A1-AE1C-9420F46D82E7}"/>
      </w:docPartPr>
      <w:docPartBody>
        <w:p w:rsidR="003B7780" w:rsidRDefault="00710050" w:rsidP="00710050">
          <w:pPr>
            <w:pStyle w:val="D5D46B4CA5B84C5792DF26ACE5AA809B10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0DF4773BC7C4F99BD20260AA0E7BD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5546E4-315F-49CA-89FC-1D1599AB3BAE}"/>
      </w:docPartPr>
      <w:docPartBody>
        <w:p w:rsidR="000821E9" w:rsidRDefault="00710050" w:rsidP="00710050">
          <w:pPr>
            <w:pStyle w:val="10DF4773BC7C4F99BD20260AA0E7BD61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41D1C66E618B43A78C247CAF19EA0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4CD77-C10C-4E76-A10C-7505AA7119BF}"/>
      </w:docPartPr>
      <w:docPartBody>
        <w:p w:rsidR="000821E9" w:rsidRDefault="00710050" w:rsidP="00710050">
          <w:pPr>
            <w:pStyle w:val="41D1C66E618B43A78C247CAF19EA0E13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619293A64444252A6FC5763A8A995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12F1B5-3E3B-4FC7-B76A-02AA86E11191}"/>
      </w:docPartPr>
      <w:docPartBody>
        <w:p w:rsidR="000821E9" w:rsidRDefault="00710050" w:rsidP="00710050">
          <w:pPr>
            <w:pStyle w:val="1619293A64444252A6FC5763A8A99573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285FB871FDB8456B83C73C29DAACC8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999B93-B0D0-45F5-9979-F1FA1DCD99EC}"/>
      </w:docPartPr>
      <w:docPartBody>
        <w:p w:rsidR="000821E9" w:rsidRDefault="00710050" w:rsidP="00710050">
          <w:pPr>
            <w:pStyle w:val="285FB871FDB8456B83C73C29DAACC80E9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92FC1ED94849668BD11EC4AAB806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19D493-63D6-466E-B1D2-10120DBC4D62}"/>
      </w:docPartPr>
      <w:docPartBody>
        <w:p w:rsidR="000821E9" w:rsidRDefault="00710050" w:rsidP="00710050">
          <w:pPr>
            <w:pStyle w:val="8492FC1ED94849668BD11EC4AAB806B39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7ECC413478BE48C7B85739D2F33447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70E905-4D95-4279-A76E-965D1E4D42B2}"/>
      </w:docPartPr>
      <w:docPartBody>
        <w:p w:rsidR="000821E9" w:rsidRDefault="00710050" w:rsidP="00710050">
          <w:pPr>
            <w:pStyle w:val="7ECC413478BE48C7B85739D2F33447C9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C9FA78EBBD411F87518DE815ED67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14DD88-2E14-479E-AEA1-8636ABCA5761}"/>
      </w:docPartPr>
      <w:docPartBody>
        <w:p w:rsidR="00D96FC6" w:rsidRDefault="00710050" w:rsidP="00710050">
          <w:pPr>
            <w:pStyle w:val="31C9FA78EBBD411F87518DE815ED67A49"/>
          </w:pPr>
          <w:r w:rsidRPr="00A273D5">
            <w:rPr>
              <w:rStyle w:val="Tekstzastpczy"/>
              <w:rFonts w:ascii="Arial" w:hAnsi="Arial" w:cs="Arial"/>
              <w:b/>
            </w:rPr>
            <w:t>Kliknij tutaj, aby wprowadzić tekst.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D23E-CF62-4AF4-AB4E-6BD04577B5A3}"/>
      </w:docPartPr>
      <w:docPartBody>
        <w:p w:rsidR="00C66814" w:rsidRDefault="00710050" w:rsidP="00710050">
          <w:pPr>
            <w:pStyle w:val="DefaultPlaceholder10820651598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FEEAEBC2E8C44DFA44657EFBE0CF1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E16773-3778-49CB-900E-6A4FD5012150}"/>
      </w:docPartPr>
      <w:docPartBody>
        <w:p w:rsidR="00B05B6C" w:rsidRDefault="00710050" w:rsidP="00710050">
          <w:pPr>
            <w:pStyle w:val="DFEEAEBC2E8C44DFA44657EFBE0CF14B9"/>
          </w:pPr>
          <w:r w:rsidRPr="009F2977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A211665348F240AF95D0F7FD5078E0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754C-7178-4C84-9756-9DCE94AD707B}"/>
      </w:docPartPr>
      <w:docPartBody>
        <w:p w:rsidR="00B05B6C" w:rsidRDefault="00710050" w:rsidP="00710050">
          <w:pPr>
            <w:pStyle w:val="A211665348F240AF95D0F7FD5078E0D19"/>
          </w:pPr>
          <w:r w:rsidRPr="00A273D5">
            <w:rPr>
              <w:rStyle w:val="Tekstzastpczy"/>
              <w:b/>
            </w:rPr>
            <w:t>Kliknij tutaj, aby wprowadzić tekst.</w:t>
          </w:r>
        </w:p>
      </w:docPartBody>
    </w:docPart>
    <w:docPart>
      <w:docPartPr>
        <w:name w:val="44FD4100CAAA46349F7BA116CDBC45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CB3AE-549C-43DD-988E-C15778DFD695}"/>
      </w:docPartPr>
      <w:docPartBody>
        <w:p w:rsidR="007238CE" w:rsidRDefault="00710050" w:rsidP="00710050">
          <w:pPr>
            <w:pStyle w:val="44FD4100CAAA46349F7BA116CDBC45F29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21FB6A85C06F4EB3B4DF7379500A4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901B85-3236-4B55-B742-C61F23BB60C4}"/>
      </w:docPartPr>
      <w:docPartBody>
        <w:p w:rsidR="00262CEB" w:rsidRDefault="00710050" w:rsidP="00710050">
          <w:pPr>
            <w:pStyle w:val="21FB6A85C06F4EB3B4DF7379500A4A2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0992E8F76D94B6F98B8858A2FB276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51FE75-8326-43E1-8710-5E600ABFACFE}"/>
      </w:docPartPr>
      <w:docPartBody>
        <w:p w:rsidR="00FA6405" w:rsidRDefault="00710050" w:rsidP="00710050">
          <w:pPr>
            <w:pStyle w:val="00992E8F76D94B6F98B8858A2FB2769C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C7663BCD33CC454ABDB19E82D06EEA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B141-61D6-4E4C-9072-3B196FF9AB09}"/>
      </w:docPartPr>
      <w:docPartBody>
        <w:p w:rsidR="00FA6405" w:rsidRDefault="00710050" w:rsidP="00710050">
          <w:pPr>
            <w:pStyle w:val="C7663BCD33CC454ABDB19E82D06EEA23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B491DF9072954564A8B0FA0F74FAF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DD975-4A39-456F-BCF2-30D379D0C0D8}"/>
      </w:docPartPr>
      <w:docPartBody>
        <w:p w:rsidR="00FA6405" w:rsidRDefault="00710050" w:rsidP="00710050">
          <w:pPr>
            <w:pStyle w:val="B491DF9072954564A8B0FA0F74FAFEF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A3956879D5B4E3682BDD138140A11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7150F1-94B5-4506-B810-74645C99093E}"/>
      </w:docPartPr>
      <w:docPartBody>
        <w:p w:rsidR="00FA6405" w:rsidRDefault="00710050" w:rsidP="00710050">
          <w:pPr>
            <w:pStyle w:val="EA3956879D5B4E3682BDD138140A1142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2B8E7159871A4133A1F7648852658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D1E35-C84A-42D9-8A46-B3445C7A9AC5}"/>
      </w:docPartPr>
      <w:docPartBody>
        <w:p w:rsidR="00FA6405" w:rsidRDefault="00710050" w:rsidP="00710050">
          <w:pPr>
            <w:pStyle w:val="2B8E7159871A4133A1F764885265832D6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6F0029FF7FB34A10B0D59B1CA2E9EF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33050-DE8A-4738-BD59-199B5FB576AE}"/>
      </w:docPartPr>
      <w:docPartBody>
        <w:p w:rsidR="00FA6405" w:rsidRDefault="00710050" w:rsidP="00710050">
          <w:pPr>
            <w:pStyle w:val="6F0029FF7FB34A10B0D59B1CA2E9EFF5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5D66DEF858E94F018C579200038665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06AD-763C-4886-8E15-DB8415CF2E3D}"/>
      </w:docPartPr>
      <w:docPartBody>
        <w:p w:rsidR="00FA6405" w:rsidRDefault="00710050" w:rsidP="00710050">
          <w:pPr>
            <w:pStyle w:val="5D66DEF858E94F018C579200038665C8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D3CB5E7279A84CD6AE345C9884C9AA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5A59EC-0385-4A78-BD7F-D1373C6D758D}"/>
      </w:docPartPr>
      <w:docPartBody>
        <w:p w:rsidR="00FA6405" w:rsidRDefault="00710050" w:rsidP="00710050">
          <w:pPr>
            <w:pStyle w:val="D3CB5E7279A84CD6AE345C9884C9AA86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8127780CD57B4924B5D4A3EDB8DE7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CFB79F-18F4-44CE-B741-67A58A6FF8B7}"/>
      </w:docPartPr>
      <w:docPartBody>
        <w:p w:rsidR="00FA6405" w:rsidRDefault="00710050" w:rsidP="00710050">
          <w:pPr>
            <w:pStyle w:val="8127780CD57B4924B5D4A3EDB8DE70D36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62C71FA0AB6D42C6BAE4A2BD34DFA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B05B50-31A1-4B0B-9612-FE9CC184B582}"/>
      </w:docPartPr>
      <w:docPartBody>
        <w:p w:rsidR="00FA6405" w:rsidRDefault="00710050" w:rsidP="00710050">
          <w:pPr>
            <w:pStyle w:val="62C71FA0AB6D42C6BAE4A2BD34DFA0BA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B5B08E23F3042779D67C24F199FB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AD917-459A-40F2-BE71-59D1324F917F}"/>
      </w:docPartPr>
      <w:docPartBody>
        <w:p w:rsidR="00FA6405" w:rsidRDefault="00710050" w:rsidP="00710050">
          <w:pPr>
            <w:pStyle w:val="AB5B08E23F3042779D67C24F199FB5CF6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D13D7DB4B0024C88800619840BFF4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39CDB2-4F3A-4787-8C38-52CAE851B51B}"/>
      </w:docPartPr>
      <w:docPartBody>
        <w:p w:rsidR="00FA6405" w:rsidRDefault="00710050" w:rsidP="00710050">
          <w:pPr>
            <w:pStyle w:val="D13D7DB4B0024C88800619840BFF4A6D6"/>
          </w:pPr>
          <w:r w:rsidRPr="009F2977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7FCFD22609524338AF19A46F9F6AAC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52A43D-7E33-425D-9D4D-480570697DD0}"/>
      </w:docPartPr>
      <w:docPartBody>
        <w:p w:rsidR="00FA6405" w:rsidRDefault="00710050" w:rsidP="00710050">
          <w:pPr>
            <w:pStyle w:val="7FCFD22609524338AF19A46F9F6AACFD6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FFB4B-5B07-41F0-A60C-269CE6A13F1B}"/>
      </w:docPartPr>
      <w:docPartBody>
        <w:p w:rsidR="00214705" w:rsidRDefault="00710050" w:rsidP="00710050">
          <w:pPr>
            <w:pStyle w:val="DefaultPlaceholder1081868574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F06D166F01D44BEE9D3FED7FB9B503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781E-74B4-4CC4-B684-E843DB0F5B6F}"/>
      </w:docPartPr>
      <w:docPartBody>
        <w:p w:rsidR="00214705" w:rsidRDefault="00710050" w:rsidP="00710050">
          <w:pPr>
            <w:pStyle w:val="F06D166F01D44BEE9D3FED7FB9B5036D5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37252A10C5FC43C58F0F520D347BED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73ED6-89CD-4568-8569-1C1D764251FB}"/>
      </w:docPartPr>
      <w:docPartBody>
        <w:p w:rsidR="00214705" w:rsidRDefault="00710050" w:rsidP="00710050">
          <w:pPr>
            <w:pStyle w:val="37252A10C5FC43C58F0F520D347BED2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EEACDA50A0F34BFEBAB8DCE13C2299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E5C6E-1B8E-4FAD-850C-7C47AF3EB64A}"/>
      </w:docPartPr>
      <w:docPartBody>
        <w:p w:rsidR="00214705" w:rsidRDefault="00710050" w:rsidP="00710050">
          <w:pPr>
            <w:pStyle w:val="EEACDA50A0F34BFEBAB8DCE13C2299E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E86BAD1E6BA4C759452E1B95E02C6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EEE543-F735-4D6A-B0AD-B6E4C49CEA28}"/>
      </w:docPartPr>
      <w:docPartBody>
        <w:p w:rsidR="00214705" w:rsidRDefault="00710050" w:rsidP="00710050">
          <w:pPr>
            <w:pStyle w:val="1E86BAD1E6BA4C759452E1B95E02C6C8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31E3364B2ACA42CC8F8108C930CA6F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F702DF-B1AA-4640-80E8-807CC1897A46}"/>
      </w:docPartPr>
      <w:docPartBody>
        <w:p w:rsidR="00214705" w:rsidRDefault="00710050" w:rsidP="00710050">
          <w:pPr>
            <w:pStyle w:val="31E3364B2ACA42CC8F8108C930CA6F00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97EF881490904642A33B7E41950932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54766A-0AA7-4D39-A30C-FF21B704CE42}"/>
      </w:docPartPr>
      <w:docPartBody>
        <w:p w:rsidR="00214705" w:rsidRDefault="00710050" w:rsidP="00710050">
          <w:pPr>
            <w:pStyle w:val="97EF881490904642A33B7E41950932F45"/>
          </w:pPr>
          <w:r w:rsidRPr="009E3F2C">
            <w:rPr>
              <w:rStyle w:val="punktyZnak"/>
            </w:rPr>
            <w:t>Kliknij tutaj, aby wprowadzić tekst.</w:t>
          </w:r>
        </w:p>
      </w:docPartBody>
    </w:docPart>
    <w:docPart>
      <w:docPartPr>
        <w:name w:val="2732FC43E8544A38B3D7B60CE1515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3239C1-4C2D-46CD-8073-6B9312C31224}"/>
      </w:docPartPr>
      <w:docPartBody>
        <w:p w:rsidR="00214705" w:rsidRDefault="00710050" w:rsidP="00710050">
          <w:pPr>
            <w:pStyle w:val="2732FC43E8544A38B3D7B60CE1515E435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119A939035F147BEBCF9D691639A75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54025-47CF-4907-8C7D-5F011E45346C}"/>
      </w:docPartPr>
      <w:docPartBody>
        <w:p w:rsidR="00214705" w:rsidRDefault="00710050" w:rsidP="00710050">
          <w:pPr>
            <w:pStyle w:val="119A939035F147BEBCF9D691639A752D4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0C281201DE38422FB67C087EB8273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CFB47-B51C-419F-BB46-441C1521A31F}"/>
      </w:docPartPr>
      <w:docPartBody>
        <w:p w:rsidR="00214705" w:rsidRDefault="00710050" w:rsidP="00710050">
          <w:pPr>
            <w:pStyle w:val="0C281201DE38422FB67C087EB82734BE4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A642275045A74AA4AC878D920083D9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124FFA-99B8-484A-8725-8E640EADDA9C}"/>
      </w:docPartPr>
      <w:docPartBody>
        <w:p w:rsidR="00D746BE" w:rsidRDefault="00710050" w:rsidP="00710050">
          <w:pPr>
            <w:pStyle w:val="A642275045A74AA4AC878D920083D90B3"/>
          </w:pPr>
          <w:r w:rsidRPr="00C12BDF">
            <w:rPr>
              <w:rStyle w:val="wypenione"/>
            </w:rPr>
            <w:t>Wybierz element.</w:t>
          </w:r>
        </w:p>
      </w:docPartBody>
    </w:docPart>
    <w:docPart>
      <w:docPartPr>
        <w:name w:val="12830E4BC7FF46C5A7ABA1B7B9F776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C7375B-FFFE-4B40-8DA7-EF9EC8B76CE3}"/>
      </w:docPartPr>
      <w:docPartBody>
        <w:p w:rsidR="00D746BE" w:rsidRDefault="00710050" w:rsidP="00710050">
          <w:pPr>
            <w:pStyle w:val="12830E4BC7FF46C5A7ABA1B7B9F776833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84DEBCC9F13246E79D0A168B8AEF33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3B8EE-1BF2-4BE3-86D8-C619F49C2D89}"/>
      </w:docPartPr>
      <w:docPartBody>
        <w:p w:rsidR="00D746BE" w:rsidRDefault="00710050" w:rsidP="00710050">
          <w:pPr>
            <w:pStyle w:val="84DEBCC9F13246E79D0A168B8AEF331E3"/>
          </w:pPr>
          <w:r w:rsidRPr="00C12BDF">
            <w:rPr>
              <w:rStyle w:val="wypenione"/>
            </w:rPr>
            <w:t>Kliknij tutaj, aby wprowadzić datę.</w:t>
          </w:r>
        </w:p>
      </w:docPartBody>
    </w:docPart>
    <w:docPart>
      <w:docPartPr>
        <w:name w:val="5768EFAAB8644A3DB463127145C91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9A0765-29A5-4537-8A35-11F465D70B8C}"/>
      </w:docPartPr>
      <w:docPartBody>
        <w:p w:rsidR="00D746BE" w:rsidRDefault="00710050" w:rsidP="00710050">
          <w:pPr>
            <w:pStyle w:val="5768EFAAB8644A3DB463127145C91B813"/>
          </w:pPr>
          <w:r w:rsidRPr="009F2977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53B5FE6F675F4D2991A7448E98044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16F6C-2655-45F0-A185-5BB75BF01036}"/>
      </w:docPartPr>
      <w:docPartBody>
        <w:p w:rsidR="00D746BE" w:rsidRDefault="00710050" w:rsidP="00710050">
          <w:pPr>
            <w:pStyle w:val="53B5FE6F675F4D2991A7448E980449073"/>
          </w:pPr>
          <w:r w:rsidRPr="009F2977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8DAB1868F4A144958F184263E09BEB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438A88-971A-4C28-9AE4-48D06D557F28}"/>
      </w:docPartPr>
      <w:docPartBody>
        <w:p w:rsidR="00D746BE" w:rsidRDefault="00710050" w:rsidP="00710050">
          <w:pPr>
            <w:pStyle w:val="8DAB1868F4A144958F184263E09BEBD43"/>
          </w:pPr>
          <w:r w:rsidRPr="009E3F2C">
            <w:rPr>
              <w:rStyle w:val="punktycznieZnak"/>
            </w:rPr>
            <w:t>Kliknij tutaj, aby wprowadzić tekst.</w:t>
          </w:r>
        </w:p>
      </w:docPartBody>
    </w:docPart>
    <w:docPart>
      <w:docPartPr>
        <w:name w:val="70A51BBA509B45B6A5868F32227F07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A65DBA-B676-499D-8FEC-FBB0CAF3016C}"/>
      </w:docPartPr>
      <w:docPartBody>
        <w:p w:rsidR="00D746BE" w:rsidRDefault="00710050" w:rsidP="00710050">
          <w:pPr>
            <w:pStyle w:val="70A51BBA509B45B6A5868F32227F078B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F9B310FA6D3E45819B6D2FB32D9A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A1518-F372-4B9B-90A1-EE9480893D94}"/>
      </w:docPartPr>
      <w:docPartBody>
        <w:p w:rsidR="00D746BE" w:rsidRDefault="00710050" w:rsidP="00710050">
          <w:pPr>
            <w:pStyle w:val="F9B310FA6D3E45819B6D2FB32D9A7C00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8691CC9C862645ACA6043C314AA416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CA4797-DED7-4BDE-AA18-299DA431D346}"/>
      </w:docPartPr>
      <w:docPartBody>
        <w:p w:rsidR="00D746BE" w:rsidRDefault="00710050" w:rsidP="00710050">
          <w:pPr>
            <w:pStyle w:val="8691CC9C862645ACA6043C314AA416853"/>
          </w:pPr>
          <w:r w:rsidRPr="00A273D5">
            <w:rPr>
              <w:rStyle w:val="Tekstzastpczy"/>
              <w:rFonts w:ascii="Arial" w:hAnsi="Arial" w:cs="Arial"/>
            </w:rPr>
            <w:t>Kliknij tutaj, aby wprowadzić tekst.</w:t>
          </w:r>
        </w:p>
      </w:docPartBody>
    </w:docPart>
    <w:docPart>
      <w:docPartPr>
        <w:name w:val="17B2C31D0C954B82B676DCBC9C98BD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F8194E-7B99-44D7-A45D-AFD9D4F43A5B}"/>
      </w:docPartPr>
      <w:docPartBody>
        <w:p w:rsidR="00D746BE" w:rsidRDefault="00710050" w:rsidP="00710050">
          <w:pPr>
            <w:pStyle w:val="17B2C31D0C954B82B676DCBC9C98BD383"/>
          </w:pPr>
          <w:r w:rsidRPr="00C12BDF">
            <w:rPr>
              <w:rStyle w:val="wypenione"/>
            </w:rPr>
            <w:t>Kliknij tutaj, aby wprowadzić tekst.</w:t>
          </w:r>
        </w:p>
      </w:docPartBody>
    </w:docPart>
    <w:docPart>
      <w:docPartPr>
        <w:name w:val="CCE0D241C7B3464DBC41E8F715FD28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4F46B-526E-4387-96A0-C28DD624030E}"/>
      </w:docPartPr>
      <w:docPartBody>
        <w:p w:rsidR="005E33AC" w:rsidRDefault="00710050" w:rsidP="00710050">
          <w:pPr>
            <w:pStyle w:val="CCE0D241C7B3464DBC41E8F715FD28E92"/>
          </w:pPr>
          <w:r w:rsidRPr="00C12BDF">
            <w:rPr>
              <w:rStyle w:val="wypenione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95F55"/>
    <w:rsid w:val="00001E35"/>
    <w:rsid w:val="00020E00"/>
    <w:rsid w:val="000821E9"/>
    <w:rsid w:val="00091C61"/>
    <w:rsid w:val="000A69FF"/>
    <w:rsid w:val="00145566"/>
    <w:rsid w:val="00146F3A"/>
    <w:rsid w:val="00151A03"/>
    <w:rsid w:val="00157CBE"/>
    <w:rsid w:val="00182C92"/>
    <w:rsid w:val="00214705"/>
    <w:rsid w:val="00237AF6"/>
    <w:rsid w:val="00262CEB"/>
    <w:rsid w:val="0028393A"/>
    <w:rsid w:val="002A11DA"/>
    <w:rsid w:val="00321DA8"/>
    <w:rsid w:val="003270D2"/>
    <w:rsid w:val="003400E7"/>
    <w:rsid w:val="003A5ADA"/>
    <w:rsid w:val="003B7780"/>
    <w:rsid w:val="003D3E15"/>
    <w:rsid w:val="00444D15"/>
    <w:rsid w:val="004628E0"/>
    <w:rsid w:val="00467664"/>
    <w:rsid w:val="00470581"/>
    <w:rsid w:val="0050335C"/>
    <w:rsid w:val="00567F71"/>
    <w:rsid w:val="005E33AC"/>
    <w:rsid w:val="006567CC"/>
    <w:rsid w:val="00676492"/>
    <w:rsid w:val="0068725F"/>
    <w:rsid w:val="006D283B"/>
    <w:rsid w:val="00710050"/>
    <w:rsid w:val="00710357"/>
    <w:rsid w:val="007238CE"/>
    <w:rsid w:val="0076241C"/>
    <w:rsid w:val="00773F5A"/>
    <w:rsid w:val="00800CD7"/>
    <w:rsid w:val="008050EF"/>
    <w:rsid w:val="008157D9"/>
    <w:rsid w:val="00831D7B"/>
    <w:rsid w:val="008573BD"/>
    <w:rsid w:val="00891D47"/>
    <w:rsid w:val="00933AD1"/>
    <w:rsid w:val="009A5B9F"/>
    <w:rsid w:val="009E6194"/>
    <w:rsid w:val="00A03BC6"/>
    <w:rsid w:val="00A4268B"/>
    <w:rsid w:val="00B05B6C"/>
    <w:rsid w:val="00B06F43"/>
    <w:rsid w:val="00B426AB"/>
    <w:rsid w:val="00C3024E"/>
    <w:rsid w:val="00C62249"/>
    <w:rsid w:val="00C63739"/>
    <w:rsid w:val="00C66814"/>
    <w:rsid w:val="00C76246"/>
    <w:rsid w:val="00D26336"/>
    <w:rsid w:val="00D30B75"/>
    <w:rsid w:val="00D4496A"/>
    <w:rsid w:val="00D46020"/>
    <w:rsid w:val="00D746BE"/>
    <w:rsid w:val="00D96FC6"/>
    <w:rsid w:val="00F07716"/>
    <w:rsid w:val="00F24B71"/>
    <w:rsid w:val="00F95F55"/>
    <w:rsid w:val="00FA6405"/>
    <w:rsid w:val="00FD2056"/>
    <w:rsid w:val="00FF4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10050"/>
    <w:rPr>
      <w:color w:val="808080"/>
    </w:rPr>
  </w:style>
  <w:style w:type="paragraph" w:customStyle="1" w:styleId="E6E0BC9E4CCA4DB59D84E79F2B45EDC5">
    <w:name w:val="E6E0BC9E4CCA4DB59D84E79F2B45EDC5"/>
    <w:rsid w:val="00F95F55"/>
  </w:style>
  <w:style w:type="paragraph" w:customStyle="1" w:styleId="2DF49E0C310F4F518374D2820D167528">
    <w:name w:val="2DF49E0C310F4F518374D2820D167528"/>
    <w:rsid w:val="00F95F55"/>
  </w:style>
  <w:style w:type="paragraph" w:customStyle="1" w:styleId="0580B199D07E4020BF7D609F4AC96484">
    <w:name w:val="0580B199D07E4020BF7D609F4AC96484"/>
    <w:rsid w:val="00F95F5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">
    <w:name w:val="83DA403ECCCA40EE8E6E4E472795A1D7"/>
    <w:rsid w:val="00F95F55"/>
    <w:rPr>
      <w:rFonts w:eastAsiaTheme="minorHAnsi"/>
      <w:lang w:eastAsia="en-US"/>
    </w:rPr>
  </w:style>
  <w:style w:type="paragraph" w:customStyle="1" w:styleId="6ACA4D6EC59442A780868F9BDFC1D431">
    <w:name w:val="6ACA4D6EC59442A780868F9BDFC1D431"/>
    <w:rsid w:val="00F95F55"/>
    <w:rPr>
      <w:rFonts w:eastAsiaTheme="minorHAnsi"/>
      <w:lang w:eastAsia="en-US"/>
    </w:rPr>
  </w:style>
  <w:style w:type="paragraph" w:customStyle="1" w:styleId="9CF576289C7649368A2D80D0C6A5768A">
    <w:name w:val="9CF576289C7649368A2D80D0C6A5768A"/>
    <w:rsid w:val="00F95F55"/>
    <w:rPr>
      <w:rFonts w:eastAsiaTheme="minorHAnsi"/>
      <w:lang w:eastAsia="en-US"/>
    </w:rPr>
  </w:style>
  <w:style w:type="paragraph" w:customStyle="1" w:styleId="C049B7597CE2439783D050A5D3C658A8">
    <w:name w:val="C049B7597CE2439783D050A5D3C658A8"/>
    <w:rsid w:val="00F95F55"/>
    <w:rPr>
      <w:rFonts w:eastAsiaTheme="minorHAnsi"/>
      <w:lang w:eastAsia="en-US"/>
    </w:rPr>
  </w:style>
  <w:style w:type="paragraph" w:customStyle="1" w:styleId="1DC52BD4309D4AD2BFB15976398F26E1">
    <w:name w:val="1DC52BD4309D4AD2BFB15976398F26E1"/>
    <w:rsid w:val="00F95F55"/>
    <w:rPr>
      <w:rFonts w:eastAsiaTheme="minorHAnsi"/>
      <w:lang w:eastAsia="en-US"/>
    </w:rPr>
  </w:style>
  <w:style w:type="paragraph" w:customStyle="1" w:styleId="A0B7BD354707457F80CBAA89B3736944">
    <w:name w:val="A0B7BD354707457F80CBAA89B3736944"/>
    <w:rsid w:val="00F95F55"/>
    <w:rPr>
      <w:rFonts w:eastAsiaTheme="minorHAnsi"/>
      <w:lang w:eastAsia="en-US"/>
    </w:rPr>
  </w:style>
  <w:style w:type="paragraph" w:customStyle="1" w:styleId="DC2FB867AE7849BEBABC735E0B1CF796">
    <w:name w:val="DC2FB867AE7849BEBABC735E0B1CF796"/>
    <w:rsid w:val="00F95F55"/>
  </w:style>
  <w:style w:type="paragraph" w:customStyle="1" w:styleId="77B49B50721E4418A807C73CC91BA25A">
    <w:name w:val="77B49B50721E4418A807C73CC91BA25A"/>
    <w:rsid w:val="00F95F55"/>
  </w:style>
  <w:style w:type="paragraph" w:customStyle="1" w:styleId="151A0351E53C426894195F5FC09C6DE9">
    <w:name w:val="151A0351E53C426894195F5FC09C6DE9"/>
    <w:rsid w:val="00F95F55"/>
  </w:style>
  <w:style w:type="paragraph" w:customStyle="1" w:styleId="D7F5DD2667924EEEAB7759515B040EB4">
    <w:name w:val="D7F5DD2667924EEEAB7759515B040EB4"/>
    <w:rsid w:val="00F95F55"/>
  </w:style>
  <w:style w:type="paragraph" w:customStyle="1" w:styleId="64D8D30AB58041F79CCA252E7F9767A1">
    <w:name w:val="64D8D30AB58041F79CCA252E7F9767A1"/>
    <w:rsid w:val="00F95F55"/>
  </w:style>
  <w:style w:type="paragraph" w:customStyle="1" w:styleId="1BEF97EED5FC4752B9CDB20A89F346C6">
    <w:name w:val="1BEF97EED5FC4752B9CDB20A89F346C6"/>
    <w:rsid w:val="00F95F55"/>
  </w:style>
  <w:style w:type="paragraph" w:customStyle="1" w:styleId="8C548A1F50844FC4A5A412B872BC1DEE">
    <w:name w:val="8C548A1F50844FC4A5A412B872BC1DEE"/>
    <w:rsid w:val="00F95F55"/>
  </w:style>
  <w:style w:type="paragraph" w:customStyle="1" w:styleId="307AD633ED8348C28B8314E7742B8E97">
    <w:name w:val="307AD633ED8348C28B8314E7742B8E97"/>
    <w:rsid w:val="00F95F55"/>
  </w:style>
  <w:style w:type="paragraph" w:customStyle="1" w:styleId="E52B316B68794D1E9AC542C7043F47CB">
    <w:name w:val="E52B316B68794D1E9AC542C7043F47CB"/>
    <w:rsid w:val="00F95F55"/>
  </w:style>
  <w:style w:type="paragraph" w:customStyle="1" w:styleId="20F6CF304730423C9BA98720FA8B5E07">
    <w:name w:val="20F6CF304730423C9BA98720FA8B5E07"/>
    <w:rsid w:val="00F95F55"/>
  </w:style>
  <w:style w:type="paragraph" w:customStyle="1" w:styleId="465C78EDDFA34E79A173C48848C2D728">
    <w:name w:val="465C78EDDFA34E79A173C48848C2D728"/>
    <w:rsid w:val="00F95F55"/>
  </w:style>
  <w:style w:type="paragraph" w:customStyle="1" w:styleId="2DE6643579FE43AB930B601ED9C216CF">
    <w:name w:val="2DE6643579FE43AB930B601ED9C216CF"/>
    <w:rsid w:val="00F95F55"/>
  </w:style>
  <w:style w:type="paragraph" w:customStyle="1" w:styleId="E251400BAE8E4A4FB1C79AB3A6AD9B41">
    <w:name w:val="E251400BAE8E4A4FB1C79AB3A6AD9B41"/>
    <w:rsid w:val="00F95F55"/>
  </w:style>
  <w:style w:type="paragraph" w:customStyle="1" w:styleId="EEFAE4FA4D074A4290035A65D0F94266">
    <w:name w:val="EEFAE4FA4D074A4290035A65D0F94266"/>
    <w:rsid w:val="00F95F55"/>
  </w:style>
  <w:style w:type="paragraph" w:customStyle="1" w:styleId="5CE9FA26E5F0473185B96F119B3C978E">
    <w:name w:val="5CE9FA26E5F0473185B96F119B3C978E"/>
    <w:rsid w:val="00F95F55"/>
  </w:style>
  <w:style w:type="paragraph" w:customStyle="1" w:styleId="E804CF6604754418AC9792C130B31FCF">
    <w:name w:val="E804CF6604754418AC9792C130B31FCF"/>
    <w:rsid w:val="00F95F55"/>
  </w:style>
  <w:style w:type="paragraph" w:customStyle="1" w:styleId="7640281977AF4A0AA836EEEB9E6E413D">
    <w:name w:val="7640281977AF4A0AA836EEEB9E6E413D"/>
    <w:rsid w:val="00F95F55"/>
  </w:style>
  <w:style w:type="paragraph" w:customStyle="1" w:styleId="7C5D9822DF9C45929C746A9C9A34B30E">
    <w:name w:val="7C5D9822DF9C45929C746A9C9A34B30E"/>
    <w:rsid w:val="00F95F55"/>
  </w:style>
  <w:style w:type="paragraph" w:customStyle="1" w:styleId="3876A11A6A894282B82633D6F824607C">
    <w:name w:val="3876A11A6A894282B82633D6F824607C"/>
    <w:rsid w:val="00F95F55"/>
  </w:style>
  <w:style w:type="paragraph" w:customStyle="1" w:styleId="8305BEB432814376B1F4456478BBC919">
    <w:name w:val="8305BEB432814376B1F4456478BBC919"/>
    <w:rsid w:val="00F95F55"/>
  </w:style>
  <w:style w:type="paragraph" w:customStyle="1" w:styleId="AEA986DE75D6490884E6B2B098C1009E">
    <w:name w:val="AEA986DE75D6490884E6B2B098C1009E"/>
    <w:rsid w:val="00F95F55"/>
  </w:style>
  <w:style w:type="paragraph" w:customStyle="1" w:styleId="775B733AE387403CB8E03150250BE2C2">
    <w:name w:val="775B733AE387403CB8E03150250BE2C2"/>
    <w:rsid w:val="00F95F55"/>
  </w:style>
  <w:style w:type="paragraph" w:customStyle="1" w:styleId="C2EE3EC73157437F8A27E09B40DB88EC">
    <w:name w:val="C2EE3EC73157437F8A27E09B40DB88EC"/>
    <w:rsid w:val="00F95F55"/>
  </w:style>
  <w:style w:type="paragraph" w:customStyle="1" w:styleId="E26BFB73888F4A2FBDBD6E7540F148E7">
    <w:name w:val="E26BFB73888F4A2FBDBD6E7540F148E7"/>
    <w:rsid w:val="00F95F55"/>
  </w:style>
  <w:style w:type="paragraph" w:customStyle="1" w:styleId="B73FE55B47844DC5A62F089FCA6E50FE">
    <w:name w:val="B73FE55B47844DC5A62F089FCA6E50FE"/>
    <w:rsid w:val="00F95F55"/>
  </w:style>
  <w:style w:type="paragraph" w:customStyle="1" w:styleId="4638E31017434C77BFFC05FBDE9D7C73">
    <w:name w:val="4638E31017434C77BFFC05FBDE9D7C73"/>
    <w:rsid w:val="00F95F55"/>
  </w:style>
  <w:style w:type="paragraph" w:customStyle="1" w:styleId="5280B29F0777428291D01E56E608E958">
    <w:name w:val="5280B29F0777428291D01E56E608E958"/>
    <w:rsid w:val="00F95F55"/>
  </w:style>
  <w:style w:type="paragraph" w:customStyle="1" w:styleId="5A36749C28074A668CF3B76F1BA090AC">
    <w:name w:val="5A36749C28074A668CF3B76F1BA090AC"/>
    <w:rsid w:val="00F95F55"/>
  </w:style>
  <w:style w:type="paragraph" w:customStyle="1" w:styleId="F683B6EC00004EE5AB7FE8AC4341C722">
    <w:name w:val="F683B6EC00004EE5AB7FE8AC4341C722"/>
    <w:rsid w:val="00F95F55"/>
  </w:style>
  <w:style w:type="paragraph" w:customStyle="1" w:styleId="53CE9E6C6A754C1B864CF72A0E1451B0">
    <w:name w:val="53CE9E6C6A754C1B864CF72A0E1451B0"/>
    <w:rsid w:val="00F95F55"/>
  </w:style>
  <w:style w:type="paragraph" w:customStyle="1" w:styleId="310A286328F74D7F9EB02543D1E67336">
    <w:name w:val="310A286328F74D7F9EB02543D1E67336"/>
    <w:rsid w:val="00F95F55"/>
  </w:style>
  <w:style w:type="paragraph" w:customStyle="1" w:styleId="48AC610EF1144B079770261BCA11E0EC">
    <w:name w:val="48AC610EF1144B079770261BCA11E0EC"/>
    <w:rsid w:val="00F95F55"/>
  </w:style>
  <w:style w:type="paragraph" w:customStyle="1" w:styleId="7C7AACA41E774FFCB33363D526E3441A">
    <w:name w:val="7C7AACA41E774FFCB33363D526E3441A"/>
    <w:rsid w:val="00F95F55"/>
  </w:style>
  <w:style w:type="paragraph" w:customStyle="1" w:styleId="C17CBF08B6034C7CB72CBDF750C20CCB">
    <w:name w:val="C17CBF08B6034C7CB72CBDF750C20CCB"/>
    <w:rsid w:val="00F95F55"/>
  </w:style>
  <w:style w:type="paragraph" w:customStyle="1" w:styleId="7397EED1028C4D9DB411BA299190D910">
    <w:name w:val="7397EED1028C4D9DB411BA299190D910"/>
    <w:rsid w:val="00F95F55"/>
  </w:style>
  <w:style w:type="paragraph" w:customStyle="1" w:styleId="09556341E3894A08BFDE40E2159D8BC0">
    <w:name w:val="09556341E3894A08BFDE40E2159D8BC0"/>
    <w:rsid w:val="00F95F55"/>
  </w:style>
  <w:style w:type="paragraph" w:customStyle="1" w:styleId="6455D35D43794B6281ABC0BEF591A1A1">
    <w:name w:val="6455D35D43794B6281ABC0BEF591A1A1"/>
    <w:rsid w:val="00F95F55"/>
  </w:style>
  <w:style w:type="paragraph" w:customStyle="1" w:styleId="6F45EC8FCCC4454A914AA024E30F6ABE">
    <w:name w:val="6F45EC8FCCC4454A914AA024E30F6ABE"/>
    <w:rsid w:val="00F95F55"/>
  </w:style>
  <w:style w:type="paragraph" w:customStyle="1" w:styleId="574F5F27126746798DFAC46A29E2C633">
    <w:name w:val="574F5F27126746798DFAC46A29E2C633"/>
    <w:rsid w:val="00F95F55"/>
  </w:style>
  <w:style w:type="paragraph" w:customStyle="1" w:styleId="EA182EAF040141159B763D0A545E9BF1">
    <w:name w:val="EA182EAF040141159B763D0A545E9BF1"/>
    <w:rsid w:val="00F95F55"/>
  </w:style>
  <w:style w:type="paragraph" w:customStyle="1" w:styleId="4BD750D16F24414F8D430B8F59B2B781">
    <w:name w:val="4BD750D16F24414F8D430B8F59B2B781"/>
    <w:rsid w:val="00F95F55"/>
  </w:style>
  <w:style w:type="paragraph" w:customStyle="1" w:styleId="B55067E366F94F8785FC8189DA648F5D">
    <w:name w:val="B55067E366F94F8785FC8189DA648F5D"/>
    <w:rsid w:val="00F95F55"/>
  </w:style>
  <w:style w:type="paragraph" w:customStyle="1" w:styleId="3AFC3026DE9A420CB1A03823C2B6AF72">
    <w:name w:val="3AFC3026DE9A420CB1A03823C2B6AF72"/>
    <w:rsid w:val="00F95F55"/>
  </w:style>
  <w:style w:type="paragraph" w:customStyle="1" w:styleId="10B68DE445B4416FB4158227AD161EE6">
    <w:name w:val="10B68DE445B4416FB4158227AD161EE6"/>
    <w:rsid w:val="00F95F55"/>
  </w:style>
  <w:style w:type="paragraph" w:customStyle="1" w:styleId="AA6F9B2D2D80474CBD8E51B60AF84920">
    <w:name w:val="AA6F9B2D2D80474CBD8E51B60AF84920"/>
    <w:rsid w:val="00F95F55"/>
  </w:style>
  <w:style w:type="paragraph" w:customStyle="1" w:styleId="8CC5C45C16DC4DFC987D5070E94A0893">
    <w:name w:val="8CC5C45C16DC4DFC987D5070E94A0893"/>
    <w:rsid w:val="00F95F55"/>
  </w:style>
  <w:style w:type="paragraph" w:customStyle="1" w:styleId="D3D8AA2A994A460EAD69403862F61AED">
    <w:name w:val="D3D8AA2A994A460EAD69403862F61AED"/>
    <w:rsid w:val="00F95F55"/>
  </w:style>
  <w:style w:type="paragraph" w:customStyle="1" w:styleId="821BD2A625604ACEB80F5E3EC1C07238">
    <w:name w:val="821BD2A625604ACEB80F5E3EC1C07238"/>
    <w:rsid w:val="00F95F55"/>
  </w:style>
  <w:style w:type="paragraph" w:customStyle="1" w:styleId="13ADD676523C4C588285BB1BB418DD99">
    <w:name w:val="13ADD676523C4C588285BB1BB418DD99"/>
    <w:rsid w:val="00F95F55"/>
  </w:style>
  <w:style w:type="paragraph" w:customStyle="1" w:styleId="D72E49586F2342248A39D2420A0482DC">
    <w:name w:val="D72E49586F2342248A39D2420A0482DC"/>
    <w:rsid w:val="00F95F55"/>
  </w:style>
  <w:style w:type="paragraph" w:customStyle="1" w:styleId="D5D46B4CA5B84C5792DF26ACE5AA809B">
    <w:name w:val="D5D46B4CA5B84C5792DF26ACE5AA809B"/>
    <w:rsid w:val="00F95F55"/>
  </w:style>
  <w:style w:type="paragraph" w:customStyle="1" w:styleId="0233833E94BC45AC8EB0EE348083FD1C">
    <w:name w:val="0233833E94BC45AC8EB0EE348083FD1C"/>
    <w:rsid w:val="003B7780"/>
  </w:style>
  <w:style w:type="paragraph" w:customStyle="1" w:styleId="7E70571B84CF488FB391B9C807EF74E8">
    <w:name w:val="7E70571B84CF488FB391B9C807EF74E8"/>
    <w:rsid w:val="003B7780"/>
  </w:style>
  <w:style w:type="paragraph" w:customStyle="1" w:styleId="A8DF709F361045A4AFD90AB465A1FC01">
    <w:name w:val="A8DF709F361045A4AFD90AB465A1FC01"/>
    <w:rsid w:val="00A4268B"/>
  </w:style>
  <w:style w:type="paragraph" w:customStyle="1" w:styleId="362A59AF5FAE42E59D14FA6FFB66BE06">
    <w:name w:val="362A59AF5FAE42E59D14FA6FFB66BE06"/>
    <w:rsid w:val="00A4268B"/>
  </w:style>
  <w:style w:type="paragraph" w:customStyle="1" w:styleId="8572EFCB8AA54C3FB072110FE62CE012">
    <w:name w:val="8572EFCB8AA54C3FB072110FE62CE012"/>
    <w:rsid w:val="00A4268B"/>
  </w:style>
  <w:style w:type="paragraph" w:customStyle="1" w:styleId="814A346F9F0E445BBD56B4173F040B0F">
    <w:name w:val="814A346F9F0E445BBD56B4173F040B0F"/>
    <w:rsid w:val="00A4268B"/>
  </w:style>
  <w:style w:type="paragraph" w:customStyle="1" w:styleId="13C59A691A0E4956936A0438F8E0FE93">
    <w:name w:val="13C59A691A0E4956936A0438F8E0FE93"/>
    <w:rsid w:val="00A4268B"/>
  </w:style>
  <w:style w:type="paragraph" w:customStyle="1" w:styleId="6A47AA7C0F5B4972A2D01012F37C79CC">
    <w:name w:val="6A47AA7C0F5B4972A2D01012F37C79CC"/>
    <w:rsid w:val="00A4268B"/>
  </w:style>
  <w:style w:type="paragraph" w:customStyle="1" w:styleId="74085A3AB26943BAB81B1D9C06F1625A">
    <w:name w:val="74085A3AB26943BAB81B1D9C06F1625A"/>
    <w:rsid w:val="00A4268B"/>
  </w:style>
  <w:style w:type="paragraph" w:customStyle="1" w:styleId="A892EEBFC0A64BCDBD3EE2C42B9BC2D1">
    <w:name w:val="A892EEBFC0A64BCDBD3EE2C42B9BC2D1"/>
    <w:rsid w:val="00A4268B"/>
  </w:style>
  <w:style w:type="paragraph" w:customStyle="1" w:styleId="14BC00CCCDB54F3DA6280C7C79685AAE">
    <w:name w:val="14BC00CCCDB54F3DA6280C7C79685AAE"/>
    <w:rsid w:val="00A4268B"/>
  </w:style>
  <w:style w:type="paragraph" w:customStyle="1" w:styleId="8DD4B7FF41AC4DDFB5B42DBF8FF3E119">
    <w:name w:val="8DD4B7FF41AC4DDFB5B42DBF8FF3E119"/>
    <w:rsid w:val="00A4268B"/>
  </w:style>
  <w:style w:type="paragraph" w:customStyle="1" w:styleId="A3ACFB4AB90F44CDAFBFB65938147E6A">
    <w:name w:val="A3ACFB4AB90F44CDAFBFB65938147E6A"/>
    <w:rsid w:val="00A4268B"/>
  </w:style>
  <w:style w:type="paragraph" w:customStyle="1" w:styleId="0580B199D07E4020BF7D609F4AC964841">
    <w:name w:val="0580B199D07E4020BF7D609F4AC964841"/>
    <w:rsid w:val="00A4268B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83DA403ECCCA40EE8E6E4E472795A1D71">
    <w:name w:val="83DA403ECCCA40EE8E6E4E472795A1D71"/>
    <w:rsid w:val="00A4268B"/>
    <w:rPr>
      <w:rFonts w:eastAsiaTheme="minorHAnsi"/>
      <w:lang w:eastAsia="en-US"/>
    </w:rPr>
  </w:style>
  <w:style w:type="paragraph" w:customStyle="1" w:styleId="6ACA4D6EC59442A780868F9BDFC1D4311">
    <w:name w:val="6ACA4D6EC59442A780868F9BDFC1D43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9CF576289C7649368A2D80D0C6A5768A1">
    <w:name w:val="9CF576289C7649368A2D80D0C6A5768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049B7597CE2439783D050A5D3C658A81">
    <w:name w:val="C049B7597CE2439783D050A5D3C658A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DC52BD4309D4AD2BFB15976398F26E11">
    <w:name w:val="1DC52BD4309D4AD2BFB15976398F26E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83E7E4B30A345B9B483B27A39DE3348">
    <w:name w:val="783E7E4B30A345B9B483B27A39DE3348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640281977AF4A0AA836EEEB9E6E413D1">
    <w:name w:val="7640281977AF4A0AA836EEEB9E6E413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D46B4CA5B84C5792DF26ACE5AA809B1">
    <w:name w:val="D5D46B4CA5B84C5792DF26ACE5AA809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DF4773BC7C4F99BD20260AA0E7BD61">
    <w:name w:val="10DF4773BC7C4F99BD20260AA0E7BD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C65EB6B550E4A85847AB81AD3003D3D">
    <w:name w:val="CC65EB6B550E4A85847AB81AD3003D3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B514DD3958F46FC910DA4C95ACAA225">
    <w:name w:val="2B514DD3958F46FC910DA4C95ACAA22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704F113FAD34BB89F60939A039DA6BD">
    <w:name w:val="2704F113FAD34BB89F60939A039DA6BD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6D63E58FE3440088377E88D81BD5AEC">
    <w:name w:val="06D63E58FE3440088377E88D81BD5AEC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7F5DD2667924EEEAB7759515B040EB41">
    <w:name w:val="D7F5DD2667924EEEAB7759515B040EB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4D8D30AB58041F79CCA252E7F9767A11">
    <w:name w:val="64D8D30AB58041F79CCA252E7F9767A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548A1F50844FC4A5A412B872BC1DEE1">
    <w:name w:val="8C548A1F50844FC4A5A412B872BC1DE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F76BDC036B3E42F9B2CB7069146A850B">
    <w:name w:val="F76BDC036B3E42F9B2CB7069146A850B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1D1C66E618B43A78C247CAF19EA0E13">
    <w:name w:val="41D1C66E618B43A78C247CAF19EA0E1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52B316B68794D1E9AC542C7043F47CB1">
    <w:name w:val="E52B316B68794D1E9AC542C7043F47CB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619293A64444252A6FC5763A8A99573">
    <w:name w:val="1619293A64444252A6FC5763A8A9957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572DA4FFE354457AC73B78FBED71F97">
    <w:name w:val="D572DA4FFE354457AC73B78FBED71F97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5C78EDDFA34E79A173C48848C2D7281">
    <w:name w:val="465C78EDDFA34E79A173C48848C2D72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DE6643579FE43AB930B601ED9C216CF1">
    <w:name w:val="2DE6643579FE43AB930B601ED9C216C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251400BAE8E4A4FB1C79AB3A6AD9B411">
    <w:name w:val="E251400BAE8E4A4FB1C79AB3A6AD9B4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62A59AF5FAE42E59D14FA6FFB66BE061">
    <w:name w:val="362A59AF5FAE42E59D14FA6FFB66BE0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EEFAE4FA4D074A4290035A65D0F942661">
    <w:name w:val="EEFAE4FA4D074A4290035A65D0F9426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5CE9FA26E5F0473185B96F119B3C978E1">
    <w:name w:val="5CE9FA26E5F0473185B96F119B3C978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285FB871FDB8456B83C73C29DAACC80E">
    <w:name w:val="285FB871FDB8456B83C73C29DAACC80E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EA986DE75D6490884E6B2B098C1009E1">
    <w:name w:val="AEA986DE75D6490884E6B2B098C1009E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75B733AE387403CB8E03150250BE2C21">
    <w:name w:val="775B733AE387403CB8E03150250BE2C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C2EE3EC73157437F8A27E09B40DB88EC1">
    <w:name w:val="C2EE3EC73157437F8A27E09B40DB88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492FC1ED94849668BD11EC4AAB806B3">
    <w:name w:val="8492FC1ED94849668BD11EC4AAB806B3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CC413478BE48C7B85739D2F33447C9">
    <w:name w:val="7ECC413478BE48C7B85739D2F33447C9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BCBC2CA9F454F30A21443ED09CA754F">
    <w:name w:val="7BCBC2CA9F454F30A21443ED09CA754F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C59C40FCBA747A1B521FF52FA1F48E5">
    <w:name w:val="3C59C40FCBA747A1B521FF52FA1F48E5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638E31017434C77BFFC05FBDE9D7C731">
    <w:name w:val="4638E31017434C77BFFC05FBDE9D7C7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310A286328F74D7F9EB02543D1E673361">
    <w:name w:val="310A286328F74D7F9EB02543D1E6733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48AC610EF1144B079770261BCA11E0EC1">
    <w:name w:val="48AC610EF1144B079770261BCA11E0E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0233833E94BC45AC8EB0EE348083FD1C1">
    <w:name w:val="0233833E94BC45AC8EB0EE348083FD1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E70571B84CF488FB391B9C807EF74E81">
    <w:name w:val="7E70571B84CF488FB391B9C807EF74E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572EFCB8AA54C3FB072110FE62CE0121">
    <w:name w:val="8572EFCB8AA54C3FB072110FE62CE012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14A346F9F0E445BBD56B4173F040B0F1">
    <w:name w:val="814A346F9F0E445BBD56B4173F040B0F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6A47AA7C0F5B4972A2D01012F37C79CC1">
    <w:name w:val="6A47AA7C0F5B4972A2D01012F37C79CC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4085A3AB26943BAB81B1D9C06F1625A1">
    <w:name w:val="74085A3AB26943BAB81B1D9C06F1625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892EEBFC0A64BCDBD3EE2C42B9BC2D11">
    <w:name w:val="A892EEBFC0A64BCDBD3EE2C42B9BC2D1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3ACFB4AB90F44CDAFBFB65938147E6A1">
    <w:name w:val="A3ACFB4AB90F44CDAFBFB65938147E6A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0B68DE445B4416FB4158227AD161EE61">
    <w:name w:val="10B68DE445B4416FB4158227AD161EE6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4370E2B00174720955F516F88A18841">
    <w:name w:val="14370E2B00174720955F516F88A1884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AA6F9B2D2D80474CBD8E51B60AF849201">
    <w:name w:val="AA6F9B2D2D80474CBD8E51B60AF8492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7397EED1028C4D9DB411BA299190D9101">
    <w:name w:val="7397EED1028C4D9DB411BA299190D910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CC5C45C16DC4DFC987D5070E94A08931">
    <w:name w:val="8CC5C45C16DC4DFC987D5070E94A0893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D3D8AA2A994A460EAD69403862F61AED1">
    <w:name w:val="D3D8AA2A994A460EAD69403862F61AED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821BD2A625604ACEB80F5E3EC1C072381">
    <w:name w:val="821BD2A625604ACEB80F5E3EC1C07238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13ADD676523C4C588285BB1BB418DD991">
    <w:name w:val="13ADD676523C4C588285BB1BB418DD991"/>
    <w:rsid w:val="00A4268B"/>
    <w:pPr>
      <w:tabs>
        <w:tab w:val="right" w:leader="dot" w:pos="9072"/>
      </w:tabs>
    </w:pPr>
    <w:rPr>
      <w:rFonts w:eastAsiaTheme="minorHAnsi"/>
      <w:lang w:eastAsia="en-US"/>
    </w:rPr>
  </w:style>
  <w:style w:type="paragraph" w:customStyle="1" w:styleId="B1FC4CD604794E4A85FCE61F86A6DF80">
    <w:name w:val="B1FC4CD604794E4A85FCE61F86A6DF80"/>
    <w:rsid w:val="0076241C"/>
  </w:style>
  <w:style w:type="paragraph" w:customStyle="1" w:styleId="DC93B130C02B49009132302E94CF49FF">
    <w:name w:val="DC93B130C02B49009132302E94CF49FF"/>
    <w:rsid w:val="0076241C"/>
  </w:style>
  <w:style w:type="paragraph" w:customStyle="1" w:styleId="3B79301D3FE44ADC85B3517CCA9986BA">
    <w:name w:val="3B79301D3FE44ADC85B3517CCA9986BA"/>
    <w:rsid w:val="0076241C"/>
  </w:style>
  <w:style w:type="paragraph" w:customStyle="1" w:styleId="31C9FA78EBBD411F87518DE815ED67A4">
    <w:name w:val="31C9FA78EBBD411F87518DE815ED67A4"/>
    <w:rsid w:val="0076241C"/>
  </w:style>
  <w:style w:type="paragraph" w:customStyle="1" w:styleId="B46012A7075349898F9972B02F64BD6F">
    <w:name w:val="B46012A7075349898F9972B02F64BD6F"/>
    <w:rsid w:val="00D96FC6"/>
  </w:style>
  <w:style w:type="paragraph" w:customStyle="1" w:styleId="429D7FB384764738B694047905357200">
    <w:name w:val="429D7FB384764738B694047905357200"/>
    <w:rsid w:val="00D96FC6"/>
  </w:style>
  <w:style w:type="paragraph" w:customStyle="1" w:styleId="F44C98E0940A4B8D9ECF2F545B5175EC">
    <w:name w:val="F44C98E0940A4B8D9ECF2F545B5175EC"/>
    <w:rsid w:val="00D96FC6"/>
  </w:style>
  <w:style w:type="paragraph" w:customStyle="1" w:styleId="D36E1B4EB2644E31B781ACB85C8324A0">
    <w:name w:val="D36E1B4EB2644E31B781ACB85C8324A0"/>
    <w:rsid w:val="00D96FC6"/>
  </w:style>
  <w:style w:type="paragraph" w:customStyle="1" w:styleId="6707128E05AE41AFBABD6427ABB1CFDB">
    <w:name w:val="6707128E05AE41AFBABD6427ABB1CFDB"/>
    <w:rsid w:val="00D96FC6"/>
  </w:style>
  <w:style w:type="paragraph" w:customStyle="1" w:styleId="512C387502764AC582A311D7D369D653">
    <w:name w:val="512C387502764AC582A311D7D369D653"/>
    <w:rsid w:val="00D96FC6"/>
  </w:style>
  <w:style w:type="paragraph" w:customStyle="1" w:styleId="3B8D1A7C2C8840CD8DBFE359CFCAAB12">
    <w:name w:val="3B8D1A7C2C8840CD8DBFE359CFCAAB12"/>
    <w:rsid w:val="00D96FC6"/>
  </w:style>
  <w:style w:type="paragraph" w:customStyle="1" w:styleId="67229F09698B4A83AA8CE709F2A24658">
    <w:name w:val="67229F09698B4A83AA8CE709F2A24658"/>
    <w:rsid w:val="00D96FC6"/>
  </w:style>
  <w:style w:type="paragraph" w:customStyle="1" w:styleId="0FC122D6DE864797A6302A96F9C81D30">
    <w:name w:val="0FC122D6DE864797A6302A96F9C81D30"/>
    <w:rsid w:val="00D96FC6"/>
  </w:style>
  <w:style w:type="paragraph" w:customStyle="1" w:styleId="4C52713F57014F349BF1701A20DFD4B6">
    <w:name w:val="4C52713F57014F349BF1701A20DFD4B6"/>
    <w:rsid w:val="00D96FC6"/>
  </w:style>
  <w:style w:type="paragraph" w:customStyle="1" w:styleId="3DCE6FED168C4C9189F4086E2F3F9C3B">
    <w:name w:val="3DCE6FED168C4C9189F4086E2F3F9C3B"/>
    <w:rsid w:val="00D96FC6"/>
  </w:style>
  <w:style w:type="paragraph" w:customStyle="1" w:styleId="01814FA0066D4E60B8FF5479D3E232F1">
    <w:name w:val="01814FA0066D4E60B8FF5479D3E232F1"/>
    <w:rsid w:val="00D96FC6"/>
  </w:style>
  <w:style w:type="paragraph" w:customStyle="1" w:styleId="08DB36EFAC5C444B9BECEAEB2546A53C">
    <w:name w:val="08DB36EFAC5C444B9BECEAEB2546A53C"/>
    <w:rsid w:val="00D96FC6"/>
  </w:style>
  <w:style w:type="paragraph" w:customStyle="1" w:styleId="9692225AD944459292A07253C257C67F">
    <w:name w:val="9692225AD944459292A07253C257C67F"/>
    <w:rsid w:val="00D96FC6"/>
  </w:style>
  <w:style w:type="paragraph" w:customStyle="1" w:styleId="327A57F5C95C437B85050F2D96CF4E16">
    <w:name w:val="327A57F5C95C437B85050F2D96CF4E16"/>
    <w:rsid w:val="00D96FC6"/>
  </w:style>
  <w:style w:type="paragraph" w:customStyle="1" w:styleId="005990DFD7F44B4EA01F7D6908B0DCBF">
    <w:name w:val="005990DFD7F44B4EA01F7D6908B0DCBF"/>
    <w:rsid w:val="00C66814"/>
  </w:style>
  <w:style w:type="paragraph" w:customStyle="1" w:styleId="DFEEAEBC2E8C44DFA44657EFBE0CF14B">
    <w:name w:val="DFEEAEBC2E8C44DFA44657EFBE0CF14B"/>
    <w:rsid w:val="00467664"/>
  </w:style>
  <w:style w:type="paragraph" w:customStyle="1" w:styleId="8228D1F307E34657BBD7134218373691">
    <w:name w:val="8228D1F307E34657BBD7134218373691"/>
    <w:rsid w:val="00467664"/>
  </w:style>
  <w:style w:type="paragraph" w:customStyle="1" w:styleId="AA64CAC0AD4B406DAF6FC6F5AAD81116">
    <w:name w:val="AA64CAC0AD4B406DAF6FC6F5AAD81116"/>
    <w:rsid w:val="00467664"/>
  </w:style>
  <w:style w:type="paragraph" w:customStyle="1" w:styleId="34079BAA06AD4EE1991DEA77117780DA">
    <w:name w:val="34079BAA06AD4EE1991DEA77117780DA"/>
    <w:rsid w:val="00467664"/>
  </w:style>
  <w:style w:type="paragraph" w:customStyle="1" w:styleId="065516E814FD483EBE1E9357657A4A28">
    <w:name w:val="065516E814FD483EBE1E9357657A4A28"/>
    <w:rsid w:val="00467664"/>
  </w:style>
  <w:style w:type="paragraph" w:customStyle="1" w:styleId="E5C461C963004A6F830CAC3646F5A3F2">
    <w:name w:val="E5C461C963004A6F830CAC3646F5A3F2"/>
    <w:rsid w:val="00467664"/>
  </w:style>
  <w:style w:type="paragraph" w:customStyle="1" w:styleId="30CEBA7AD9A448CFBA61B9F109F211FD">
    <w:name w:val="30CEBA7AD9A448CFBA61B9F109F211FD"/>
    <w:rsid w:val="00467664"/>
  </w:style>
  <w:style w:type="paragraph" w:customStyle="1" w:styleId="CC6444FB0D4D4D83899B33B8F74E9BC3">
    <w:name w:val="CC6444FB0D4D4D83899B33B8F74E9BC3"/>
    <w:rsid w:val="00467664"/>
  </w:style>
  <w:style w:type="paragraph" w:customStyle="1" w:styleId="6B5FDA0CC7FA4F87A63D51E1DB7717D6">
    <w:name w:val="6B5FDA0CC7FA4F87A63D51E1DB7717D6"/>
    <w:rsid w:val="00467664"/>
  </w:style>
  <w:style w:type="paragraph" w:customStyle="1" w:styleId="A211665348F240AF95D0F7FD5078E0D1">
    <w:name w:val="A211665348F240AF95D0F7FD5078E0D1"/>
    <w:rsid w:val="00467664"/>
  </w:style>
  <w:style w:type="paragraph" w:customStyle="1" w:styleId="301F955007F84AF6B7F6482B9D6F0D7C">
    <w:name w:val="301F955007F84AF6B7F6482B9D6F0D7C"/>
    <w:rsid w:val="00467664"/>
  </w:style>
  <w:style w:type="paragraph" w:customStyle="1" w:styleId="96AFD3EFA1B248C7A6FAC598799D8F0D">
    <w:name w:val="96AFD3EFA1B248C7A6FAC598799D8F0D"/>
    <w:rsid w:val="00467664"/>
  </w:style>
  <w:style w:type="paragraph" w:customStyle="1" w:styleId="5A58CBD21FAB4DB9825C1458C2E2AD1F">
    <w:name w:val="5A58CBD21FAB4DB9825C1458C2E2AD1F"/>
    <w:rsid w:val="00467664"/>
  </w:style>
  <w:style w:type="paragraph" w:customStyle="1" w:styleId="39714426339942278D1486AAEC89B9C9">
    <w:name w:val="39714426339942278D1486AAEC89B9C9"/>
    <w:rsid w:val="00B05B6C"/>
  </w:style>
  <w:style w:type="paragraph" w:customStyle="1" w:styleId="1BA127DDA42A4D93AB4775D504D6AC91">
    <w:name w:val="1BA127DDA42A4D93AB4775D504D6AC91"/>
    <w:rsid w:val="00B05B6C"/>
  </w:style>
  <w:style w:type="paragraph" w:customStyle="1" w:styleId="D5A56B37090B4439AD4484FB8EB21B17">
    <w:name w:val="D5A56B37090B4439AD4484FB8EB21B17"/>
    <w:rsid w:val="00B05B6C"/>
  </w:style>
  <w:style w:type="paragraph" w:customStyle="1" w:styleId="44FD4100CAAA46349F7BA116CDBC45F2">
    <w:name w:val="44FD4100CAAA46349F7BA116CDBC45F2"/>
    <w:rsid w:val="00B05B6C"/>
  </w:style>
  <w:style w:type="paragraph" w:customStyle="1" w:styleId="88307AC92D814F1182FD2C0AC6D69A5D">
    <w:name w:val="88307AC92D814F1182FD2C0AC6D69A5D"/>
    <w:rsid w:val="00B05B6C"/>
  </w:style>
  <w:style w:type="paragraph" w:customStyle="1" w:styleId="1765D5993FAA403C9706BE29F4CBE383">
    <w:name w:val="1765D5993FAA403C9706BE29F4CBE383"/>
    <w:rsid w:val="00151A03"/>
  </w:style>
  <w:style w:type="paragraph" w:customStyle="1" w:styleId="263B25AADD974BA6964A88299F656CDC">
    <w:name w:val="263B25AADD974BA6964A88299F656CDC"/>
    <w:rsid w:val="00151A03"/>
  </w:style>
  <w:style w:type="paragraph" w:customStyle="1" w:styleId="9C7B6C8F4C6349F8B76B9CE8346DDE3F">
    <w:name w:val="9C7B6C8F4C6349F8B76B9CE8346DDE3F"/>
    <w:rsid w:val="00151A03"/>
  </w:style>
  <w:style w:type="paragraph" w:customStyle="1" w:styleId="2151F2D3E5724D679E016A1F6129140B">
    <w:name w:val="2151F2D3E5724D679E016A1F6129140B"/>
    <w:rsid w:val="00151A03"/>
  </w:style>
  <w:style w:type="paragraph" w:customStyle="1" w:styleId="497DA1F8141D422E84E2D55FB3C92E18">
    <w:name w:val="497DA1F8141D422E84E2D55FB3C92E18"/>
    <w:rsid w:val="00151A03"/>
  </w:style>
  <w:style w:type="paragraph" w:customStyle="1" w:styleId="445C6AFF8F7C4CB8B6FAD0E602F6E19B">
    <w:name w:val="445C6AFF8F7C4CB8B6FAD0E602F6E19B"/>
    <w:rsid w:val="00151A03"/>
  </w:style>
  <w:style w:type="paragraph" w:customStyle="1" w:styleId="13525E9B1F0F488C9AC79A1F7FBD0905">
    <w:name w:val="13525E9B1F0F488C9AC79A1F7FBD0905"/>
    <w:rsid w:val="00151A03"/>
  </w:style>
  <w:style w:type="paragraph" w:customStyle="1" w:styleId="61E511488F3343A8A4FC8A047A34125F">
    <w:name w:val="61E511488F3343A8A4FC8A047A34125F"/>
    <w:rsid w:val="00151A03"/>
  </w:style>
  <w:style w:type="paragraph" w:customStyle="1" w:styleId="E99635AE4EE04B98BB20E759448B5C7A">
    <w:name w:val="E99635AE4EE04B98BB20E759448B5C7A"/>
    <w:rsid w:val="00151A03"/>
  </w:style>
  <w:style w:type="paragraph" w:customStyle="1" w:styleId="77440876FD0A414195D044FBC4FC328E">
    <w:name w:val="77440876FD0A414195D044FBC4FC328E"/>
    <w:rsid w:val="00151A03"/>
  </w:style>
  <w:style w:type="paragraph" w:customStyle="1" w:styleId="3E51C98BDD514E45A09E3D792104E4FD">
    <w:name w:val="3E51C98BDD514E45A09E3D792104E4FD"/>
    <w:rsid w:val="00151A03"/>
  </w:style>
  <w:style w:type="paragraph" w:customStyle="1" w:styleId="5830236BA76A4D84ACBD0618C0506FAE">
    <w:name w:val="5830236BA76A4D84ACBD0618C0506FAE"/>
    <w:rsid w:val="00151A03"/>
  </w:style>
  <w:style w:type="paragraph" w:customStyle="1" w:styleId="D128EF3DED4B49D2B8DB8EEB9E250DD2">
    <w:name w:val="D128EF3DED4B49D2B8DB8EEB9E250DD2"/>
    <w:rsid w:val="00151A03"/>
  </w:style>
  <w:style w:type="paragraph" w:customStyle="1" w:styleId="1171F4E116E741A092D9680FC01067CC">
    <w:name w:val="1171F4E116E741A092D9680FC01067CC"/>
    <w:rsid w:val="00151A03"/>
  </w:style>
  <w:style w:type="paragraph" w:customStyle="1" w:styleId="A465B3C8B26C41A79AF3DA618715BCBE">
    <w:name w:val="A465B3C8B26C41A79AF3DA618715BCBE"/>
    <w:rsid w:val="00151A03"/>
  </w:style>
  <w:style w:type="paragraph" w:customStyle="1" w:styleId="AC3C90ABF5A14E1EA347E9ECBD36B117">
    <w:name w:val="AC3C90ABF5A14E1EA347E9ECBD36B117"/>
    <w:rsid w:val="00151A03"/>
  </w:style>
  <w:style w:type="paragraph" w:customStyle="1" w:styleId="B92337CE3C2243FDBD4879F1642D0D71">
    <w:name w:val="B92337CE3C2243FDBD4879F1642D0D71"/>
    <w:rsid w:val="00151A03"/>
  </w:style>
  <w:style w:type="paragraph" w:customStyle="1" w:styleId="9C656AC6E8A34E59B37CD81271233ECA">
    <w:name w:val="9C656AC6E8A34E59B37CD81271233ECA"/>
    <w:rsid w:val="00151A03"/>
  </w:style>
  <w:style w:type="paragraph" w:customStyle="1" w:styleId="B5CD454DFA2E4243A1010820FB4DE711">
    <w:name w:val="B5CD454DFA2E4243A1010820FB4DE711"/>
    <w:rsid w:val="00151A03"/>
  </w:style>
  <w:style w:type="paragraph" w:customStyle="1" w:styleId="9FCF10EECC364AE18B0BC7D97A7F02B4">
    <w:name w:val="9FCF10EECC364AE18B0BC7D97A7F02B4"/>
    <w:rsid w:val="00151A03"/>
  </w:style>
  <w:style w:type="paragraph" w:customStyle="1" w:styleId="AAD629834A78475C969E86D8BD9E9C30">
    <w:name w:val="AAD629834A78475C969E86D8BD9E9C30"/>
    <w:rsid w:val="00151A03"/>
  </w:style>
  <w:style w:type="paragraph" w:customStyle="1" w:styleId="F2413FE447E5483BB1FF41C5502C4B53">
    <w:name w:val="F2413FE447E5483BB1FF41C5502C4B53"/>
    <w:rsid w:val="00151A03"/>
  </w:style>
  <w:style w:type="paragraph" w:customStyle="1" w:styleId="0665D416BA23406CBCF020026491F3EA">
    <w:name w:val="0665D416BA23406CBCF020026491F3EA"/>
    <w:rsid w:val="00151A03"/>
  </w:style>
  <w:style w:type="paragraph" w:customStyle="1" w:styleId="29BE7BCE2A3142E0A8E2583C79FB01E9">
    <w:name w:val="29BE7BCE2A3142E0A8E2583C79FB01E9"/>
    <w:rsid w:val="00151A03"/>
  </w:style>
  <w:style w:type="paragraph" w:customStyle="1" w:styleId="C0362A2C3DDF4BEB9581013A4FE8D36C">
    <w:name w:val="C0362A2C3DDF4BEB9581013A4FE8D36C"/>
    <w:rsid w:val="00151A03"/>
  </w:style>
  <w:style w:type="paragraph" w:customStyle="1" w:styleId="0580B199D07E4020BF7D609F4AC964842">
    <w:name w:val="0580B199D07E4020BF7D609F4AC964842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1">
    <w:name w:val="31C9FA78EBBD411F87518DE815ED67A41"/>
    <w:rsid w:val="00151A03"/>
    <w:rPr>
      <w:rFonts w:eastAsiaTheme="minorHAnsi"/>
      <w:lang w:eastAsia="en-US"/>
    </w:rPr>
  </w:style>
  <w:style w:type="paragraph" w:customStyle="1" w:styleId="6ACA4D6EC59442A780868F9BDFC1D4312">
    <w:name w:val="6ACA4D6EC59442A780868F9BDFC1D43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2">
    <w:name w:val="9CF576289C7649368A2D80D0C6A5768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2">
    <w:name w:val="C049B7597CE2439783D050A5D3C658A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2">
    <w:name w:val="1DC52BD4309D4AD2BFB15976398F26E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1">
    <w:name w:val="783E7E4B30A345B9B483B27A39DE334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2">
    <w:name w:val="7640281977AF4A0AA836EEEB9E6E41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2">
    <w:name w:val="D5D46B4CA5B84C5792DF26ACE5AA80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1">
    <w:name w:val="10DF4773BC7C4F99BD20260AA0E7BD6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1">
    <w:name w:val="CC65EB6B550E4A85847AB81AD3003D3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1">
    <w:name w:val="2B514DD3958F46FC910DA4C95ACAA22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1">
    <w:name w:val="2704F113FAD34BB89F60939A039DA6BD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1">
    <w:name w:val="06D63E58FE3440088377E88D81BD5AE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2">
    <w:name w:val="D7F5DD2667924EEEAB7759515B040E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2">
    <w:name w:val="64D8D30AB58041F79CCA252E7F9767A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2">
    <w:name w:val="8C548A1F50844FC4A5A412B872BC1DE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1">
    <w:name w:val="F76BDC036B3E42F9B2CB7069146A85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1">
    <w:name w:val="41D1C66E618B43A78C247CAF19EA0E1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2">
    <w:name w:val="E52B316B68794D1E9AC542C7043F47C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1">
    <w:name w:val="1619293A64444252A6FC5763A8A9957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1">
    <w:name w:val="D128EF3DED4B49D2B8DB8EEB9E250DD2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1">
    <w:name w:val="1171F4E116E741A092D9680FC01067C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1">
    <w:name w:val="A465B3C8B26C41A79AF3DA618715BCB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1">
    <w:name w:val="AC3C90ABF5A14E1EA347E9ECBD36B117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1">
    <w:name w:val="B92337CE3C2243FDBD4879F1642D0D7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1">
    <w:name w:val="005990DFD7F44B4EA01F7D6908B0DCB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2">
    <w:name w:val="465C78EDDFA34E79A173C48848C2D72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2">
    <w:name w:val="2DE6643579FE43AB930B601ED9C216C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2">
    <w:name w:val="E251400BAE8E4A4FB1C79AB3A6AD9B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2">
    <w:name w:val="EEFAE4FA4D074A4290035A65D0F9426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2">
    <w:name w:val="5CE9FA26E5F0473185B96F119B3C978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1">
    <w:name w:val="285FB871FDB8456B83C73C29DAACC80E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1">
    <w:name w:val="9C656AC6E8A34E59B37CD81271233EC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1">
    <w:name w:val="B5CD454DFA2E4243A1010820FB4DE71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1">
    <w:name w:val="9FCF10EECC364AE18B0BC7D97A7F02B4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1">
    <w:name w:val="AAD629834A78475C969E86D8BD9E9C30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1">
    <w:name w:val="DFEEAEBC2E8C44DFA44657EFBE0CF14B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1">
    <w:name w:val="8492FC1ED94849668BD11EC4AAB806B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1">
    <w:name w:val="7ECC413478BE48C7B85739D2F33447C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1">
    <w:name w:val="7BCBC2CA9F454F30A21443ED09CA754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1">
    <w:name w:val="3C59C40FCBA747A1B521FF52FA1F48E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2">
    <w:name w:val="4638E31017434C77BFFC05FBDE9D7C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2">
    <w:name w:val="310A286328F74D7F9EB02543D1E67336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2">
    <w:name w:val="48AC610EF1144B079770261BCA11E0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2">
    <w:name w:val="0233833E94BC45AC8EB0EE348083FD1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2">
    <w:name w:val="7E70571B84CF488FB391B9C807EF74E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2">
    <w:name w:val="8572EFCB8AA54C3FB072110FE62CE01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2">
    <w:name w:val="814A346F9F0E445BBD56B4173F040B0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2">
    <w:name w:val="6A47AA7C0F5B4972A2D01012F37C79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2">
    <w:name w:val="74085A3AB26943BAB81B1D9C06F1625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2">
    <w:name w:val="A892EEBFC0A64BCDBD3EE2C42B9BC2D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2">
    <w:name w:val="A3ACFB4AB90F44CDAFBFB65938147E6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1">
    <w:name w:val="14370E2B00174720955F516F88A18841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2">
    <w:name w:val="AA6F9B2D2D80474CBD8E51B60AF8492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2">
    <w:name w:val="7397EED1028C4D9DB411BA299190D91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1">
    <w:name w:val="F2413FE447E5483BB1FF41C5502C4B5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1">
    <w:name w:val="0665D416BA23406CBCF020026491F3EA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1">
    <w:name w:val="29BE7BCE2A3142E0A8E2583C79FB01E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1">
    <w:name w:val="C0362A2C3DDF4BEB9581013A4FE8D36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1">
    <w:name w:val="1765D5993FAA403C9706BE29F4CBE383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1">
    <w:name w:val="263B25AADD974BA6964A88299F656CDC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1">
    <w:name w:val="9C7B6C8F4C6349F8B76B9CE8346DDE3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1">
    <w:name w:val="2151F2D3E5724D679E016A1F6129140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1">
    <w:name w:val="497DA1F8141D422E84E2D55FB3C92E18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1">
    <w:name w:val="445C6AFF8F7C4CB8B6FAD0E602F6E19B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1">
    <w:name w:val="13525E9B1F0F488C9AC79A1F7FBD0905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1">
    <w:name w:val="61E511488F3343A8A4FC8A047A34125F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1">
    <w:name w:val="A211665348F240AF95D0F7FD5078E0D1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1">
    <w:name w:val="44FD4100CAAA46349F7BA116CDBC45F21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3">
    <w:name w:val="0580B199D07E4020BF7D609F4AC964843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2">
    <w:name w:val="31C9FA78EBBD411F87518DE815ED67A42"/>
    <w:rsid w:val="00151A03"/>
    <w:rPr>
      <w:rFonts w:eastAsiaTheme="minorHAnsi"/>
      <w:lang w:eastAsia="en-US"/>
    </w:rPr>
  </w:style>
  <w:style w:type="paragraph" w:customStyle="1" w:styleId="6ACA4D6EC59442A780868F9BDFC1D4313">
    <w:name w:val="6ACA4D6EC59442A780868F9BDFC1D43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3">
    <w:name w:val="9CF576289C7649368A2D80D0C6A5768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3">
    <w:name w:val="C049B7597CE2439783D050A5D3C658A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3">
    <w:name w:val="1DC52BD4309D4AD2BFB15976398F26E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2">
    <w:name w:val="783E7E4B30A345B9B483B27A39DE334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3">
    <w:name w:val="7640281977AF4A0AA836EEEB9E6E41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3">
    <w:name w:val="D5D46B4CA5B84C5792DF26ACE5AA80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2">
    <w:name w:val="10DF4773BC7C4F99BD20260AA0E7BD6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2">
    <w:name w:val="CC65EB6B550E4A85847AB81AD3003D3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2">
    <w:name w:val="2B514DD3958F46FC910DA4C95ACAA22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2">
    <w:name w:val="2704F113FAD34BB89F60939A039DA6BD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2">
    <w:name w:val="06D63E58FE3440088377E88D81BD5AE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3">
    <w:name w:val="D7F5DD2667924EEEAB7759515B040E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3">
    <w:name w:val="64D8D30AB58041F79CCA252E7F9767A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3">
    <w:name w:val="8C548A1F50844FC4A5A412B872BC1DE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2">
    <w:name w:val="F76BDC036B3E42F9B2CB7069146A85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2">
    <w:name w:val="41D1C66E618B43A78C247CAF19EA0E1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3">
    <w:name w:val="E52B316B68794D1E9AC542C7043F47C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2">
    <w:name w:val="1619293A64444252A6FC5763A8A9957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2">
    <w:name w:val="D128EF3DED4B49D2B8DB8EEB9E250DD2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2">
    <w:name w:val="1171F4E116E741A092D9680FC01067C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2">
    <w:name w:val="A465B3C8B26C41A79AF3DA618715BCB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2">
    <w:name w:val="AC3C90ABF5A14E1EA347E9ECBD36B117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2">
    <w:name w:val="B92337CE3C2243FDBD4879F1642D0D7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2">
    <w:name w:val="005990DFD7F44B4EA01F7D6908B0DCB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3">
    <w:name w:val="465C78EDDFA34E79A173C48848C2D72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3">
    <w:name w:val="2DE6643579FE43AB930B601ED9C216C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3">
    <w:name w:val="E251400BAE8E4A4FB1C79AB3A6AD9B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3">
    <w:name w:val="EEFAE4FA4D074A4290035A65D0F9426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3">
    <w:name w:val="5CE9FA26E5F0473185B96F119B3C978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2">
    <w:name w:val="285FB871FDB8456B83C73C29DAACC80E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2">
    <w:name w:val="9C656AC6E8A34E59B37CD81271233EC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2">
    <w:name w:val="B5CD454DFA2E4243A1010820FB4DE71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2">
    <w:name w:val="9FCF10EECC364AE18B0BC7D97A7F02B4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2">
    <w:name w:val="AAD629834A78475C969E86D8BD9E9C30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2">
    <w:name w:val="DFEEAEBC2E8C44DFA44657EFBE0CF14B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2">
    <w:name w:val="8492FC1ED94849668BD11EC4AAB806B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2">
    <w:name w:val="7ECC413478BE48C7B85739D2F33447C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2">
    <w:name w:val="7BCBC2CA9F454F30A21443ED09CA754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2">
    <w:name w:val="3C59C40FCBA747A1B521FF52FA1F48E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3">
    <w:name w:val="4638E31017434C77BFFC05FBDE9D7C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3">
    <w:name w:val="310A286328F74D7F9EB02543D1E67336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3">
    <w:name w:val="48AC610EF1144B079770261BCA11E0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3">
    <w:name w:val="0233833E94BC45AC8EB0EE348083FD1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3">
    <w:name w:val="7E70571B84CF488FB391B9C807EF74E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3">
    <w:name w:val="8572EFCB8AA54C3FB072110FE62CE01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3">
    <w:name w:val="814A346F9F0E445BBD56B4173F040B0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3">
    <w:name w:val="6A47AA7C0F5B4972A2D01012F37C79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3">
    <w:name w:val="74085A3AB26943BAB81B1D9C06F1625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3">
    <w:name w:val="A892EEBFC0A64BCDBD3EE2C42B9BC2D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3">
    <w:name w:val="A3ACFB4AB90F44CDAFBFB65938147E6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2">
    <w:name w:val="14370E2B00174720955F516F88A18841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3">
    <w:name w:val="AA6F9B2D2D80474CBD8E51B60AF8492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3">
    <w:name w:val="7397EED1028C4D9DB411BA299190D91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2">
    <w:name w:val="F2413FE447E5483BB1FF41C5502C4B5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2">
    <w:name w:val="0665D416BA23406CBCF020026491F3EA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2">
    <w:name w:val="29BE7BCE2A3142E0A8E2583C79FB01E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2">
    <w:name w:val="C0362A2C3DDF4BEB9581013A4FE8D36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2">
    <w:name w:val="1765D5993FAA403C9706BE29F4CBE383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2">
    <w:name w:val="263B25AADD974BA6964A88299F656CDC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2">
    <w:name w:val="9C7B6C8F4C6349F8B76B9CE8346DDE3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2">
    <w:name w:val="2151F2D3E5724D679E016A1F6129140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2">
    <w:name w:val="497DA1F8141D422E84E2D55FB3C92E18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2">
    <w:name w:val="445C6AFF8F7C4CB8B6FAD0E602F6E19B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2">
    <w:name w:val="13525E9B1F0F488C9AC79A1F7FBD0905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2">
    <w:name w:val="61E511488F3343A8A4FC8A047A34125F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2">
    <w:name w:val="A211665348F240AF95D0F7FD5078E0D1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2">
    <w:name w:val="44FD4100CAAA46349F7BA116CDBC45F22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0580B199D07E4020BF7D609F4AC964844">
    <w:name w:val="0580B199D07E4020BF7D609F4AC964844"/>
    <w:rsid w:val="00151A03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3">
    <w:name w:val="31C9FA78EBBD411F87518DE815ED67A43"/>
    <w:rsid w:val="00151A03"/>
    <w:rPr>
      <w:rFonts w:eastAsiaTheme="minorHAnsi"/>
      <w:lang w:eastAsia="en-US"/>
    </w:rPr>
  </w:style>
  <w:style w:type="paragraph" w:customStyle="1" w:styleId="6ACA4D6EC59442A780868F9BDFC1D4314">
    <w:name w:val="6ACA4D6EC59442A780868F9BDFC1D43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4">
    <w:name w:val="9CF576289C7649368A2D80D0C6A5768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4">
    <w:name w:val="C049B7597CE2439783D050A5D3C658A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DC52BD4309D4AD2BFB15976398F26E14">
    <w:name w:val="1DC52BD4309D4AD2BFB15976398F26E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83E7E4B30A345B9B483B27A39DE33483">
    <w:name w:val="783E7E4B30A345B9B483B27A39DE334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4">
    <w:name w:val="7640281977AF4A0AA836EEEB9E6E413D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4">
    <w:name w:val="D5D46B4CA5B84C5792DF26ACE5AA809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3">
    <w:name w:val="10DF4773BC7C4F99BD20260AA0E7BD6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C65EB6B550E4A85847AB81AD3003D3D3">
    <w:name w:val="CC65EB6B550E4A85847AB81AD3003D3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514DD3958F46FC910DA4C95ACAA2253">
    <w:name w:val="2B514DD3958F46FC910DA4C95ACAA22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04F113FAD34BB89F60939A039DA6BD3">
    <w:name w:val="2704F113FAD34BB89F60939A039DA6BD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D63E58FE3440088377E88D81BD5AEC3">
    <w:name w:val="06D63E58FE3440088377E88D81BD5AE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7F5DD2667924EEEAB7759515B040EB44">
    <w:name w:val="D7F5DD2667924EEEAB7759515B040EB4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D8D30AB58041F79CCA252E7F9767A14">
    <w:name w:val="64D8D30AB58041F79CCA252E7F9767A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C548A1F50844FC4A5A412B872BC1DEE4">
    <w:name w:val="8C548A1F50844FC4A5A412B872BC1DE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76BDC036B3E42F9B2CB7069146A850B3">
    <w:name w:val="F76BDC036B3E42F9B2CB7069146A85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3">
    <w:name w:val="41D1C66E618B43A78C247CAF19EA0E1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4">
    <w:name w:val="E52B316B68794D1E9AC542C7043F47CB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3">
    <w:name w:val="1619293A64444252A6FC5763A8A9957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28EF3DED4B49D2B8DB8EEB9E250DD23">
    <w:name w:val="D128EF3DED4B49D2B8DB8EEB9E250DD2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71F4E116E741A092D9680FC01067CC3">
    <w:name w:val="1171F4E116E741A092D9680FC01067C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465B3C8B26C41A79AF3DA618715BCBE3">
    <w:name w:val="A465B3C8B26C41A79AF3DA618715BCB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C3C90ABF5A14E1EA347E9ECBD36B1173">
    <w:name w:val="AC3C90ABF5A14E1EA347E9ECBD36B117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92337CE3C2243FDBD4879F1642D0D713">
    <w:name w:val="B92337CE3C2243FDBD4879F1642D0D7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5990DFD7F44B4EA01F7D6908B0DCBF3">
    <w:name w:val="005990DFD7F44B4EA01F7D6908B0DCB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5C78EDDFA34E79A173C48848C2D7284">
    <w:name w:val="465C78EDDFA34E79A173C48848C2D72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DE6643579FE43AB930B601ED9C216CF4">
    <w:name w:val="2DE6643579FE43AB930B601ED9C216C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251400BAE8E4A4FB1C79AB3A6AD9B414">
    <w:name w:val="E251400BAE8E4A4FB1C79AB3A6AD9B4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4">
    <w:name w:val="EEFAE4FA4D074A4290035A65D0F9426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4">
    <w:name w:val="5CE9FA26E5F0473185B96F119B3C978E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3">
    <w:name w:val="285FB871FDB8456B83C73C29DAACC80E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656AC6E8A34E59B37CD81271233ECA3">
    <w:name w:val="9C656AC6E8A34E59B37CD81271233EC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5CD454DFA2E4243A1010820FB4DE7113">
    <w:name w:val="B5CD454DFA2E4243A1010820FB4DE71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CF10EECC364AE18B0BC7D97A7F02B43">
    <w:name w:val="9FCF10EECC364AE18B0BC7D97A7F02B4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D629834A78475C969E86D8BD9E9C303">
    <w:name w:val="AAD629834A78475C969E86D8BD9E9C30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3">
    <w:name w:val="DFEEAEBC2E8C44DFA44657EFBE0CF14B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3">
    <w:name w:val="8492FC1ED94849668BD11EC4AAB806B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3">
    <w:name w:val="7ECC413478BE48C7B85739D2F33447C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BCBC2CA9F454F30A21443ED09CA754F3">
    <w:name w:val="7BCBC2CA9F454F30A21443ED09CA754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C59C40FCBA747A1B521FF52FA1F48E53">
    <w:name w:val="3C59C40FCBA747A1B521FF52FA1F48E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4">
    <w:name w:val="4638E31017434C77BFFC05FBDE9D7C73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0A286328F74D7F9EB02543D1E673364">
    <w:name w:val="310A286328F74D7F9EB02543D1E67336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8AC610EF1144B079770261BCA11E0EC4">
    <w:name w:val="48AC610EF1144B079770261BCA11E0E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233833E94BC45AC8EB0EE348083FD1C4">
    <w:name w:val="0233833E94BC45AC8EB0EE348083FD1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70571B84CF488FB391B9C807EF74E84">
    <w:name w:val="7E70571B84CF488FB391B9C807EF74E8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572EFCB8AA54C3FB072110FE62CE0124">
    <w:name w:val="8572EFCB8AA54C3FB072110FE62CE012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4A346F9F0E445BBD56B4173F040B0F4">
    <w:name w:val="814A346F9F0E445BBD56B4173F040B0F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A47AA7C0F5B4972A2D01012F37C79CC4">
    <w:name w:val="6A47AA7C0F5B4972A2D01012F37C79CC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4085A3AB26943BAB81B1D9C06F1625A4">
    <w:name w:val="74085A3AB26943BAB81B1D9C06F1625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892EEBFC0A64BCDBD3EE2C42B9BC2D14">
    <w:name w:val="A892EEBFC0A64BCDBD3EE2C42B9BC2D1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3ACFB4AB90F44CDAFBFB65938147E6A4">
    <w:name w:val="A3ACFB4AB90F44CDAFBFB65938147E6A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4370E2B00174720955F516F88A188413">
    <w:name w:val="14370E2B00174720955F516F88A18841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A6F9B2D2D80474CBD8E51B60AF849204">
    <w:name w:val="AA6F9B2D2D80474CBD8E51B60AF8492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397EED1028C4D9DB411BA299190D9104">
    <w:name w:val="7397EED1028C4D9DB411BA299190D9104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2413FE447E5483BB1FF41C5502C4B533">
    <w:name w:val="F2413FE447E5483BB1FF41C5502C4B5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665D416BA23406CBCF020026491F3EA3">
    <w:name w:val="0665D416BA23406CBCF020026491F3EA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9BE7BCE2A3142E0A8E2583C79FB01E93">
    <w:name w:val="29BE7BCE2A3142E0A8E2583C79FB01E9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362A2C3DDF4BEB9581013A4FE8D36C3">
    <w:name w:val="C0362A2C3DDF4BEB9581013A4FE8D36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65D5993FAA403C9706BE29F4CBE3833">
    <w:name w:val="1765D5993FAA403C9706BE29F4CBE383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63B25AADD974BA6964A88299F656CDC3">
    <w:name w:val="263B25AADD974BA6964A88299F656CDC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7B6C8F4C6349F8B76B9CE8346DDE3F3">
    <w:name w:val="9C7B6C8F4C6349F8B76B9CE8346DDE3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51F2D3E5724D679E016A1F6129140B3">
    <w:name w:val="2151F2D3E5724D679E016A1F6129140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97DA1F8141D422E84E2D55FB3C92E183">
    <w:name w:val="497DA1F8141D422E84E2D55FB3C92E18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5C6AFF8F7C4CB8B6FAD0E602F6E19B3">
    <w:name w:val="445C6AFF8F7C4CB8B6FAD0E602F6E19B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3525E9B1F0F488C9AC79A1F7FBD09053">
    <w:name w:val="13525E9B1F0F488C9AC79A1F7FBD0905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1E511488F3343A8A4FC8A047A34125F3">
    <w:name w:val="61E511488F3343A8A4FC8A047A34125F3"/>
    <w:rsid w:val="00151A03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3">
    <w:name w:val="A211665348F240AF95D0F7FD5078E0D13"/>
    <w:rsid w:val="00151A03"/>
    <w:pP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3">
    <w:name w:val="44FD4100CAAA46349F7BA116CDBC45F23"/>
    <w:rsid w:val="00151A03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10D7D074268949008502C7A2B850FE82">
    <w:name w:val="10D7D074268949008502C7A2B850FE82"/>
    <w:rsid w:val="00151A03"/>
  </w:style>
  <w:style w:type="paragraph" w:customStyle="1" w:styleId="207F292CE089454FB96FB31ACAABB125">
    <w:name w:val="207F292CE089454FB96FB31ACAABB125"/>
    <w:rsid w:val="00151A03"/>
  </w:style>
  <w:style w:type="paragraph" w:customStyle="1" w:styleId="114C5A290AD145F48ACA341466B2F3B9">
    <w:name w:val="114C5A290AD145F48ACA341466B2F3B9"/>
    <w:rsid w:val="00151A03"/>
  </w:style>
  <w:style w:type="paragraph" w:customStyle="1" w:styleId="B6E4DAE563CE4318A6D5A8659DB98C3D">
    <w:name w:val="B6E4DAE563CE4318A6D5A8659DB98C3D"/>
    <w:rsid w:val="00151A03"/>
  </w:style>
  <w:style w:type="paragraph" w:customStyle="1" w:styleId="FB724B05A2AC4F6F84B3DBB9046EEDE0">
    <w:name w:val="FB724B05A2AC4F6F84B3DBB9046EEDE0"/>
    <w:rsid w:val="00151A03"/>
  </w:style>
  <w:style w:type="paragraph" w:customStyle="1" w:styleId="4BEE8E630200447C82FE9D6AB161F6BE">
    <w:name w:val="4BEE8E630200447C82FE9D6AB161F6BE"/>
    <w:rsid w:val="00D30B75"/>
  </w:style>
  <w:style w:type="paragraph" w:customStyle="1" w:styleId="FBE20D846ED545B7B5A35D1A61411875">
    <w:name w:val="FBE20D846ED545B7B5A35D1A61411875"/>
    <w:rsid w:val="00D30B75"/>
  </w:style>
  <w:style w:type="paragraph" w:customStyle="1" w:styleId="9FCB625FFD084B788EBD5474D6B1E022">
    <w:name w:val="9FCB625FFD084B788EBD5474D6B1E022"/>
    <w:rsid w:val="00D30B75"/>
  </w:style>
  <w:style w:type="paragraph" w:customStyle="1" w:styleId="C4ACC1E1FC22497EBAE144E9CFEA0C1E">
    <w:name w:val="C4ACC1E1FC22497EBAE144E9CFEA0C1E"/>
    <w:rsid w:val="00D30B75"/>
  </w:style>
  <w:style w:type="paragraph" w:customStyle="1" w:styleId="21FB6A85C06F4EB3B4DF7379500A4A2F">
    <w:name w:val="21FB6A85C06F4EB3B4DF7379500A4A2F"/>
    <w:rsid w:val="00262CEB"/>
  </w:style>
  <w:style w:type="paragraph" w:customStyle="1" w:styleId="4EA40DF5D8664A1B9781A8158A6AD353">
    <w:name w:val="4EA40DF5D8664A1B9781A8158A6AD353"/>
    <w:rsid w:val="00262CEB"/>
  </w:style>
  <w:style w:type="paragraph" w:customStyle="1" w:styleId="ADDEA9F547EF495FAE4E1BA4F5E20CFD">
    <w:name w:val="ADDEA9F547EF495FAE4E1BA4F5E20CFD"/>
    <w:rsid w:val="00262CEB"/>
  </w:style>
  <w:style w:type="paragraph" w:customStyle="1" w:styleId="56AFD8362BD74BF29EF5CF91F575B74D">
    <w:name w:val="56AFD8362BD74BF29EF5CF91F575B74D"/>
    <w:rsid w:val="00262CEB"/>
  </w:style>
  <w:style w:type="paragraph" w:customStyle="1" w:styleId="E1041EE47533455BA34ADFF01A89D79E">
    <w:name w:val="E1041EE47533455BA34ADFF01A89D79E"/>
    <w:rsid w:val="00262CEB"/>
  </w:style>
  <w:style w:type="paragraph" w:customStyle="1" w:styleId="F8685803FC5A481DBF540D6BCB63F516">
    <w:name w:val="F8685803FC5A481DBF540D6BCB63F516"/>
    <w:rsid w:val="00262CEB"/>
  </w:style>
  <w:style w:type="paragraph" w:customStyle="1" w:styleId="0B8F3E0DF0964C42B1DC073470635508">
    <w:name w:val="0B8F3E0DF0964C42B1DC073470635508"/>
    <w:rsid w:val="00262CEB"/>
  </w:style>
  <w:style w:type="paragraph" w:customStyle="1" w:styleId="97D627FDD38F426BAC01751398711CDF">
    <w:name w:val="97D627FDD38F426BAC01751398711CDF"/>
    <w:rsid w:val="006D283B"/>
    <w:pPr>
      <w:spacing w:after="160" w:line="259" w:lineRule="auto"/>
    </w:pPr>
  </w:style>
  <w:style w:type="paragraph" w:customStyle="1" w:styleId="00992E8F76D94B6F98B8858A2FB2769C">
    <w:name w:val="00992E8F76D94B6F98B8858A2FB2769C"/>
    <w:rsid w:val="006D283B"/>
    <w:pPr>
      <w:spacing w:after="160" w:line="259" w:lineRule="auto"/>
    </w:pPr>
  </w:style>
  <w:style w:type="paragraph" w:customStyle="1" w:styleId="C7663BCD33CC454ABDB19E82D06EEA23">
    <w:name w:val="C7663BCD33CC454ABDB19E82D06EEA23"/>
    <w:rsid w:val="006D283B"/>
    <w:pPr>
      <w:spacing w:after="160" w:line="259" w:lineRule="auto"/>
    </w:pPr>
  </w:style>
  <w:style w:type="paragraph" w:customStyle="1" w:styleId="B491DF9072954564A8B0FA0F74FAFEFF">
    <w:name w:val="B491DF9072954564A8B0FA0F74FAFEFF"/>
    <w:rsid w:val="006D283B"/>
    <w:pPr>
      <w:spacing w:after="160" w:line="259" w:lineRule="auto"/>
    </w:pPr>
  </w:style>
  <w:style w:type="paragraph" w:customStyle="1" w:styleId="EA3956879D5B4E3682BDD138140A1142">
    <w:name w:val="EA3956879D5B4E3682BDD138140A1142"/>
    <w:rsid w:val="006D283B"/>
    <w:pPr>
      <w:spacing w:after="160" w:line="259" w:lineRule="auto"/>
    </w:pPr>
  </w:style>
  <w:style w:type="paragraph" w:customStyle="1" w:styleId="2B8E7159871A4133A1F764885265832D">
    <w:name w:val="2B8E7159871A4133A1F764885265832D"/>
    <w:rsid w:val="006D283B"/>
    <w:pPr>
      <w:spacing w:after="160" w:line="259" w:lineRule="auto"/>
    </w:pPr>
  </w:style>
  <w:style w:type="paragraph" w:customStyle="1" w:styleId="6BDE6750463D49EB9732FE0DA037DC5C">
    <w:name w:val="6BDE6750463D49EB9732FE0DA037DC5C"/>
    <w:rsid w:val="006D283B"/>
    <w:pPr>
      <w:spacing w:after="160" w:line="259" w:lineRule="auto"/>
    </w:pPr>
  </w:style>
  <w:style w:type="paragraph" w:customStyle="1" w:styleId="4FE1F826813A49AC89FEC4A71ED6D1C5">
    <w:name w:val="4FE1F826813A49AC89FEC4A71ED6D1C5"/>
    <w:rsid w:val="006D283B"/>
    <w:pPr>
      <w:spacing w:after="160" w:line="259" w:lineRule="auto"/>
    </w:pPr>
  </w:style>
  <w:style w:type="paragraph" w:customStyle="1" w:styleId="5540F4A129B042FFAF43BD066015058D">
    <w:name w:val="5540F4A129B042FFAF43BD066015058D"/>
    <w:rsid w:val="006D283B"/>
    <w:pPr>
      <w:spacing w:after="160" w:line="259" w:lineRule="auto"/>
    </w:pPr>
  </w:style>
  <w:style w:type="paragraph" w:customStyle="1" w:styleId="6F0029FF7FB34A10B0D59B1CA2E9EFF5">
    <w:name w:val="6F0029FF7FB34A10B0D59B1CA2E9EFF5"/>
    <w:rsid w:val="006D283B"/>
    <w:pPr>
      <w:spacing w:after="160" w:line="259" w:lineRule="auto"/>
    </w:pPr>
  </w:style>
  <w:style w:type="paragraph" w:customStyle="1" w:styleId="30C22DE0E86E4CD7922AC8C7CD50B1A9">
    <w:name w:val="30C22DE0E86E4CD7922AC8C7CD50B1A9"/>
    <w:rsid w:val="006D283B"/>
    <w:pPr>
      <w:spacing w:after="160" w:line="259" w:lineRule="auto"/>
    </w:pPr>
  </w:style>
  <w:style w:type="paragraph" w:customStyle="1" w:styleId="91C4B33D68664F309335D2E9E31FC0A0">
    <w:name w:val="91C4B33D68664F309335D2E9E31FC0A0"/>
    <w:rsid w:val="006D283B"/>
    <w:pPr>
      <w:spacing w:after="160" w:line="259" w:lineRule="auto"/>
    </w:pPr>
  </w:style>
  <w:style w:type="paragraph" w:customStyle="1" w:styleId="3509E651508449D7A20D8ADF7750F633">
    <w:name w:val="3509E651508449D7A20D8ADF7750F633"/>
    <w:rsid w:val="006D283B"/>
    <w:pPr>
      <w:spacing w:after="160" w:line="259" w:lineRule="auto"/>
    </w:pPr>
  </w:style>
  <w:style w:type="paragraph" w:customStyle="1" w:styleId="F875071841BC436096D0D4B1773376C1">
    <w:name w:val="F875071841BC436096D0D4B1773376C1"/>
    <w:rsid w:val="006D283B"/>
    <w:pPr>
      <w:spacing w:after="160" w:line="259" w:lineRule="auto"/>
    </w:pPr>
  </w:style>
  <w:style w:type="paragraph" w:customStyle="1" w:styleId="4E9B09BF50A54896A4CC91B8A101F9E2">
    <w:name w:val="4E9B09BF50A54896A4CC91B8A101F9E2"/>
    <w:rsid w:val="006D283B"/>
    <w:pPr>
      <w:spacing w:after="160" w:line="259" w:lineRule="auto"/>
    </w:pPr>
  </w:style>
  <w:style w:type="paragraph" w:customStyle="1" w:styleId="9EA1349811704EF3AB082F617380E31C">
    <w:name w:val="9EA1349811704EF3AB082F617380E31C"/>
    <w:rsid w:val="006D283B"/>
    <w:pPr>
      <w:spacing w:after="160" w:line="259" w:lineRule="auto"/>
    </w:pPr>
  </w:style>
  <w:style w:type="paragraph" w:customStyle="1" w:styleId="24B098D30CF140C99D34D73AA5C02C5A">
    <w:name w:val="24B098D30CF140C99D34D73AA5C02C5A"/>
    <w:rsid w:val="006D283B"/>
    <w:pPr>
      <w:spacing w:after="160" w:line="259" w:lineRule="auto"/>
    </w:pPr>
  </w:style>
  <w:style w:type="paragraph" w:customStyle="1" w:styleId="6496F3E51B6545569D6E93ED581D5509">
    <w:name w:val="6496F3E51B6545569D6E93ED581D5509"/>
    <w:rsid w:val="006D283B"/>
    <w:pPr>
      <w:spacing w:after="160" w:line="259" w:lineRule="auto"/>
    </w:pPr>
  </w:style>
  <w:style w:type="paragraph" w:customStyle="1" w:styleId="83917C0983D94DCC9DC3EFA8743C7307">
    <w:name w:val="83917C0983D94DCC9DC3EFA8743C7307"/>
    <w:rsid w:val="006D283B"/>
    <w:pPr>
      <w:spacing w:after="160" w:line="259" w:lineRule="auto"/>
    </w:pPr>
  </w:style>
  <w:style w:type="paragraph" w:customStyle="1" w:styleId="5D66DEF858E94F018C579200038665C8">
    <w:name w:val="5D66DEF858E94F018C579200038665C8"/>
    <w:rsid w:val="006D283B"/>
    <w:pPr>
      <w:spacing w:after="160" w:line="259" w:lineRule="auto"/>
    </w:pPr>
  </w:style>
  <w:style w:type="paragraph" w:customStyle="1" w:styleId="D3CB5E7279A84CD6AE345C9884C9AA86">
    <w:name w:val="D3CB5E7279A84CD6AE345C9884C9AA86"/>
    <w:rsid w:val="006D283B"/>
    <w:pPr>
      <w:spacing w:after="160" w:line="259" w:lineRule="auto"/>
    </w:pPr>
  </w:style>
  <w:style w:type="paragraph" w:customStyle="1" w:styleId="29DA10B807B1460F9E261A59CE32F809">
    <w:name w:val="29DA10B807B1460F9E261A59CE32F809"/>
    <w:rsid w:val="006D283B"/>
    <w:pPr>
      <w:spacing w:after="160" w:line="259" w:lineRule="auto"/>
    </w:pPr>
  </w:style>
  <w:style w:type="paragraph" w:customStyle="1" w:styleId="7638D6ABE6B04BF5A5270D9484E09A97">
    <w:name w:val="7638D6ABE6B04BF5A5270D9484E09A97"/>
    <w:rsid w:val="006D283B"/>
    <w:pPr>
      <w:spacing w:after="160" w:line="259" w:lineRule="auto"/>
    </w:pPr>
  </w:style>
  <w:style w:type="paragraph" w:customStyle="1" w:styleId="C05941F645B24657BD3E852EDF5BFA85">
    <w:name w:val="C05941F645B24657BD3E852EDF5BFA85"/>
    <w:rsid w:val="006D283B"/>
    <w:pPr>
      <w:spacing w:after="160" w:line="259" w:lineRule="auto"/>
    </w:pPr>
  </w:style>
  <w:style w:type="paragraph" w:customStyle="1" w:styleId="B71E59AEFC9341419296F9E1C15105D0">
    <w:name w:val="B71E59AEFC9341419296F9E1C15105D0"/>
    <w:rsid w:val="006D283B"/>
    <w:pPr>
      <w:spacing w:after="160" w:line="259" w:lineRule="auto"/>
    </w:pPr>
  </w:style>
  <w:style w:type="paragraph" w:customStyle="1" w:styleId="8127780CD57B4924B5D4A3EDB8DE70D3">
    <w:name w:val="8127780CD57B4924B5D4A3EDB8DE70D3"/>
    <w:rsid w:val="006D283B"/>
    <w:pPr>
      <w:spacing w:after="160" w:line="259" w:lineRule="auto"/>
    </w:pPr>
  </w:style>
  <w:style w:type="paragraph" w:customStyle="1" w:styleId="D101D0885FF44BC6885C98B53C56CC1C">
    <w:name w:val="D101D0885FF44BC6885C98B53C56CC1C"/>
    <w:rsid w:val="006D283B"/>
    <w:pPr>
      <w:spacing w:after="160" w:line="259" w:lineRule="auto"/>
    </w:pPr>
  </w:style>
  <w:style w:type="paragraph" w:customStyle="1" w:styleId="FB26DF13E8DB4C9AA1595F9BD114D480">
    <w:name w:val="FB26DF13E8DB4C9AA1595F9BD114D480"/>
    <w:rsid w:val="006D283B"/>
    <w:pPr>
      <w:spacing w:after="160" w:line="259" w:lineRule="auto"/>
    </w:pPr>
  </w:style>
  <w:style w:type="paragraph" w:customStyle="1" w:styleId="62C71FA0AB6D42C6BAE4A2BD34DFA0BA">
    <w:name w:val="62C71FA0AB6D42C6BAE4A2BD34DFA0BA"/>
    <w:rsid w:val="006D283B"/>
    <w:pPr>
      <w:spacing w:after="160" w:line="259" w:lineRule="auto"/>
    </w:pPr>
  </w:style>
  <w:style w:type="paragraph" w:customStyle="1" w:styleId="572E6A3299964FF8861C53C31AE74F40">
    <w:name w:val="572E6A3299964FF8861C53C31AE74F40"/>
    <w:rsid w:val="006D283B"/>
    <w:pPr>
      <w:spacing w:after="160" w:line="259" w:lineRule="auto"/>
    </w:pPr>
  </w:style>
  <w:style w:type="paragraph" w:customStyle="1" w:styleId="AB5B08E23F3042779D67C24F199FB5CF">
    <w:name w:val="AB5B08E23F3042779D67C24F199FB5CF"/>
    <w:rsid w:val="006D283B"/>
    <w:pPr>
      <w:spacing w:after="160" w:line="259" w:lineRule="auto"/>
    </w:pPr>
  </w:style>
  <w:style w:type="paragraph" w:customStyle="1" w:styleId="53ADF7851F7D442CAD2A1D7358A5CD1A">
    <w:name w:val="53ADF7851F7D442CAD2A1D7358A5CD1A"/>
    <w:rsid w:val="006D283B"/>
    <w:pPr>
      <w:spacing w:after="160" w:line="259" w:lineRule="auto"/>
    </w:pPr>
  </w:style>
  <w:style w:type="paragraph" w:customStyle="1" w:styleId="832229ED4C9240299092E64D3AF5BD98">
    <w:name w:val="832229ED4C9240299092E64D3AF5BD98"/>
    <w:rsid w:val="006D283B"/>
    <w:pPr>
      <w:spacing w:after="160" w:line="259" w:lineRule="auto"/>
    </w:pPr>
  </w:style>
  <w:style w:type="paragraph" w:customStyle="1" w:styleId="1C75192B0A7D4ED9967EE1561185746B">
    <w:name w:val="1C75192B0A7D4ED9967EE1561185746B"/>
    <w:rsid w:val="006D283B"/>
    <w:pPr>
      <w:spacing w:after="160" w:line="259" w:lineRule="auto"/>
    </w:pPr>
  </w:style>
  <w:style w:type="paragraph" w:customStyle="1" w:styleId="C0DD81884EEB4C97819FE4C4C7ECE9C4">
    <w:name w:val="C0DD81884EEB4C97819FE4C4C7ECE9C4"/>
    <w:rsid w:val="006D283B"/>
    <w:pPr>
      <w:spacing w:after="160" w:line="259" w:lineRule="auto"/>
    </w:pPr>
  </w:style>
  <w:style w:type="paragraph" w:customStyle="1" w:styleId="6E6549B575D34D98A6311B2997BB9982">
    <w:name w:val="6E6549B575D34D98A6311B2997BB9982"/>
    <w:rsid w:val="006D283B"/>
    <w:pPr>
      <w:spacing w:after="160" w:line="259" w:lineRule="auto"/>
    </w:pPr>
  </w:style>
  <w:style w:type="paragraph" w:customStyle="1" w:styleId="D7212887928E4FBE9578C992F9AE9670">
    <w:name w:val="D7212887928E4FBE9578C992F9AE9670"/>
    <w:rsid w:val="006D283B"/>
    <w:pPr>
      <w:spacing w:after="160" w:line="259" w:lineRule="auto"/>
    </w:pPr>
  </w:style>
  <w:style w:type="paragraph" w:customStyle="1" w:styleId="0F28B5D7D63E41459866730F3CBA65DD">
    <w:name w:val="0F28B5D7D63E41459866730F3CBA65DD"/>
    <w:rsid w:val="006D283B"/>
    <w:pPr>
      <w:spacing w:after="160" w:line="259" w:lineRule="auto"/>
    </w:pPr>
  </w:style>
  <w:style w:type="paragraph" w:customStyle="1" w:styleId="B2F7CCD344D1455580929BDCB7B7FBA2">
    <w:name w:val="B2F7CCD344D1455580929BDCB7B7FBA2"/>
    <w:rsid w:val="006D283B"/>
    <w:pPr>
      <w:spacing w:after="160" w:line="259" w:lineRule="auto"/>
    </w:pPr>
  </w:style>
  <w:style w:type="paragraph" w:customStyle="1" w:styleId="6F8E5714862D47FFA539A16B6D485ED6">
    <w:name w:val="6F8E5714862D47FFA539A16B6D485ED6"/>
    <w:rsid w:val="006D283B"/>
    <w:pPr>
      <w:spacing w:after="160" w:line="259" w:lineRule="auto"/>
    </w:pPr>
  </w:style>
  <w:style w:type="paragraph" w:customStyle="1" w:styleId="D13D7DB4B0024C88800619840BFF4A6D">
    <w:name w:val="D13D7DB4B0024C88800619840BFF4A6D"/>
    <w:rsid w:val="006D283B"/>
    <w:pPr>
      <w:spacing w:after="160" w:line="259" w:lineRule="auto"/>
    </w:pPr>
  </w:style>
  <w:style w:type="paragraph" w:customStyle="1" w:styleId="4E849164CD404F9A8EEB50A43A0C0E6F">
    <w:name w:val="4E849164CD404F9A8EEB50A43A0C0E6F"/>
    <w:rsid w:val="006D283B"/>
    <w:pPr>
      <w:spacing w:after="160" w:line="259" w:lineRule="auto"/>
    </w:pPr>
  </w:style>
  <w:style w:type="paragraph" w:customStyle="1" w:styleId="171872FBABCB461D8234BBCE27C3F5FB">
    <w:name w:val="171872FBABCB461D8234BBCE27C3F5FB"/>
    <w:rsid w:val="006D283B"/>
    <w:pPr>
      <w:spacing w:after="160" w:line="259" w:lineRule="auto"/>
    </w:pPr>
  </w:style>
  <w:style w:type="paragraph" w:customStyle="1" w:styleId="7FCFD22609524338AF19A46F9F6AACFD">
    <w:name w:val="7FCFD22609524338AF19A46F9F6AACFD"/>
    <w:rsid w:val="006D283B"/>
    <w:pPr>
      <w:spacing w:after="160" w:line="259" w:lineRule="auto"/>
    </w:pPr>
  </w:style>
  <w:style w:type="paragraph" w:customStyle="1" w:styleId="2FAAA74C8C98467A9BB221DD7D4D7A84">
    <w:name w:val="2FAAA74C8C98467A9BB221DD7D4D7A84"/>
    <w:rsid w:val="003270D2"/>
    <w:pPr>
      <w:spacing w:after="160" w:line="259" w:lineRule="auto"/>
    </w:pPr>
  </w:style>
  <w:style w:type="paragraph" w:customStyle="1" w:styleId="3FF3BD1CD1A44105B73E3603741FC755">
    <w:name w:val="3FF3BD1CD1A44105B73E3603741FC755"/>
    <w:rsid w:val="003270D2"/>
    <w:pPr>
      <w:spacing w:after="160" w:line="259" w:lineRule="auto"/>
    </w:pPr>
  </w:style>
  <w:style w:type="paragraph" w:customStyle="1" w:styleId="F06D166F01D44BEE9D3FED7FB9B5036D">
    <w:name w:val="F06D166F01D44BEE9D3FED7FB9B5036D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5">
    <w:name w:val="0580B199D07E4020BF7D609F4AC964845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4">
    <w:name w:val="31C9FA78EBBD411F87518DE815ED67A44"/>
    <w:rsid w:val="003270D2"/>
    <w:rPr>
      <w:rFonts w:eastAsiaTheme="minorHAnsi"/>
      <w:lang w:eastAsia="en-US"/>
    </w:rPr>
  </w:style>
  <w:style w:type="paragraph" w:customStyle="1" w:styleId="6ACA4D6EC59442A780868F9BDFC1D4315">
    <w:name w:val="6ACA4D6EC59442A780868F9BDFC1D43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5">
    <w:name w:val="9CF576289C7649368A2D80D0C6A5768A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5">
    <w:name w:val="C049B7597CE2439783D050A5D3C658A8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5">
    <w:name w:val="7640281977AF4A0AA836EEEB9E6E413D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5">
    <w:name w:val="D5D46B4CA5B84C5792DF26ACE5AA809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4">
    <w:name w:val="10DF4773BC7C4F99BD20260AA0E7BD6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1">
    <w:name w:val="C7663BCD33CC454ABDB19E82D06EEA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3">
    <w:name w:val="DefaultPlaceholder_10820651593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1">
    <w:name w:val="00992E8F76D94B6F98B8858A2FB2769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4">
    <w:name w:val="41D1C66E618B43A78C247CAF19EA0E1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5">
    <w:name w:val="E52B316B68794D1E9AC542C7043F47C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4">
    <w:name w:val="1619293A64444252A6FC5763A8A9957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1">
    <w:name w:val="D13D7DB4B0024C88800619840BFF4A6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1">
    <w:name w:val="B491DF9072954564A8B0FA0F74FAFEF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1">
    <w:name w:val="21FB6A85C06F4EB3B4DF7379500A4A2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5">
    <w:name w:val="EEFAE4FA4D074A4290035A65D0F94266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5">
    <w:name w:val="5CE9FA26E5F0473185B96F119B3C978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4">
    <w:name w:val="285FB871FDB8456B83C73C29DAACC80E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4">
    <w:name w:val="DFEEAEBC2E8C44DFA44657EFBE0CF14B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1">
    <w:name w:val="EA3956879D5B4E3682BDD138140A1142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1">
    <w:name w:val="2B8E7159871A4133A1F764885265832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1">
    <w:name w:val="6F0029FF7FB34A10B0D59B1CA2E9EFF5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D66DEF858E94F018C579200038665C81">
    <w:name w:val="5D66DEF858E94F018C579200038665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4">
    <w:name w:val="8492FC1ED94849668BD11EC4AAB806B3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1">
    <w:name w:val="D3CB5E7279A84CD6AE345C9884C9AA86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4">
    <w:name w:val="7ECC413478BE48C7B85739D2F33447C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1">
    <w:name w:val="7FCFD22609524338AF19A46F9F6AACFD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5">
    <w:name w:val="4638E31017434C77BFFC05FBDE9D7C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1">
    <w:name w:val="AB5B08E23F3042779D67C24F199FB5CF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1">
    <w:name w:val="8127780CD57B4924B5D4A3EDB8DE70D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1">
    <w:name w:val="D101D0885FF44BC6885C98B53C56CC1C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1">
    <w:name w:val="FB26DF13E8DB4C9AA1595F9BD114D48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1">
    <w:name w:val="62C71FA0AB6D42C6BAE4A2BD34DFA0BA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4">
    <w:name w:val="A211665348F240AF95D0F7FD5078E0D1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4">
    <w:name w:val="44FD4100CAAA46349F7BA116CDBC45F24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7252A10C5FC43C58F0F520D347BED23">
    <w:name w:val="37252A10C5FC43C58F0F520D347BED23"/>
    <w:rsid w:val="003270D2"/>
    <w:pPr>
      <w:spacing w:after="160" w:line="259" w:lineRule="auto"/>
    </w:pPr>
  </w:style>
  <w:style w:type="paragraph" w:customStyle="1" w:styleId="05331E7E08A64135BEB1BE114EDC854B">
    <w:name w:val="05331E7E08A64135BEB1BE114EDC854B"/>
    <w:rsid w:val="003270D2"/>
    <w:pPr>
      <w:spacing w:after="160" w:line="259" w:lineRule="auto"/>
    </w:pPr>
  </w:style>
  <w:style w:type="paragraph" w:customStyle="1" w:styleId="EEACDA50A0F34BFEBAB8DCE13C2299E3">
    <w:name w:val="EEACDA50A0F34BFEBAB8DCE13C2299E3"/>
    <w:rsid w:val="003270D2"/>
    <w:pPr>
      <w:spacing w:after="160" w:line="259" w:lineRule="auto"/>
    </w:pPr>
  </w:style>
  <w:style w:type="paragraph" w:customStyle="1" w:styleId="1E86BAD1E6BA4C759452E1B95E02C6C8">
    <w:name w:val="1E86BAD1E6BA4C759452E1B95E02C6C8"/>
    <w:rsid w:val="003270D2"/>
    <w:pPr>
      <w:spacing w:after="160" w:line="259" w:lineRule="auto"/>
    </w:pPr>
  </w:style>
  <w:style w:type="paragraph" w:customStyle="1" w:styleId="31E3364B2ACA42CC8F8108C930CA6F00">
    <w:name w:val="31E3364B2ACA42CC8F8108C930CA6F00"/>
    <w:rsid w:val="003270D2"/>
    <w:pPr>
      <w:spacing w:after="160" w:line="259" w:lineRule="auto"/>
    </w:pPr>
  </w:style>
  <w:style w:type="paragraph" w:customStyle="1" w:styleId="2FB71E1757CC41759B12AA54051F5EEB">
    <w:name w:val="2FB71E1757CC41759B12AA54051F5EEB"/>
    <w:rsid w:val="003270D2"/>
    <w:pPr>
      <w:spacing w:after="160" w:line="259" w:lineRule="auto"/>
    </w:pPr>
  </w:style>
  <w:style w:type="paragraph" w:customStyle="1" w:styleId="97EF881490904642A33B7E41950932F4">
    <w:name w:val="97EF881490904642A33B7E41950932F4"/>
    <w:rsid w:val="003270D2"/>
    <w:pPr>
      <w:spacing w:after="160" w:line="259" w:lineRule="auto"/>
    </w:pPr>
  </w:style>
  <w:style w:type="paragraph" w:customStyle="1" w:styleId="BF16052BC9784821B6D2960A546F5B37">
    <w:name w:val="BF16052BC9784821B6D2960A546F5B37"/>
    <w:rsid w:val="003270D2"/>
    <w:pPr>
      <w:spacing w:after="160" w:line="259" w:lineRule="auto"/>
    </w:pPr>
  </w:style>
  <w:style w:type="paragraph" w:customStyle="1" w:styleId="2732FC43E8544A38B3D7B60CE1515E43">
    <w:name w:val="2732FC43E8544A38B3D7B60CE1515E43"/>
    <w:rsid w:val="003270D2"/>
    <w:pPr>
      <w:spacing w:after="160" w:line="259" w:lineRule="auto"/>
    </w:pPr>
  </w:style>
  <w:style w:type="paragraph" w:customStyle="1" w:styleId="F06D166F01D44BEE9D3FED7FB9B5036D1">
    <w:name w:val="F06D166F01D44BEE9D3FED7FB9B5036D1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6">
    <w:name w:val="0580B199D07E4020BF7D609F4AC964846"/>
    <w:rsid w:val="003270D2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31C9FA78EBBD411F87518DE815ED67A45">
    <w:name w:val="31C9FA78EBBD411F87518DE815ED67A45"/>
    <w:rsid w:val="003270D2"/>
    <w:rPr>
      <w:rFonts w:eastAsiaTheme="minorHAnsi"/>
      <w:lang w:eastAsia="en-US"/>
    </w:rPr>
  </w:style>
  <w:style w:type="paragraph" w:customStyle="1" w:styleId="6ACA4D6EC59442A780868F9BDFC1D4316">
    <w:name w:val="6ACA4D6EC59442A780868F9BDFC1D431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6">
    <w:name w:val="9CF576289C7649368A2D80D0C6A5768A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6">
    <w:name w:val="C049B7597CE2439783D050A5D3C658A8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6">
    <w:name w:val="7640281977AF4A0AA836EEEB9E6E413D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6">
    <w:name w:val="D5D46B4CA5B84C5792DF26ACE5AA809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5">
    <w:name w:val="10DF4773BC7C4F99BD20260AA0E7BD6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2">
    <w:name w:val="C7663BCD33CC454ABDB19E82D06EEA2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4">
    <w:name w:val="DefaultPlaceholder_10820651594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2">
    <w:name w:val="00992E8F76D94B6F98B8858A2FB2769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5">
    <w:name w:val="41D1C66E618B43A78C247CAF19EA0E1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6">
    <w:name w:val="E52B316B68794D1E9AC542C7043F47CB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5">
    <w:name w:val="1619293A64444252A6FC5763A8A9957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2">
    <w:name w:val="D13D7DB4B0024C88800619840BFF4A6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2">
    <w:name w:val="B491DF9072954564A8B0FA0F74FAFEF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2">
    <w:name w:val="21FB6A85C06F4EB3B4DF7379500A4A2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6">
    <w:name w:val="EEFAE4FA4D074A4290035A65D0F94266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6">
    <w:name w:val="5CE9FA26E5F0473185B96F119B3C978E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5">
    <w:name w:val="285FB871FDB8456B83C73C29DAACC80E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5">
    <w:name w:val="DFEEAEBC2E8C44DFA44657EFBE0CF14B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1">
    <w:name w:val="37252A10C5FC43C58F0F520D347BED2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1">
    <w:name w:val="05331E7E08A64135BEB1BE114EDC854B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1">
    <w:name w:val="EEACDA50A0F34BFEBAB8DCE13C2299E3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1">
    <w:name w:val="1E86BAD1E6BA4C759452E1B95E02C6C8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1">
    <w:name w:val="31E3364B2ACA42CC8F8108C930CA6F00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1">
    <w:name w:val="97EF881490904642A33B7E41950932F41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2">
    <w:name w:val="EA3956879D5B4E3682BDD138140A1142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2">
    <w:name w:val="2B8E7159871A4133A1F764885265832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2">
    <w:name w:val="6F0029FF7FB34A10B0D59B1CA2E9EFF5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">
    <w:name w:val="119A939035F147BEBCF9D691639A752D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2A99FE457004E64B5C52B6B653DDEE6">
    <w:name w:val="42A99FE457004E64B5C52B6B653DDEE6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1">
    <w:name w:val="2732FC43E8544A38B3D7B60CE1515E431"/>
    <w:rsid w:val="003270D2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2">
    <w:name w:val="5D66DEF858E94F018C579200038665C8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5">
    <w:name w:val="8492FC1ED94849668BD11EC4AAB806B3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2">
    <w:name w:val="D3CB5E7279A84CD6AE345C9884C9AA86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5">
    <w:name w:val="7ECC413478BE48C7B85739D2F33447C9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2">
    <w:name w:val="7FCFD22609524338AF19A46F9F6AACFD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6">
    <w:name w:val="4638E31017434C77BFFC05FBDE9D7C736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2">
    <w:name w:val="AB5B08E23F3042779D67C24F199FB5CF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2">
    <w:name w:val="8127780CD57B4924B5D4A3EDB8DE70D3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2">
    <w:name w:val="D101D0885FF44BC6885C98B53C56CC1C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2">
    <w:name w:val="FB26DF13E8DB4C9AA1595F9BD114D480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2">
    <w:name w:val="62C71FA0AB6D42C6BAE4A2BD34DFA0BA2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5">
    <w:name w:val="A211665348F240AF95D0F7FD5078E0D15"/>
    <w:rsid w:val="003270D2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5">
    <w:name w:val="44FD4100CAAA46349F7BA116CDBC45F25"/>
    <w:rsid w:val="003270D2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43E6AFDA9B14492998A49F8B6D4AE4B2">
    <w:name w:val="43E6AFDA9B14492998A49F8B6D4AE4B2"/>
    <w:rsid w:val="003270D2"/>
    <w:pPr>
      <w:spacing w:after="160" w:line="259" w:lineRule="auto"/>
    </w:pPr>
  </w:style>
  <w:style w:type="paragraph" w:customStyle="1" w:styleId="64E72D76FB98431C82B77C92709562E9">
    <w:name w:val="64E72D76FB98431C82B77C92709562E9"/>
    <w:rsid w:val="003270D2"/>
    <w:pPr>
      <w:spacing w:after="160" w:line="259" w:lineRule="auto"/>
    </w:pPr>
  </w:style>
  <w:style w:type="paragraph" w:customStyle="1" w:styleId="A4D317380AD049E092832CF210F2A708">
    <w:name w:val="A4D317380AD049E092832CF210F2A708"/>
    <w:rsid w:val="003270D2"/>
    <w:pPr>
      <w:spacing w:after="160" w:line="259" w:lineRule="auto"/>
    </w:pPr>
  </w:style>
  <w:style w:type="paragraph" w:customStyle="1" w:styleId="2DC37213BB1046C983246BA09068419B">
    <w:name w:val="2DC37213BB1046C983246BA09068419B"/>
    <w:rsid w:val="003270D2"/>
    <w:pPr>
      <w:spacing w:after="160" w:line="259" w:lineRule="auto"/>
    </w:pPr>
  </w:style>
  <w:style w:type="paragraph" w:customStyle="1" w:styleId="F030232066C94E7FA1E69B3601E5EF6C">
    <w:name w:val="F030232066C94E7FA1E69B3601E5EF6C"/>
    <w:rsid w:val="003270D2"/>
    <w:pPr>
      <w:spacing w:after="160" w:line="259" w:lineRule="auto"/>
    </w:pPr>
  </w:style>
  <w:style w:type="paragraph" w:customStyle="1" w:styleId="0C281201DE38422FB67C087EB82734BE">
    <w:name w:val="0C281201DE38422FB67C087EB82734BE"/>
    <w:rsid w:val="003270D2"/>
    <w:pPr>
      <w:spacing w:after="160" w:line="259" w:lineRule="auto"/>
    </w:pPr>
  </w:style>
  <w:style w:type="paragraph" w:customStyle="1" w:styleId="9FDF7D201E1148B781D18A9C7169CE39">
    <w:name w:val="9FDF7D201E1148B781D18A9C7169CE39"/>
    <w:rsid w:val="003270D2"/>
    <w:pPr>
      <w:spacing w:after="160" w:line="259" w:lineRule="auto"/>
    </w:pPr>
  </w:style>
  <w:style w:type="paragraph" w:customStyle="1" w:styleId="9A2DD4F1BDE045EDBC94D25AC24D4E54">
    <w:name w:val="9A2DD4F1BDE045EDBC94D25AC24D4E54"/>
    <w:rsid w:val="003270D2"/>
    <w:pPr>
      <w:spacing w:after="160" w:line="259" w:lineRule="auto"/>
    </w:pPr>
  </w:style>
  <w:style w:type="paragraph" w:customStyle="1" w:styleId="4537F62F79C54DC7AD7CB18D45F550C5">
    <w:name w:val="4537F62F79C54DC7AD7CB18D45F550C5"/>
    <w:rsid w:val="003270D2"/>
    <w:pPr>
      <w:spacing w:after="160" w:line="259" w:lineRule="auto"/>
    </w:pPr>
  </w:style>
  <w:style w:type="paragraph" w:customStyle="1" w:styleId="F06D166F01D44BEE9D3FED7FB9B5036D2">
    <w:name w:val="F06D166F01D44BEE9D3FED7FB9B5036D2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7">
    <w:name w:val="0580B199D07E4020BF7D609F4AC964847"/>
    <w:rsid w:val="0021470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">
    <w:name w:val="DefaultPlaceholder_1081868574"/>
    <w:rsid w:val="00214705"/>
    <w:rPr>
      <w:rFonts w:eastAsiaTheme="minorHAnsi"/>
      <w:lang w:eastAsia="en-US"/>
    </w:rPr>
  </w:style>
  <w:style w:type="paragraph" w:customStyle="1" w:styleId="31C9FA78EBBD411F87518DE815ED67A46">
    <w:name w:val="31C9FA78EBBD411F87518DE815ED67A46"/>
    <w:rsid w:val="00214705"/>
    <w:rPr>
      <w:rFonts w:eastAsiaTheme="minorHAnsi"/>
      <w:lang w:eastAsia="en-US"/>
    </w:rPr>
  </w:style>
  <w:style w:type="paragraph" w:customStyle="1" w:styleId="6ACA4D6EC59442A780868F9BDFC1D4317">
    <w:name w:val="6ACA4D6EC59442A780868F9BDFC1D431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7">
    <w:name w:val="9CF576289C7649368A2D80D0C6A5768A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7">
    <w:name w:val="C049B7597CE2439783D050A5D3C658A8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7">
    <w:name w:val="7640281977AF4A0AA836EEEB9E6E413D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7">
    <w:name w:val="D5D46B4CA5B84C5792DF26ACE5AA809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6">
    <w:name w:val="10DF4773BC7C4F99BD20260AA0E7BD6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3">
    <w:name w:val="C7663BCD33CC454ABDB19E82D06EEA2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5">
    <w:name w:val="DefaultPlaceholder_10820651595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3">
    <w:name w:val="00992E8F76D94B6F98B8858A2FB2769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6">
    <w:name w:val="41D1C66E618B43A78C247CAF19EA0E1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7">
    <w:name w:val="E52B316B68794D1E9AC542C7043F47CB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6">
    <w:name w:val="1619293A64444252A6FC5763A8A9957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3">
    <w:name w:val="D13D7DB4B0024C88800619840BFF4A6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B491DF9072954564A8B0FA0F74FAFEFF3">
    <w:name w:val="B491DF9072954564A8B0FA0F74FAFEF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3">
    <w:name w:val="21FB6A85C06F4EB3B4DF7379500A4A2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7">
    <w:name w:val="EEFAE4FA4D074A4290035A65D0F94266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7">
    <w:name w:val="5CE9FA26E5F0473185B96F119B3C978E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6">
    <w:name w:val="285FB871FDB8456B83C73C29DAACC80E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6">
    <w:name w:val="DFEEAEBC2E8C44DFA44657EFBE0CF14B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7252A10C5FC43C58F0F520D347BED232">
    <w:name w:val="37252A10C5FC43C58F0F520D347BED2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5331E7E08A64135BEB1BE114EDC854B2">
    <w:name w:val="05331E7E08A64135BEB1BE114EDC854B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2">
    <w:name w:val="EEACDA50A0F34BFEBAB8DCE13C2299E3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2">
    <w:name w:val="1E86BAD1E6BA4C759452E1B95E02C6C8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2">
    <w:name w:val="31E3364B2ACA42CC8F8108C930CA6F00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2">
    <w:name w:val="97EF881490904642A33B7E41950932F42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A3956879D5B4E3682BDD138140A11423">
    <w:name w:val="EA3956879D5B4E3682BDD138140A1142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3">
    <w:name w:val="2B8E7159871A4133A1F764885265832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3">
    <w:name w:val="6F0029FF7FB34A10B0D59B1CA2E9EFF5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1">
    <w:name w:val="119A939035F147BEBCF9D691639A752D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9A2DD4F1BDE045EDBC94D25AC24D4E541">
    <w:name w:val="9A2DD4F1BDE045EDBC94D25AC24D4E54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4537F62F79C54DC7AD7CB18D45F550C51">
    <w:name w:val="4537F62F79C54DC7AD7CB18D45F550C51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2732FC43E8544A38B3D7B60CE1515E432">
    <w:name w:val="2732FC43E8544A38B3D7B60CE1515E432"/>
    <w:rsid w:val="00214705"/>
    <w:pPr>
      <w:pBdr>
        <w:bottom w:val="single" w:sz="12" w:space="1" w:color="auto"/>
      </w:pBdr>
      <w:tabs>
        <w:tab w:val="right" w:leader="dot" w:pos="9072"/>
      </w:tabs>
      <w:spacing w:before="120" w:after="120"/>
    </w:pPr>
    <w:rPr>
      <w:rFonts w:eastAsiaTheme="minorHAnsi"/>
      <w:b/>
      <w:lang w:eastAsia="en-US"/>
    </w:rPr>
  </w:style>
  <w:style w:type="paragraph" w:customStyle="1" w:styleId="5D66DEF858E94F018C579200038665C83">
    <w:name w:val="5D66DEF858E94F018C579200038665C8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6">
    <w:name w:val="8492FC1ED94849668BD11EC4AAB806B3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3">
    <w:name w:val="D3CB5E7279A84CD6AE345C9884C9AA86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6">
    <w:name w:val="7ECC413478BE48C7B85739D2F33447C9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3">
    <w:name w:val="7FCFD22609524338AF19A46F9F6AACFD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7">
    <w:name w:val="4638E31017434C77BFFC05FBDE9D7C737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3">
    <w:name w:val="AB5B08E23F3042779D67C24F199FB5CF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127780CD57B4924B5D4A3EDB8DE70D33">
    <w:name w:val="8127780CD57B4924B5D4A3EDB8DE70D3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3">
    <w:name w:val="D101D0885FF44BC6885C98B53C56CC1C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3">
    <w:name w:val="FB26DF13E8DB4C9AA1595F9BD114D480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3">
    <w:name w:val="62C71FA0AB6D42C6BAE4A2BD34DFA0BA3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6">
    <w:name w:val="A211665348F240AF95D0F7FD5078E0D16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FDF7D201E1148B781D18A9C7169CE391">
    <w:name w:val="9FDF7D201E1148B781D18A9C7169CE3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4E72D76FB98431C82B77C92709562E91">
    <w:name w:val="64E72D76FB98431C82B77C92709562E9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1">
    <w:name w:val="0C281201DE38422FB67C087EB82734BE1"/>
    <w:rsid w:val="0021470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4FD4100CAAA46349F7BA116CDBC45F26">
    <w:name w:val="44FD4100CAAA46349F7BA116CDBC45F26"/>
    <w:rsid w:val="0021470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36B5C474971B4CA39E9D3F359AFF4938">
    <w:name w:val="36B5C474971B4CA39E9D3F359AFF4938"/>
    <w:rsid w:val="00214705"/>
  </w:style>
  <w:style w:type="paragraph" w:customStyle="1" w:styleId="68DAE63FA4844C9BB14CD4928FF6E84E">
    <w:name w:val="68DAE63FA4844C9BB14CD4928FF6E84E"/>
    <w:rsid w:val="00214705"/>
  </w:style>
  <w:style w:type="paragraph" w:customStyle="1" w:styleId="A642275045A74AA4AC878D920083D90B">
    <w:name w:val="A642275045A74AA4AC878D920083D90B"/>
    <w:rsid w:val="00214705"/>
  </w:style>
  <w:style w:type="paragraph" w:customStyle="1" w:styleId="6EC76D0CB6534296B9750AC969BEDF1A">
    <w:name w:val="6EC76D0CB6534296B9750AC969BEDF1A"/>
    <w:rsid w:val="00214705"/>
  </w:style>
  <w:style w:type="paragraph" w:customStyle="1" w:styleId="894BCFBFA822464EA137D7BC6425B2A4">
    <w:name w:val="894BCFBFA822464EA137D7BC6425B2A4"/>
    <w:rsid w:val="00214705"/>
  </w:style>
  <w:style w:type="paragraph" w:customStyle="1" w:styleId="6526BBCD9D6947BC8CF4A9E458873486">
    <w:name w:val="6526BBCD9D6947BC8CF4A9E458873486"/>
    <w:rsid w:val="00214705"/>
  </w:style>
  <w:style w:type="paragraph" w:customStyle="1" w:styleId="B565FB445E5B4A749886DDC8A92A05EA">
    <w:name w:val="B565FB445E5B4A749886DDC8A92A05EA"/>
    <w:rsid w:val="00214705"/>
  </w:style>
  <w:style w:type="paragraph" w:customStyle="1" w:styleId="2340452E1707455C933DFD23F1718980">
    <w:name w:val="2340452E1707455C933DFD23F1718980"/>
    <w:rsid w:val="00214705"/>
  </w:style>
  <w:style w:type="paragraph" w:customStyle="1" w:styleId="90B621ACBBCF480EB856094B77455264">
    <w:name w:val="90B621ACBBCF480EB856094B77455264"/>
    <w:rsid w:val="00214705"/>
  </w:style>
  <w:style w:type="paragraph" w:customStyle="1" w:styleId="936F4EB2A2814E2EA715B49FB81A4247">
    <w:name w:val="936F4EB2A2814E2EA715B49FB81A4247"/>
    <w:rsid w:val="00214705"/>
  </w:style>
  <w:style w:type="paragraph" w:customStyle="1" w:styleId="BF797C1E8B984BB09A5B13B8E8D94D2F">
    <w:name w:val="BF797C1E8B984BB09A5B13B8E8D94D2F"/>
    <w:rsid w:val="00214705"/>
  </w:style>
  <w:style w:type="paragraph" w:customStyle="1" w:styleId="756E57E95C9440C2AD7D4E0C06D1F570">
    <w:name w:val="756E57E95C9440C2AD7D4E0C06D1F570"/>
    <w:rsid w:val="00214705"/>
  </w:style>
  <w:style w:type="paragraph" w:customStyle="1" w:styleId="74E9398FFCE441688CB13AB3D726C185">
    <w:name w:val="74E9398FFCE441688CB13AB3D726C185"/>
    <w:rsid w:val="00214705"/>
  </w:style>
  <w:style w:type="paragraph" w:customStyle="1" w:styleId="BF7D2F0A33864E7AA9E8B378DCD1D756">
    <w:name w:val="BF7D2F0A33864E7AA9E8B378DCD1D756"/>
    <w:rsid w:val="00214705"/>
  </w:style>
  <w:style w:type="paragraph" w:customStyle="1" w:styleId="E557FB4301164C98AD046538728C1635">
    <w:name w:val="E557FB4301164C98AD046538728C1635"/>
    <w:rsid w:val="00214705"/>
  </w:style>
  <w:style w:type="paragraph" w:customStyle="1" w:styleId="EA802A4AD9BD436F82E3B41965953F07">
    <w:name w:val="EA802A4AD9BD436F82E3B41965953F07"/>
    <w:rsid w:val="00214705"/>
  </w:style>
  <w:style w:type="paragraph" w:customStyle="1" w:styleId="6B0E9D369DE146B4B61F52FFC94B21B3">
    <w:name w:val="6B0E9D369DE146B4B61F52FFC94B21B3"/>
    <w:rsid w:val="00214705"/>
  </w:style>
  <w:style w:type="paragraph" w:customStyle="1" w:styleId="66C62D981CA9480EB2949F76CB18FC50">
    <w:name w:val="66C62D981CA9480EB2949F76CB18FC50"/>
    <w:rsid w:val="00214705"/>
  </w:style>
  <w:style w:type="paragraph" w:customStyle="1" w:styleId="229FA52177DE46BC89B7869BA83121D4">
    <w:name w:val="229FA52177DE46BC89B7869BA83121D4"/>
    <w:rsid w:val="00214705"/>
  </w:style>
  <w:style w:type="paragraph" w:customStyle="1" w:styleId="C3B0AD26F17046EE8D28AAEC6B7AD02C">
    <w:name w:val="C3B0AD26F17046EE8D28AAEC6B7AD02C"/>
    <w:rsid w:val="00214705"/>
  </w:style>
  <w:style w:type="paragraph" w:customStyle="1" w:styleId="1ED0B5741C62486FBFA998F269899439">
    <w:name w:val="1ED0B5741C62486FBFA998F269899439"/>
    <w:rsid w:val="00214705"/>
  </w:style>
  <w:style w:type="paragraph" w:customStyle="1" w:styleId="E53EEF239A8247FA9233F80D33773B39">
    <w:name w:val="E53EEF239A8247FA9233F80D33773B39"/>
    <w:rsid w:val="00214705"/>
  </w:style>
  <w:style w:type="paragraph" w:customStyle="1" w:styleId="D40A23D8329140979CBC875E4BC06D8F">
    <w:name w:val="D40A23D8329140979CBC875E4BC06D8F"/>
    <w:rsid w:val="00214705"/>
  </w:style>
  <w:style w:type="paragraph" w:customStyle="1" w:styleId="7C7C165803A14BA29648F0BFA45C183B">
    <w:name w:val="7C7C165803A14BA29648F0BFA45C183B"/>
    <w:rsid w:val="00214705"/>
  </w:style>
  <w:style w:type="paragraph" w:customStyle="1" w:styleId="2A7FEEA12F2D456280EDB2E721963088">
    <w:name w:val="2A7FEEA12F2D456280EDB2E721963088"/>
    <w:rsid w:val="00214705"/>
  </w:style>
  <w:style w:type="paragraph" w:customStyle="1" w:styleId="DAA18192ABDB4C58BF82016AFC824FDB">
    <w:name w:val="DAA18192ABDB4C58BF82016AFC824FDB"/>
    <w:rsid w:val="00214705"/>
  </w:style>
  <w:style w:type="paragraph" w:customStyle="1" w:styleId="C668D91380C942B988442B8FF1542652">
    <w:name w:val="C668D91380C942B988442B8FF1542652"/>
    <w:rsid w:val="00214705"/>
  </w:style>
  <w:style w:type="paragraph" w:customStyle="1" w:styleId="D0AC87024D7341B38F8B633B6F5D7452">
    <w:name w:val="D0AC87024D7341B38F8B633B6F5D7452"/>
    <w:rsid w:val="00214705"/>
  </w:style>
  <w:style w:type="paragraph" w:customStyle="1" w:styleId="918BCB541613482598A82E65D042ED34">
    <w:name w:val="918BCB541613482598A82E65D042ED34"/>
    <w:rsid w:val="00214705"/>
  </w:style>
  <w:style w:type="paragraph" w:customStyle="1" w:styleId="F028D712B74C456FA2CB652F060AF718">
    <w:name w:val="F028D712B74C456FA2CB652F060AF718"/>
    <w:rsid w:val="00214705"/>
  </w:style>
  <w:style w:type="paragraph" w:customStyle="1" w:styleId="94E77A6FB2FD429C8E4542C62A49E491">
    <w:name w:val="94E77A6FB2FD429C8E4542C62A49E491"/>
    <w:rsid w:val="00214705"/>
  </w:style>
  <w:style w:type="paragraph" w:customStyle="1" w:styleId="D46DBEA1C2E441AD8E14488364FF99DA">
    <w:name w:val="D46DBEA1C2E441AD8E14488364FF99DA"/>
    <w:rsid w:val="00214705"/>
  </w:style>
  <w:style w:type="paragraph" w:customStyle="1" w:styleId="60D19293AC17499D97B45224C14EBD4D">
    <w:name w:val="60D19293AC17499D97B45224C14EBD4D"/>
    <w:rsid w:val="00214705"/>
  </w:style>
  <w:style w:type="paragraph" w:customStyle="1" w:styleId="AE6FC656738F4698A61B3CB59A0D54E5">
    <w:name w:val="AE6FC656738F4698A61B3CB59A0D54E5"/>
    <w:rsid w:val="00214705"/>
  </w:style>
  <w:style w:type="paragraph" w:customStyle="1" w:styleId="307DA149B8BB4644830A59FB5C02550B">
    <w:name w:val="307DA149B8BB4644830A59FB5C02550B"/>
    <w:rsid w:val="00214705"/>
  </w:style>
  <w:style w:type="paragraph" w:customStyle="1" w:styleId="678A3BDCFC424BFBB62ACABC34A9B400">
    <w:name w:val="678A3BDCFC424BFBB62ACABC34A9B400"/>
    <w:rsid w:val="00214705"/>
  </w:style>
  <w:style w:type="paragraph" w:customStyle="1" w:styleId="C7195E3CA1B5468D8DE9B106A0A3B157">
    <w:name w:val="C7195E3CA1B5468D8DE9B106A0A3B157"/>
    <w:rsid w:val="00214705"/>
  </w:style>
  <w:style w:type="paragraph" w:customStyle="1" w:styleId="E539101FDE064AC7A0B31AE24E6EAF2D">
    <w:name w:val="E539101FDE064AC7A0B31AE24E6EAF2D"/>
    <w:rsid w:val="00214705"/>
  </w:style>
  <w:style w:type="paragraph" w:customStyle="1" w:styleId="E890004EDFBA4A5AA42DCEEBEC0F8250">
    <w:name w:val="E890004EDFBA4A5AA42DCEEBEC0F8250"/>
    <w:rsid w:val="00214705"/>
  </w:style>
  <w:style w:type="paragraph" w:customStyle="1" w:styleId="DAA30988F0354535B37614D426C6F35E">
    <w:name w:val="DAA30988F0354535B37614D426C6F35E"/>
    <w:rsid w:val="00214705"/>
  </w:style>
  <w:style w:type="paragraph" w:customStyle="1" w:styleId="12830E4BC7FF46C5A7ABA1B7B9F77683">
    <w:name w:val="12830E4BC7FF46C5A7ABA1B7B9F77683"/>
    <w:rsid w:val="00214705"/>
  </w:style>
  <w:style w:type="paragraph" w:customStyle="1" w:styleId="84DEBCC9F13246E79D0A168B8AEF331E">
    <w:name w:val="84DEBCC9F13246E79D0A168B8AEF331E"/>
    <w:rsid w:val="00214705"/>
  </w:style>
  <w:style w:type="paragraph" w:customStyle="1" w:styleId="5768EFAAB8644A3DB463127145C91B81">
    <w:name w:val="5768EFAAB8644A3DB463127145C91B81"/>
    <w:rsid w:val="00214705"/>
  </w:style>
  <w:style w:type="paragraph" w:customStyle="1" w:styleId="53B5FE6F675F4D2991A7448E98044907">
    <w:name w:val="53B5FE6F675F4D2991A7448E98044907"/>
    <w:rsid w:val="00214705"/>
  </w:style>
  <w:style w:type="paragraph" w:customStyle="1" w:styleId="8DAB1868F4A144958F184263E09BEBD4">
    <w:name w:val="8DAB1868F4A144958F184263E09BEBD4"/>
    <w:rsid w:val="00214705"/>
  </w:style>
  <w:style w:type="paragraph" w:customStyle="1" w:styleId="97A3E8A1BB844822A264767A52284672">
    <w:name w:val="97A3E8A1BB844822A264767A52284672"/>
    <w:rsid w:val="00214705"/>
  </w:style>
  <w:style w:type="paragraph" w:customStyle="1" w:styleId="70A51BBA509B45B6A5868F32227F078B">
    <w:name w:val="70A51BBA509B45B6A5868F32227F078B"/>
    <w:rsid w:val="00214705"/>
  </w:style>
  <w:style w:type="paragraph" w:customStyle="1" w:styleId="F9B310FA6D3E45819B6D2FB32D9A7C00">
    <w:name w:val="F9B310FA6D3E45819B6D2FB32D9A7C00"/>
    <w:rsid w:val="00214705"/>
  </w:style>
  <w:style w:type="paragraph" w:customStyle="1" w:styleId="8691CC9C862645ACA6043C314AA41685">
    <w:name w:val="8691CC9C862645ACA6043C314AA41685"/>
    <w:rsid w:val="00214705"/>
  </w:style>
  <w:style w:type="paragraph" w:customStyle="1" w:styleId="17B2C31D0C954B82B676DCBC9C98BD38">
    <w:name w:val="17B2C31D0C954B82B676DCBC9C98BD38"/>
    <w:rsid w:val="00214705"/>
  </w:style>
  <w:style w:type="paragraph" w:customStyle="1" w:styleId="F06D166F01D44BEE9D3FED7FB9B5036D3">
    <w:name w:val="F06D166F01D44BEE9D3FED7FB9B5036D3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0580B199D07E4020BF7D609F4AC964848">
    <w:name w:val="0580B199D07E4020BF7D609F4AC964848"/>
    <w:rsid w:val="00444D15"/>
    <w:pPr>
      <w:tabs>
        <w:tab w:val="right" w:pos="9072"/>
      </w:tabs>
      <w:spacing w:after="0"/>
    </w:pPr>
    <w:rPr>
      <w:rFonts w:eastAsiaTheme="minorHAnsi"/>
      <w:lang w:eastAsia="en-US"/>
    </w:rPr>
  </w:style>
  <w:style w:type="paragraph" w:customStyle="1" w:styleId="DefaultPlaceholder10818685741">
    <w:name w:val="DefaultPlaceholder_10818685741"/>
    <w:rsid w:val="00444D15"/>
    <w:rPr>
      <w:rFonts w:eastAsiaTheme="minorHAnsi"/>
      <w:lang w:eastAsia="en-US"/>
    </w:rPr>
  </w:style>
  <w:style w:type="paragraph" w:customStyle="1" w:styleId="31C9FA78EBBD411F87518DE815ED67A47">
    <w:name w:val="31C9FA78EBBD411F87518DE815ED67A47"/>
    <w:rsid w:val="00444D15"/>
    <w:rPr>
      <w:rFonts w:eastAsiaTheme="minorHAnsi"/>
      <w:lang w:eastAsia="en-US"/>
    </w:rPr>
  </w:style>
  <w:style w:type="paragraph" w:customStyle="1" w:styleId="6ACA4D6EC59442A780868F9BDFC1D4318">
    <w:name w:val="6ACA4D6EC59442A780868F9BDFC1D431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CF576289C7649368A2D80D0C6A5768A8">
    <w:name w:val="9CF576289C7649368A2D80D0C6A5768A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049B7597CE2439783D050A5D3C658A88">
    <w:name w:val="C049B7597CE2439783D050A5D3C658A8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640281977AF4A0AA836EEEB9E6E413D8">
    <w:name w:val="7640281977AF4A0AA836EEEB9E6E413D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5D46B4CA5B84C5792DF26ACE5AA809B8">
    <w:name w:val="D5D46B4CA5B84C5792DF26ACE5AA809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0DF4773BC7C4F99BD20260AA0E7BD617">
    <w:name w:val="10DF4773BC7C4F99BD20260AA0E7BD6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C7663BCD33CC454ABDB19E82D06EEA234">
    <w:name w:val="C7663BCD33CC454ABDB19E82D06EEA2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efaultPlaceholder10820651596">
    <w:name w:val="DefaultPlaceholder_10820651596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0992E8F76D94B6F98B8858A2FB2769C4">
    <w:name w:val="00992E8F76D94B6F98B8858A2FB2769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1D1C66E618B43A78C247CAF19EA0E137">
    <w:name w:val="41D1C66E618B43A78C247CAF19EA0E1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52B316B68794D1E9AC542C7043F47CB8">
    <w:name w:val="E52B316B68794D1E9AC542C7043F47CB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619293A64444252A6FC5763A8A995737">
    <w:name w:val="1619293A64444252A6FC5763A8A9957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3D7DB4B0024C88800619840BFF4A6D4">
    <w:name w:val="D13D7DB4B0024C88800619840BFF4A6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768EFAAB8644A3DB463127145C91B811">
    <w:name w:val="5768EFAAB8644A3DB463127145C91B811"/>
    <w:rsid w:val="00444D15"/>
    <w:rPr>
      <w:rFonts w:eastAsiaTheme="minorHAnsi"/>
      <w:lang w:eastAsia="en-US"/>
    </w:rPr>
  </w:style>
  <w:style w:type="paragraph" w:customStyle="1" w:styleId="B491DF9072954564A8B0FA0F74FAFEFF4">
    <w:name w:val="B491DF9072954564A8B0FA0F74FAFEF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1FB6A85C06F4EB3B4DF7379500A4A2F4">
    <w:name w:val="21FB6A85C06F4EB3B4DF7379500A4A2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FAE4FA4D074A4290035A65D0F942668">
    <w:name w:val="EEFAE4FA4D074A4290035A65D0F94266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CE9FA26E5F0473185B96F119B3C978E8">
    <w:name w:val="5CE9FA26E5F0473185B96F119B3C978E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85FB871FDB8456B83C73C29DAACC80E7">
    <w:name w:val="285FB871FDB8456B83C73C29DAACC80E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FEEAEBC2E8C44DFA44657EFBE0CF14B7">
    <w:name w:val="DFEEAEBC2E8C44DFA44657EFBE0CF14B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53B5FE6F675F4D2991A7448E980449071">
    <w:name w:val="53B5FE6F675F4D2991A7448E980449071"/>
    <w:rsid w:val="00444D15"/>
    <w:rPr>
      <w:rFonts w:eastAsiaTheme="minorHAnsi"/>
      <w:lang w:eastAsia="en-US"/>
    </w:rPr>
  </w:style>
  <w:style w:type="paragraph" w:customStyle="1" w:styleId="37252A10C5FC43C58F0F520D347BED233">
    <w:name w:val="37252A10C5FC43C58F0F520D347BED2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642275045A74AA4AC878D920083D90B1">
    <w:name w:val="A642275045A74AA4AC878D920083D90B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EEACDA50A0F34BFEBAB8DCE13C2299E33">
    <w:name w:val="EEACDA50A0F34BFEBAB8DCE13C2299E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E86BAD1E6BA4C759452E1B95E02C6C83">
    <w:name w:val="1E86BAD1E6BA4C759452E1B95E02C6C8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31E3364B2ACA42CC8F8108C930CA6F003">
    <w:name w:val="31E3364B2ACA42CC8F8108C930CA6F00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97EF881490904642A33B7E41950932F43">
    <w:name w:val="97EF881490904642A33B7E41950932F4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DAB1868F4A144958F184263E09BEBD41">
    <w:name w:val="8DAB1868F4A144958F184263E09BEBD41"/>
    <w:rsid w:val="00444D15"/>
    <w:rPr>
      <w:rFonts w:eastAsiaTheme="minorHAnsi"/>
      <w:lang w:eastAsia="en-US"/>
    </w:rPr>
  </w:style>
  <w:style w:type="paragraph" w:customStyle="1" w:styleId="EA3956879D5B4E3682BDD138140A11424">
    <w:name w:val="EA3956879D5B4E3682BDD138140A1142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B8E7159871A4133A1F764885265832D4">
    <w:name w:val="2B8E7159871A4133A1F764885265832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F0029FF7FB34A10B0D59B1CA2E9EFF54">
    <w:name w:val="6F0029FF7FB34A10B0D59B1CA2E9EFF5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19A939035F147BEBCF9D691639A752D2">
    <w:name w:val="119A939035F147BEBCF9D691639A752D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2830E4BC7FF46C5A7ABA1B7B9F776831">
    <w:name w:val="12830E4BC7FF46C5A7ABA1B7B9F77683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DEBCC9F13246E79D0A168B8AEF331E1">
    <w:name w:val="84DEBCC9F13246E79D0A168B8AEF331E1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2732FC43E8544A38B3D7B60CE1515E433">
    <w:name w:val="2732FC43E8544A38B3D7B60CE1515E433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0A51BBA509B45B6A5868F32227F078B1">
    <w:name w:val="70A51BBA509B45B6A5868F32227F078B1"/>
    <w:rsid w:val="00444D15"/>
    <w:rPr>
      <w:rFonts w:eastAsiaTheme="minorHAnsi"/>
      <w:lang w:eastAsia="en-US"/>
    </w:rPr>
  </w:style>
  <w:style w:type="paragraph" w:customStyle="1" w:styleId="5D66DEF858E94F018C579200038665C84">
    <w:name w:val="5D66DEF858E94F018C579200038665C8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492FC1ED94849668BD11EC4AAB806B37">
    <w:name w:val="8492FC1ED94849668BD11EC4AAB806B3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3CB5E7279A84CD6AE345C9884C9AA864">
    <w:name w:val="D3CB5E7279A84CD6AE345C9884C9AA86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ECC413478BE48C7B85739D2F33447C97">
    <w:name w:val="7ECC413478BE48C7B85739D2F33447C9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7FCFD22609524338AF19A46F9F6AACFD4">
    <w:name w:val="7FCFD22609524338AF19A46F9F6AACFD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4638E31017434C77BFFC05FBDE9D7C738">
    <w:name w:val="4638E31017434C77BFFC05FBDE9D7C738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B5B08E23F3042779D67C24F199FB5CF4">
    <w:name w:val="AB5B08E23F3042779D67C24F199FB5CF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9B310FA6D3E45819B6D2FB32D9A7C001">
    <w:name w:val="F9B310FA6D3E45819B6D2FB32D9A7C001"/>
    <w:rsid w:val="00444D15"/>
    <w:rPr>
      <w:rFonts w:eastAsiaTheme="minorHAnsi"/>
      <w:lang w:eastAsia="en-US"/>
    </w:rPr>
  </w:style>
  <w:style w:type="paragraph" w:customStyle="1" w:styleId="8127780CD57B4924B5D4A3EDB8DE70D34">
    <w:name w:val="8127780CD57B4924B5D4A3EDB8DE70D3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D101D0885FF44BC6885C98B53C56CC1C4">
    <w:name w:val="D101D0885FF44BC6885C98B53C56CC1C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FB26DF13E8DB4C9AA1595F9BD114D4804">
    <w:name w:val="FB26DF13E8DB4C9AA1595F9BD114D480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62C71FA0AB6D42C6BAE4A2BD34DFA0BA4">
    <w:name w:val="62C71FA0AB6D42C6BAE4A2BD34DFA0BA4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A211665348F240AF95D0F7FD5078E0D17">
    <w:name w:val="A211665348F240AF95D0F7FD5078E0D17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8691CC9C862645ACA6043C314AA416851">
    <w:name w:val="8691CC9C862645ACA6043C314AA416851"/>
    <w:rsid w:val="00444D15"/>
    <w:rPr>
      <w:rFonts w:eastAsiaTheme="minorHAnsi"/>
      <w:lang w:eastAsia="en-US"/>
    </w:rPr>
  </w:style>
  <w:style w:type="paragraph" w:customStyle="1" w:styleId="CCE0D241C7B3464DBC41E8F715FD28E9">
    <w:name w:val="CCE0D241C7B3464DBC41E8F715FD28E9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0C281201DE38422FB67C087EB82734BE2">
    <w:name w:val="0C281201DE38422FB67C087EB82734BE2"/>
    <w:rsid w:val="00444D15"/>
    <w:pPr>
      <w:pBdr>
        <w:left w:val="single" w:sz="4" w:space="4" w:color="auto"/>
      </w:pBdr>
      <w:tabs>
        <w:tab w:val="right" w:leader="dot" w:pos="10206"/>
      </w:tabs>
      <w:spacing w:after="0"/>
      <w:contextualSpacing/>
    </w:pPr>
    <w:rPr>
      <w:rFonts w:eastAsiaTheme="minorHAnsi"/>
      <w:lang w:eastAsia="en-US"/>
    </w:rPr>
  </w:style>
  <w:style w:type="paragraph" w:customStyle="1" w:styleId="17B2C31D0C954B82B676DCBC9C98BD381">
    <w:name w:val="17B2C31D0C954B82B676DCBC9C98BD381"/>
    <w:rsid w:val="00444D15"/>
    <w:rPr>
      <w:rFonts w:eastAsiaTheme="minorHAnsi"/>
      <w:lang w:eastAsia="en-US"/>
    </w:rPr>
  </w:style>
  <w:style w:type="paragraph" w:customStyle="1" w:styleId="44FD4100CAAA46349F7BA116CDBC45F27">
    <w:name w:val="44FD4100CAAA46349F7BA116CDBC45F27"/>
    <w:rsid w:val="00444D15"/>
    <w:pPr>
      <w:pBdr>
        <w:top w:val="double" w:sz="6" w:space="1" w:color="auto"/>
      </w:pBdr>
      <w:tabs>
        <w:tab w:val="right" w:leader="dot" w:pos="10206"/>
      </w:tabs>
      <w:spacing w:before="120" w:after="0" w:line="240" w:lineRule="auto"/>
      <w:contextualSpacing/>
    </w:pPr>
    <w:rPr>
      <w:rFonts w:eastAsiaTheme="minorHAnsi"/>
      <w:b/>
      <w:lang w:eastAsia="en-US"/>
    </w:rPr>
  </w:style>
  <w:style w:type="paragraph" w:customStyle="1" w:styleId="D48C490E547646E4B436FD33B7E0EC9C">
    <w:name w:val="D48C490E547646E4B436FD33B7E0EC9C"/>
    <w:rsid w:val="005E33AC"/>
  </w:style>
  <w:style w:type="paragraph" w:customStyle="1" w:styleId="C0AE3A51C4884F40A1F56F482DFA2929">
    <w:name w:val="C0AE3A51C4884F40A1F56F482DFA2929"/>
    <w:rsid w:val="005E33AC"/>
  </w:style>
  <w:style w:type="paragraph" w:customStyle="1" w:styleId="F06D166F01D44BEE9D3FED7FB9B5036D4">
    <w:name w:val="F06D166F01D44BEE9D3FED7FB9B5036D4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9">
    <w:name w:val="0580B199D07E4020BF7D609F4AC964849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2">
    <w:name w:val="DefaultPlaceholder_10818685742"/>
    <w:rsid w:val="00710050"/>
    <w:rPr>
      <w:rFonts w:eastAsiaTheme="minorHAnsi"/>
      <w:sz w:val="20"/>
      <w:lang w:eastAsia="en-US"/>
    </w:rPr>
  </w:style>
  <w:style w:type="paragraph" w:customStyle="1" w:styleId="31C9FA78EBBD411F87518DE815ED67A48">
    <w:name w:val="31C9FA78EBBD411F87518DE815ED67A48"/>
    <w:rsid w:val="00710050"/>
    <w:rPr>
      <w:rFonts w:eastAsiaTheme="minorHAnsi"/>
      <w:sz w:val="20"/>
      <w:lang w:eastAsia="en-US"/>
    </w:rPr>
  </w:style>
  <w:style w:type="character" w:customStyle="1" w:styleId="wypenione">
    <w:name w:val="wypełnione"/>
    <w:basedOn w:val="Domylnaczcionkaakapitu"/>
    <w:uiPriority w:val="1"/>
    <w:rsid w:val="00710050"/>
    <w:rPr>
      <w:b/>
      <w:sz w:val="18"/>
    </w:rPr>
  </w:style>
  <w:style w:type="paragraph" w:customStyle="1" w:styleId="6ACA4D6EC59442A780868F9BDFC1D4319">
    <w:name w:val="6ACA4D6EC59442A780868F9BDFC1D43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9">
    <w:name w:val="9CF576289C7649368A2D80D0C6A5768A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9">
    <w:name w:val="C049B7597CE2439783D050A5D3C658A8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9">
    <w:name w:val="7640281977AF4A0AA836EEEB9E6E413D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9">
    <w:name w:val="D5D46B4CA5B84C5792DF26ACE5AA809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8">
    <w:name w:val="10DF4773BC7C4F99BD20260AA0E7BD6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5">
    <w:name w:val="C7663BCD33CC454ABDB19E82D06EEA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7">
    <w:name w:val="DefaultPlaceholder_10820651597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5">
    <w:name w:val="00992E8F76D94B6F98B8858A2FB2769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8">
    <w:name w:val="41D1C66E618B43A78C247CAF19EA0E1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9">
    <w:name w:val="E52B316B68794D1E9AC542C7043F47C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8">
    <w:name w:val="1619293A64444252A6FC5763A8A9957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">
    <w:name w:val="punkty"/>
    <w:basedOn w:val="Normalny"/>
    <w:link w:val="punktyZnak"/>
    <w:qFormat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2694" w:hanging="2694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character" w:customStyle="1" w:styleId="punktyZnak">
    <w:name w:val="punkty Znak"/>
    <w:basedOn w:val="Domylnaczcionkaakapitu"/>
    <w:link w:val="punkty"/>
    <w:rsid w:val="00710050"/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5">
    <w:name w:val="D13D7DB4B0024C88800619840BFF4A6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punktycznie">
    <w:name w:val="punkty łącznie"/>
    <w:basedOn w:val="Normalny"/>
    <w:link w:val="punktycznieZnak"/>
    <w:qFormat/>
    <w:rsid w:val="00710050"/>
    <w:pPr>
      <w:jc w:val="right"/>
    </w:pPr>
    <w:rPr>
      <w:rFonts w:eastAsiaTheme="minorHAnsi"/>
      <w:sz w:val="20"/>
      <w:lang w:eastAsia="en-US"/>
    </w:rPr>
  </w:style>
  <w:style w:type="character" w:customStyle="1" w:styleId="punktycznieZnak">
    <w:name w:val="punkty łącznie Znak"/>
    <w:basedOn w:val="punktyZnak"/>
    <w:link w:val="punktycznie"/>
    <w:rsid w:val="00710050"/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2">
    <w:name w:val="5768EFAAB8644A3DB463127145C91B812"/>
    <w:rsid w:val="00710050"/>
    <w:rPr>
      <w:rFonts w:eastAsiaTheme="minorHAnsi"/>
      <w:sz w:val="20"/>
      <w:lang w:eastAsia="en-US"/>
    </w:rPr>
  </w:style>
  <w:style w:type="paragraph" w:customStyle="1" w:styleId="B491DF9072954564A8B0FA0F74FAFEFF5">
    <w:name w:val="B491DF9072954564A8B0FA0F74FAFEF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5">
    <w:name w:val="21FB6A85C06F4EB3B4DF7379500A4A2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9">
    <w:name w:val="EEFAE4FA4D074A4290035A65D0F94266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9">
    <w:name w:val="5CE9FA26E5F0473185B96F119B3C978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8">
    <w:name w:val="285FB871FDB8456B83C73C29DAACC80E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8">
    <w:name w:val="DFEEAEBC2E8C44DFA44657EFBE0CF14B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2">
    <w:name w:val="53B5FE6F675F4D2991A7448E980449072"/>
    <w:rsid w:val="00710050"/>
    <w:rPr>
      <w:rFonts w:eastAsiaTheme="minorHAnsi"/>
      <w:sz w:val="20"/>
      <w:lang w:eastAsia="en-US"/>
    </w:rPr>
  </w:style>
  <w:style w:type="paragraph" w:customStyle="1" w:styleId="37252A10C5FC43C58F0F520D347BED234">
    <w:name w:val="37252A10C5FC43C58F0F520D347BED2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2">
    <w:name w:val="A642275045A74AA4AC878D920083D90B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4">
    <w:name w:val="EEACDA50A0F34BFEBAB8DCE13C2299E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4">
    <w:name w:val="1E86BAD1E6BA4C759452E1B95E02C6C8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4">
    <w:name w:val="31E3364B2ACA42CC8F8108C930CA6F00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4">
    <w:name w:val="97EF881490904642A33B7E41950932F4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2">
    <w:name w:val="8DAB1868F4A144958F184263E09BEBD42"/>
    <w:rsid w:val="00710050"/>
    <w:rPr>
      <w:rFonts w:eastAsiaTheme="minorHAnsi"/>
      <w:sz w:val="20"/>
      <w:lang w:eastAsia="en-US"/>
    </w:rPr>
  </w:style>
  <w:style w:type="paragraph" w:customStyle="1" w:styleId="EA3956879D5B4E3682BDD138140A11425">
    <w:name w:val="EA3956879D5B4E3682BDD138140A1142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5">
    <w:name w:val="2B8E7159871A4133A1F764885265832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5">
    <w:name w:val="6F0029FF7FB34A10B0D59B1CA2E9EFF5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3">
    <w:name w:val="119A939035F147BEBCF9D691639A752D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2">
    <w:name w:val="12830E4BC7FF46C5A7ABA1B7B9F77683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2">
    <w:name w:val="84DEBCC9F13246E79D0A168B8AEF331E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4">
    <w:name w:val="2732FC43E8544A38B3D7B60CE1515E43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2">
    <w:name w:val="70A51BBA509B45B6A5868F32227F078B2"/>
    <w:rsid w:val="00710050"/>
    <w:rPr>
      <w:rFonts w:eastAsiaTheme="minorHAnsi"/>
      <w:sz w:val="20"/>
      <w:lang w:eastAsia="en-US"/>
    </w:rPr>
  </w:style>
  <w:style w:type="paragraph" w:customStyle="1" w:styleId="5D66DEF858E94F018C579200038665C85">
    <w:name w:val="5D66DEF858E94F018C579200038665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8">
    <w:name w:val="8492FC1ED94849668BD11EC4AAB806B3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5">
    <w:name w:val="D3CB5E7279A84CD6AE345C9884C9AA86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8">
    <w:name w:val="7ECC413478BE48C7B85739D2F33447C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5">
    <w:name w:val="7FCFD22609524338AF19A46F9F6AACFD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9">
    <w:name w:val="4638E31017434C77BFFC05FBDE9D7C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5">
    <w:name w:val="AB5B08E23F3042779D67C24F199FB5CF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2">
    <w:name w:val="F9B310FA6D3E45819B6D2FB32D9A7C002"/>
    <w:rsid w:val="00710050"/>
    <w:rPr>
      <w:rFonts w:eastAsiaTheme="minorHAnsi"/>
      <w:sz w:val="20"/>
      <w:lang w:eastAsia="en-US"/>
    </w:rPr>
  </w:style>
  <w:style w:type="paragraph" w:customStyle="1" w:styleId="8127780CD57B4924B5D4A3EDB8DE70D35">
    <w:name w:val="8127780CD57B4924B5D4A3EDB8DE70D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5">
    <w:name w:val="D101D0885FF44BC6885C98B53C56CC1C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5">
    <w:name w:val="FB26DF13E8DB4C9AA1595F9BD114D48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5">
    <w:name w:val="62C71FA0AB6D42C6BAE4A2BD34DFA0BA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8">
    <w:name w:val="A211665348F240AF95D0F7FD5078E0D1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2">
    <w:name w:val="8691CC9C862645ACA6043C314AA416852"/>
    <w:rsid w:val="00710050"/>
    <w:rPr>
      <w:rFonts w:eastAsiaTheme="minorHAnsi"/>
      <w:sz w:val="20"/>
      <w:lang w:eastAsia="en-US"/>
    </w:rPr>
  </w:style>
  <w:style w:type="paragraph" w:customStyle="1" w:styleId="CCE0D241C7B3464DBC41E8F715FD28E91">
    <w:name w:val="CCE0D241C7B3464DBC41E8F715FD28E91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3">
    <w:name w:val="0C281201DE38422FB67C087EB82734B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2">
    <w:name w:val="17B2C31D0C954B82B676DCBC9C98BD382"/>
    <w:rsid w:val="00710050"/>
    <w:rPr>
      <w:rFonts w:eastAsiaTheme="minorHAnsi"/>
      <w:sz w:val="20"/>
      <w:lang w:eastAsia="en-US"/>
    </w:rPr>
  </w:style>
  <w:style w:type="paragraph" w:customStyle="1" w:styleId="44FD4100CAAA46349F7BA116CDBC45F28">
    <w:name w:val="44FD4100CAAA46349F7BA116CDBC45F28"/>
    <w:rsid w:val="00710050"/>
    <w:pPr>
      <w:jc w:val="right"/>
    </w:pPr>
    <w:rPr>
      <w:rFonts w:eastAsiaTheme="minorHAnsi"/>
      <w:b/>
      <w:sz w:val="24"/>
      <w:lang w:eastAsia="en-US"/>
    </w:rPr>
  </w:style>
  <w:style w:type="paragraph" w:customStyle="1" w:styleId="F06D166F01D44BEE9D3FED7FB9B5036D5">
    <w:name w:val="F06D166F01D44BEE9D3FED7FB9B5036D5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0580B199D07E4020BF7D609F4AC9648410">
    <w:name w:val="0580B199D07E4020BF7D609F4AC9648410"/>
    <w:rsid w:val="00710050"/>
    <w:pPr>
      <w:tabs>
        <w:tab w:val="right" w:pos="9072"/>
      </w:tabs>
      <w:spacing w:after="0"/>
    </w:pPr>
    <w:rPr>
      <w:rFonts w:eastAsiaTheme="minorHAnsi"/>
      <w:sz w:val="20"/>
      <w:lang w:eastAsia="en-US"/>
    </w:rPr>
  </w:style>
  <w:style w:type="paragraph" w:customStyle="1" w:styleId="DefaultPlaceholder10818685743">
    <w:name w:val="DefaultPlaceholder_10818685743"/>
    <w:rsid w:val="00710050"/>
    <w:rPr>
      <w:rFonts w:eastAsiaTheme="minorHAnsi"/>
      <w:sz w:val="20"/>
      <w:lang w:eastAsia="en-US"/>
    </w:rPr>
  </w:style>
  <w:style w:type="paragraph" w:customStyle="1" w:styleId="31C9FA78EBBD411F87518DE815ED67A49">
    <w:name w:val="31C9FA78EBBD411F87518DE815ED67A49"/>
    <w:rsid w:val="00710050"/>
    <w:rPr>
      <w:rFonts w:eastAsiaTheme="minorHAnsi"/>
      <w:sz w:val="20"/>
      <w:lang w:eastAsia="en-US"/>
    </w:rPr>
  </w:style>
  <w:style w:type="paragraph" w:customStyle="1" w:styleId="6ACA4D6EC59442A780868F9BDFC1D43110">
    <w:name w:val="6ACA4D6EC59442A780868F9BDFC1D431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CF576289C7649368A2D80D0C6A5768A10">
    <w:name w:val="9CF576289C7649368A2D80D0C6A5768A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049B7597CE2439783D050A5D3C658A810">
    <w:name w:val="C049B7597CE2439783D050A5D3C658A8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640281977AF4A0AA836EEEB9E6E413D10">
    <w:name w:val="7640281977AF4A0AA836EEEB9E6E413D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5D46B4CA5B84C5792DF26ACE5AA809B10">
    <w:name w:val="D5D46B4CA5B84C5792DF26ACE5AA809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0DF4773BC7C4F99BD20260AA0E7BD619">
    <w:name w:val="10DF4773BC7C4F99BD20260AA0E7BD6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C7663BCD33CC454ABDB19E82D06EEA236">
    <w:name w:val="C7663BCD33CC454ABDB19E82D06EEA2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efaultPlaceholder10820651598">
    <w:name w:val="DefaultPlaceholder_10820651598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0992E8F76D94B6F98B8858A2FB2769C6">
    <w:name w:val="00992E8F76D94B6F98B8858A2FB2769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1D1C66E618B43A78C247CAF19EA0E139">
    <w:name w:val="41D1C66E618B43A78C247CAF19EA0E1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52B316B68794D1E9AC542C7043F47CB10">
    <w:name w:val="E52B316B68794D1E9AC542C7043F47CB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619293A64444252A6FC5763A8A995739">
    <w:name w:val="1619293A64444252A6FC5763A8A9957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3D7DB4B0024C88800619840BFF4A6D6">
    <w:name w:val="D13D7DB4B0024C88800619840BFF4A6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768EFAAB8644A3DB463127145C91B813">
    <w:name w:val="5768EFAAB8644A3DB463127145C91B813"/>
    <w:rsid w:val="00710050"/>
    <w:rPr>
      <w:rFonts w:eastAsiaTheme="minorHAnsi"/>
      <w:sz w:val="20"/>
      <w:lang w:eastAsia="en-US"/>
    </w:rPr>
  </w:style>
  <w:style w:type="paragraph" w:customStyle="1" w:styleId="B491DF9072954564A8B0FA0F74FAFEFF6">
    <w:name w:val="B491DF9072954564A8B0FA0F74FAFEF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1FB6A85C06F4EB3B4DF7379500A4A2F6">
    <w:name w:val="21FB6A85C06F4EB3B4DF7379500A4A2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FAE4FA4D074A4290035A65D0F9426610">
    <w:name w:val="EEFAE4FA4D074A4290035A65D0F94266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CE9FA26E5F0473185B96F119B3C978E10">
    <w:name w:val="5CE9FA26E5F0473185B96F119B3C978E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85FB871FDB8456B83C73C29DAACC80E9">
    <w:name w:val="285FB871FDB8456B83C73C29DAACC80E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FEEAEBC2E8C44DFA44657EFBE0CF14B9">
    <w:name w:val="DFEEAEBC2E8C44DFA44657EFBE0CF14B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53B5FE6F675F4D2991A7448E980449073">
    <w:name w:val="53B5FE6F675F4D2991A7448E980449073"/>
    <w:rsid w:val="00710050"/>
    <w:rPr>
      <w:rFonts w:eastAsiaTheme="minorHAnsi"/>
      <w:sz w:val="20"/>
      <w:lang w:eastAsia="en-US"/>
    </w:rPr>
  </w:style>
  <w:style w:type="paragraph" w:customStyle="1" w:styleId="37252A10C5FC43C58F0F520D347BED235">
    <w:name w:val="37252A10C5FC43C58F0F520D347BED2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642275045A74AA4AC878D920083D90B3">
    <w:name w:val="A642275045A74AA4AC878D920083D90B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EEACDA50A0F34BFEBAB8DCE13C2299E35">
    <w:name w:val="EEACDA50A0F34BFEBAB8DCE13C2299E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E86BAD1E6BA4C759452E1B95E02C6C85">
    <w:name w:val="1E86BAD1E6BA4C759452E1B95E02C6C8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31E3364B2ACA42CC8F8108C930CA6F005">
    <w:name w:val="31E3364B2ACA42CC8F8108C930CA6F00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97EF881490904642A33B7E41950932F45">
    <w:name w:val="97EF881490904642A33B7E41950932F4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DAB1868F4A144958F184263E09BEBD43">
    <w:name w:val="8DAB1868F4A144958F184263E09BEBD43"/>
    <w:rsid w:val="00710050"/>
    <w:rPr>
      <w:rFonts w:eastAsiaTheme="minorHAnsi"/>
      <w:sz w:val="20"/>
      <w:lang w:eastAsia="en-US"/>
    </w:rPr>
  </w:style>
  <w:style w:type="paragraph" w:customStyle="1" w:styleId="EA3956879D5B4E3682BDD138140A11426">
    <w:name w:val="EA3956879D5B4E3682BDD138140A1142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B8E7159871A4133A1F764885265832D6">
    <w:name w:val="2B8E7159871A4133A1F764885265832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F0029FF7FB34A10B0D59B1CA2E9EFF56">
    <w:name w:val="6F0029FF7FB34A10B0D59B1CA2E9EFF5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19A939035F147BEBCF9D691639A752D4">
    <w:name w:val="119A939035F147BEBCF9D691639A752D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2830E4BC7FF46C5A7ABA1B7B9F776833">
    <w:name w:val="12830E4BC7FF46C5A7ABA1B7B9F77683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DEBCC9F13246E79D0A168B8AEF331E3">
    <w:name w:val="84DEBCC9F13246E79D0A168B8AEF331E3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2732FC43E8544A38B3D7B60CE1515E435">
    <w:name w:val="2732FC43E8544A38B3D7B60CE1515E435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0A51BBA509B45B6A5868F32227F078B3">
    <w:name w:val="70A51BBA509B45B6A5868F32227F078B3"/>
    <w:rsid w:val="00710050"/>
    <w:rPr>
      <w:rFonts w:eastAsiaTheme="minorHAnsi"/>
      <w:sz w:val="20"/>
      <w:lang w:eastAsia="en-US"/>
    </w:rPr>
  </w:style>
  <w:style w:type="paragraph" w:customStyle="1" w:styleId="5D66DEF858E94F018C579200038665C86">
    <w:name w:val="5D66DEF858E94F018C579200038665C8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492FC1ED94849668BD11EC4AAB806B39">
    <w:name w:val="8492FC1ED94849668BD11EC4AAB806B3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3CB5E7279A84CD6AE345C9884C9AA866">
    <w:name w:val="D3CB5E7279A84CD6AE345C9884C9AA86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ECC413478BE48C7B85739D2F33447C99">
    <w:name w:val="7ECC413478BE48C7B85739D2F33447C9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7FCFD22609524338AF19A46F9F6AACFD6">
    <w:name w:val="7FCFD22609524338AF19A46F9F6AACFD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4638E31017434C77BFFC05FBDE9D7C7310">
    <w:name w:val="4638E31017434C77BFFC05FBDE9D7C7310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B5B08E23F3042779D67C24F199FB5CF6">
    <w:name w:val="AB5B08E23F3042779D67C24F199FB5CF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9B310FA6D3E45819B6D2FB32D9A7C003">
    <w:name w:val="F9B310FA6D3E45819B6D2FB32D9A7C003"/>
    <w:rsid w:val="00710050"/>
    <w:rPr>
      <w:rFonts w:eastAsiaTheme="minorHAnsi"/>
      <w:sz w:val="20"/>
      <w:lang w:eastAsia="en-US"/>
    </w:rPr>
  </w:style>
  <w:style w:type="paragraph" w:customStyle="1" w:styleId="8127780CD57B4924B5D4A3EDB8DE70D36">
    <w:name w:val="8127780CD57B4924B5D4A3EDB8DE70D3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D101D0885FF44BC6885C98B53C56CC1C6">
    <w:name w:val="D101D0885FF44BC6885C98B53C56CC1C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FB26DF13E8DB4C9AA1595F9BD114D4806">
    <w:name w:val="FB26DF13E8DB4C9AA1595F9BD114D480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62C71FA0AB6D42C6BAE4A2BD34DFA0BA6">
    <w:name w:val="62C71FA0AB6D42C6BAE4A2BD34DFA0BA6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A211665348F240AF95D0F7FD5078E0D19">
    <w:name w:val="A211665348F240AF95D0F7FD5078E0D19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8691CC9C862645ACA6043C314AA416853">
    <w:name w:val="8691CC9C862645ACA6043C314AA416853"/>
    <w:rsid w:val="00710050"/>
    <w:rPr>
      <w:rFonts w:eastAsiaTheme="minorHAnsi"/>
      <w:sz w:val="20"/>
      <w:lang w:eastAsia="en-US"/>
    </w:rPr>
  </w:style>
  <w:style w:type="paragraph" w:customStyle="1" w:styleId="CCE0D241C7B3464DBC41E8F715FD28E92">
    <w:name w:val="CCE0D241C7B3464DBC41E8F715FD28E92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0C281201DE38422FB67C087EB82734BE4">
    <w:name w:val="0C281201DE38422FB67C087EB82734BE4"/>
    <w:rsid w:val="00710050"/>
    <w:pPr>
      <w:pBdr>
        <w:left w:val="single" w:sz="4" w:space="4" w:color="auto"/>
      </w:pBdr>
      <w:tabs>
        <w:tab w:val="right" w:leader="dot" w:pos="10065"/>
      </w:tabs>
      <w:spacing w:after="0"/>
      <w:ind w:left="1560" w:hanging="1560"/>
      <w:contextualSpacing/>
      <w:jc w:val="both"/>
    </w:pPr>
    <w:rPr>
      <w:rFonts w:ascii="Arial" w:eastAsiaTheme="minorHAnsi" w:hAnsi="Arial" w:cs="Arial"/>
      <w:sz w:val="20"/>
      <w:lang w:eastAsia="en-US"/>
    </w:rPr>
  </w:style>
  <w:style w:type="paragraph" w:customStyle="1" w:styleId="17B2C31D0C954B82B676DCBC9C98BD383">
    <w:name w:val="17B2C31D0C954B82B676DCBC9C98BD383"/>
    <w:rsid w:val="00710050"/>
    <w:rPr>
      <w:rFonts w:eastAsiaTheme="minorHAnsi"/>
      <w:sz w:val="20"/>
      <w:lang w:eastAsia="en-US"/>
    </w:rPr>
  </w:style>
  <w:style w:type="paragraph" w:customStyle="1" w:styleId="44FD4100CAAA46349F7BA116CDBC45F29">
    <w:name w:val="44FD4100CAAA46349F7BA116CDBC45F29"/>
    <w:rsid w:val="00710050"/>
    <w:pPr>
      <w:jc w:val="right"/>
    </w:pPr>
    <w:rPr>
      <w:rFonts w:eastAsiaTheme="minorHAnsi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3FFC8-D4E1-449E-B7C4-F8E0BBC4550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3C5B05D8-4FA9-4C1B-A4FF-4A47F087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6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doktoranta Wydziału Inżynierii i Technologii Chemicznej Politechniki Krakowskiej</vt:lpstr>
    </vt:vector>
  </TitlesOfParts>
  <Company>Hewlett-Packard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doktoranta Wydziału Inżynierii i Technologii Chemicznej Politechniki Krakowskiej</dc:title>
  <dc:creator>Tomasz Lubera</dc:creator>
  <cp:lastModifiedBy>Anna Witek</cp:lastModifiedBy>
  <cp:revision>6</cp:revision>
  <cp:lastPrinted>2011-07-04T20:09:00Z</cp:lastPrinted>
  <dcterms:created xsi:type="dcterms:W3CDTF">2018-09-24T06:12:00Z</dcterms:created>
  <dcterms:modified xsi:type="dcterms:W3CDTF">2018-09-24T10:15:00Z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