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5" w:rsidRPr="009F46EA" w:rsidRDefault="00065B05" w:rsidP="00D262D5">
      <w:pPr>
        <w:spacing w:line="240" w:lineRule="auto"/>
        <w:ind w:left="5664"/>
        <w:jc w:val="right"/>
        <w:rPr>
          <w:sz w:val="20"/>
          <w:szCs w:val="20"/>
        </w:rPr>
      </w:pPr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:rsidR="00065B05" w:rsidRPr="00140EB0" w:rsidRDefault="00065B05" w:rsidP="00F4370B">
      <w:pPr>
        <w:ind w:left="6372"/>
        <w:jc w:val="right"/>
        <w:rPr>
          <w:rFonts w:ascii="Arial" w:hAnsi="Arial" w:cs="Arial"/>
          <w:b/>
          <w:bCs/>
        </w:rPr>
      </w:pPr>
    </w:p>
    <w:p w:rsidR="00065B05" w:rsidRDefault="00065B05" w:rsidP="00B16DFF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16DFF">
        <w:rPr>
          <w:rFonts w:ascii="Arial" w:hAnsi="Arial" w:cs="Arial"/>
          <w:b/>
          <w:bCs/>
          <w:lang w:eastAsia="pl-PL"/>
        </w:rPr>
        <w:t>Zapytanie ofertowe</w:t>
      </w:r>
    </w:p>
    <w:p w:rsidR="00065B05" w:rsidRPr="00B16DFF" w:rsidRDefault="00065B05" w:rsidP="00B16DFF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B16DFF">
        <w:rPr>
          <w:rFonts w:ascii="Arial" w:hAnsi="Arial" w:cs="Arial"/>
          <w:bCs/>
          <w:lang w:eastAsia="pl-PL"/>
        </w:rPr>
        <w:t>dla zamówień o wartości szacunkowej mniejszej niż 130 000 zł netto (bez podatku VAT)</w:t>
      </w: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bCs/>
        </w:rPr>
      </w:pPr>
      <w:r w:rsidRPr="00B606EE">
        <w:rPr>
          <w:rFonts w:ascii="Arial" w:hAnsi="Arial" w:cs="Arial"/>
          <w:b/>
          <w:bCs/>
          <w:lang w:eastAsia="pl-PL"/>
        </w:rPr>
        <w:t xml:space="preserve">Zamawiający: </w:t>
      </w:r>
      <w:r w:rsidRPr="00B606EE">
        <w:rPr>
          <w:rFonts w:ascii="Arial" w:hAnsi="Arial" w:cs="Arial"/>
          <w:bCs/>
        </w:rPr>
        <w:t>Politechnika Krakowska – Biblioteka</w:t>
      </w:r>
      <w:r>
        <w:rPr>
          <w:rFonts w:ascii="Arial" w:hAnsi="Arial" w:cs="Arial"/>
          <w:bCs/>
        </w:rPr>
        <w:t>, 31-155 Kraków, ul. Warszawska 24</w:t>
      </w: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b/>
          <w:bCs/>
          <w:strike/>
          <w:lang w:eastAsia="pl-PL"/>
        </w:rPr>
      </w:pPr>
    </w:p>
    <w:p w:rsidR="00065B05" w:rsidRPr="00B606EE" w:rsidRDefault="00065B05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Zaprasza do złożenia oferty cenowej na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065B05" w:rsidRDefault="00065B05" w:rsidP="000B067B">
      <w:pPr>
        <w:spacing w:after="0" w:line="240" w:lineRule="auto"/>
        <w:ind w:left="284"/>
        <w:rPr>
          <w:rFonts w:ascii="Arial" w:hAnsi="Arial" w:cs="Arial"/>
          <w:color w:val="000000"/>
          <w:lang w:eastAsia="pl-PL"/>
        </w:rPr>
      </w:pPr>
      <w:r w:rsidRPr="000B067B">
        <w:rPr>
          <w:rFonts w:ascii="Arial" w:hAnsi="Arial" w:cs="Arial"/>
          <w:color w:val="000000"/>
          <w:lang w:eastAsia="pl-PL"/>
        </w:rPr>
        <w:t xml:space="preserve">Dostawa zagranicznych czasopism drukowanych dla Biblioteki Politechniki Krakowskiej </w:t>
      </w:r>
      <w:r>
        <w:rPr>
          <w:rFonts w:ascii="Arial" w:hAnsi="Arial" w:cs="Arial"/>
          <w:color w:val="000000"/>
          <w:lang w:eastAsia="pl-PL"/>
        </w:rPr>
        <w:br/>
      </w:r>
      <w:r w:rsidRPr="000B067B">
        <w:rPr>
          <w:rFonts w:ascii="Arial" w:hAnsi="Arial" w:cs="Arial"/>
          <w:color w:val="000000"/>
          <w:lang w:eastAsia="pl-PL"/>
        </w:rPr>
        <w:t>w formie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B067B">
        <w:rPr>
          <w:rFonts w:ascii="Arial" w:hAnsi="Arial" w:cs="Arial"/>
          <w:color w:val="000000"/>
          <w:lang w:eastAsia="pl-PL"/>
        </w:rPr>
        <w:t>prenumeraty na 2</w:t>
      </w:r>
      <w:r>
        <w:rPr>
          <w:rFonts w:ascii="Arial" w:hAnsi="Arial" w:cs="Arial"/>
          <w:color w:val="000000"/>
          <w:lang w:eastAsia="pl-PL"/>
        </w:rPr>
        <w:t>023 rok wg załączonego wykazu (</w:t>
      </w:r>
      <w:r w:rsidRPr="000B067B">
        <w:rPr>
          <w:rFonts w:ascii="Arial" w:hAnsi="Arial" w:cs="Arial"/>
          <w:color w:val="000000"/>
          <w:lang w:eastAsia="pl-PL"/>
        </w:rPr>
        <w:t>Zał. nr 1)</w:t>
      </w:r>
    </w:p>
    <w:p w:rsidR="00065B05" w:rsidRPr="000B067B" w:rsidRDefault="00065B05" w:rsidP="000B067B">
      <w:pPr>
        <w:spacing w:after="0" w:line="240" w:lineRule="auto"/>
        <w:ind w:left="284"/>
        <w:rPr>
          <w:rFonts w:ascii="Arial" w:hAnsi="Arial" w:cs="Arial"/>
          <w:color w:val="000000"/>
          <w:lang w:eastAsia="pl-PL"/>
        </w:rPr>
      </w:pPr>
    </w:p>
    <w:p w:rsidR="00065B05" w:rsidRPr="00982BF4" w:rsidRDefault="00065B05" w:rsidP="00867206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764820">
        <w:rPr>
          <w:rFonts w:ascii="Arial" w:hAnsi="Arial" w:cs="Arial"/>
          <w:b/>
          <w:color w:val="000000"/>
          <w:lang w:eastAsia="pl-PL"/>
        </w:rPr>
        <w:t>Warunki udziału w postępowaniu</w:t>
      </w:r>
      <w:r>
        <w:rPr>
          <w:rFonts w:ascii="Arial" w:hAnsi="Arial" w:cs="Arial"/>
          <w:b/>
          <w:color w:val="000000"/>
          <w:lang w:eastAsia="pl-PL"/>
        </w:rPr>
        <w:t xml:space="preserve">: </w:t>
      </w:r>
      <w:r w:rsidRPr="0076482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E6EC1">
        <w:rPr>
          <w:rFonts w:ascii="Arial" w:hAnsi="Arial" w:cs="Arial"/>
          <w:color w:val="000000"/>
          <w:lang w:eastAsia="pl-PL"/>
        </w:rPr>
        <w:t>nie dotyczy</w:t>
      </w:r>
    </w:p>
    <w:p w:rsidR="00065B05" w:rsidRPr="00CE6EC1" w:rsidRDefault="00065B05" w:rsidP="00982BF4">
      <w:pPr>
        <w:spacing w:after="0" w:line="240" w:lineRule="auto"/>
        <w:ind w:left="284"/>
        <w:rPr>
          <w:rFonts w:ascii="Arial" w:hAnsi="Arial" w:cs="Arial"/>
          <w:b/>
          <w:bCs/>
          <w:color w:val="000000"/>
          <w:lang w:eastAsia="pl-PL"/>
        </w:rPr>
      </w:pPr>
    </w:p>
    <w:p w:rsidR="00065B05" w:rsidRPr="00B606EE" w:rsidRDefault="00065B05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color w:val="000000"/>
          <w:lang w:eastAsia="pl-PL"/>
        </w:rPr>
        <w:t>Inne istotne warunki zamówienia</w:t>
      </w:r>
      <w:r>
        <w:rPr>
          <w:rFonts w:ascii="Arial" w:hAnsi="Arial" w:cs="Arial"/>
          <w:b/>
          <w:color w:val="000000"/>
          <w:lang w:eastAsia="pl-PL"/>
        </w:rPr>
        <w:t>:</w:t>
      </w:r>
    </w:p>
    <w:p w:rsidR="00065B05" w:rsidRPr="002C3633" w:rsidRDefault="00065B05" w:rsidP="002C3633">
      <w:pPr>
        <w:spacing w:after="0"/>
        <w:ind w:firstLine="284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Wymagany termin realizacji zamówienia: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01.01.20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– 31.12.20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(wszystkie numery</w:t>
      </w:r>
    </w:p>
    <w:p w:rsidR="00065B05" w:rsidRPr="002C3633" w:rsidRDefault="00065B05" w:rsidP="002C3633">
      <w:pPr>
        <w:pStyle w:val="ListParagraph"/>
        <w:spacing w:after="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  <w:t xml:space="preserve">  objęte prenumeratą na 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rok)</w:t>
      </w:r>
    </w:p>
    <w:p w:rsidR="00065B05" w:rsidRPr="002C3633" w:rsidRDefault="00065B05" w:rsidP="002C3633">
      <w:pPr>
        <w:spacing w:after="0"/>
        <w:ind w:firstLine="36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Warunki płatności:</w:t>
      </w:r>
      <w:r w:rsidRPr="002C3633">
        <w:rPr>
          <w:rFonts w:ascii="Arial" w:hAnsi="Arial" w:cs="Arial"/>
          <w:b/>
          <w:color w:val="000000"/>
        </w:rPr>
        <w:t xml:space="preserve"> </w:t>
      </w:r>
      <w:r w:rsidRPr="002C3633">
        <w:rPr>
          <w:rFonts w:ascii="Arial" w:hAnsi="Arial" w:cs="Arial"/>
          <w:color w:val="000000"/>
        </w:rPr>
        <w:t>przelew</w:t>
      </w:r>
    </w:p>
    <w:p w:rsidR="00065B05" w:rsidRPr="002C3633" w:rsidRDefault="00065B05" w:rsidP="002C3633">
      <w:pPr>
        <w:spacing w:after="0"/>
        <w:ind w:firstLine="360"/>
        <w:rPr>
          <w:rFonts w:ascii="Arial" w:hAnsi="Arial" w:cs="Arial"/>
          <w:b/>
          <w:color w:val="000000"/>
        </w:rPr>
      </w:pPr>
      <w:r w:rsidRPr="002C3633">
        <w:rPr>
          <w:rFonts w:ascii="Arial" w:hAnsi="Arial" w:cs="Arial"/>
          <w:color w:val="000000"/>
        </w:rPr>
        <w:t>Kary umowne: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 xml:space="preserve">zgodnie z zapisem umowy (wzór umowy - Zał. </w:t>
      </w:r>
      <w:r>
        <w:rPr>
          <w:rFonts w:ascii="Arial" w:hAnsi="Arial" w:cs="Arial"/>
          <w:color w:val="000000"/>
        </w:rPr>
        <w:t>n</w:t>
      </w:r>
      <w:r w:rsidRPr="002C363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>)</w:t>
      </w:r>
    </w:p>
    <w:p w:rsidR="00065B05" w:rsidRDefault="00065B05" w:rsidP="005A4DDE">
      <w:pPr>
        <w:spacing w:after="0" w:line="240" w:lineRule="auto"/>
        <w:ind w:left="344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Zamawiający posiada specjalne warunki cenowe wynikające z członkostwa </w:t>
      </w:r>
      <w:r>
        <w:rPr>
          <w:rFonts w:ascii="Arial" w:hAnsi="Arial" w:cs="Arial"/>
          <w:color w:val="000000"/>
          <w:lang w:eastAsia="pl-PL"/>
        </w:rPr>
        <w:br/>
        <w:t>w konsorcjum Wiley.</w:t>
      </w:r>
    </w:p>
    <w:p w:rsidR="00065B05" w:rsidRPr="00B606EE" w:rsidRDefault="00065B05" w:rsidP="002C3633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:rsidR="00065B05" w:rsidRPr="00B606EE" w:rsidRDefault="00065B05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:rsidR="00065B05" w:rsidRPr="00B606EE" w:rsidRDefault="00065B05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>Cena – waga 100% (łączna cena brutto prenumerat)</w:t>
      </w:r>
    </w:p>
    <w:p w:rsidR="00065B05" w:rsidRPr="00B606EE" w:rsidRDefault="00065B05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:rsidR="00065B05" w:rsidRPr="00B606EE" w:rsidRDefault="00065B05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Informacje dotyczące wyboru najkorzystniejszej oferty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065B05" w:rsidRPr="00B606EE" w:rsidRDefault="00065B05" w:rsidP="00F4370B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 xml:space="preserve">Zamawiający wybierze ofertę spełniającą wszystkie wymagane warunki oraz taką, </w:t>
      </w:r>
      <w:r>
        <w:rPr>
          <w:rFonts w:ascii="Arial" w:hAnsi="Arial" w:cs="Arial"/>
          <w:color w:val="000000"/>
          <w:lang w:eastAsia="pl-PL"/>
        </w:rPr>
        <w:br/>
      </w:r>
      <w:r w:rsidRPr="00B606EE">
        <w:rPr>
          <w:rFonts w:ascii="Arial" w:hAnsi="Arial" w:cs="Arial"/>
          <w:color w:val="000000"/>
          <w:lang w:eastAsia="pl-PL"/>
        </w:rPr>
        <w:t>która uzyska największą liczbę punktów zgodnie z wyżej przyjętymi kryteriami.</w:t>
      </w: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ab/>
      </w:r>
    </w:p>
    <w:p w:rsidR="00065B05" w:rsidRPr="00B606EE" w:rsidRDefault="00065B05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Wszelkich informacji udziela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065B05" w:rsidRPr="00B606EE" w:rsidRDefault="00065B05" w:rsidP="00877325">
      <w:pPr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Joanna Woźniak-Budziak, tel.: 12 </w:t>
      </w:r>
      <w:r w:rsidRPr="00B606EE">
        <w:rPr>
          <w:rFonts w:ascii="Arial" w:hAnsi="Arial" w:cs="Arial"/>
          <w:color w:val="000000"/>
        </w:rPr>
        <w:t xml:space="preserve">628-29-68, e-mail: </w:t>
      </w:r>
      <w:hyperlink r:id="rId5" w:history="1">
        <w:r w:rsidRPr="00075A99">
          <w:rPr>
            <w:rStyle w:val="Hyperlink"/>
            <w:rFonts w:ascii="Arial" w:hAnsi="Arial" w:cs="Arial"/>
          </w:rPr>
          <w:t>joanna.wozniak@pk.edu.pl</w:t>
        </w:r>
      </w:hyperlink>
    </w:p>
    <w:p w:rsidR="00065B05" w:rsidRPr="00B606EE" w:rsidRDefault="00065B05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lang w:eastAsia="pl-PL"/>
        </w:rPr>
      </w:pPr>
      <w:r w:rsidRPr="00B606EE">
        <w:rPr>
          <w:rFonts w:ascii="Arial" w:hAnsi="Arial" w:cs="Arial"/>
          <w:b/>
          <w:bCs/>
          <w:lang w:eastAsia="pl-PL"/>
        </w:rPr>
        <w:t xml:space="preserve">Sposób przygotowania oferty: </w:t>
      </w:r>
    </w:p>
    <w:p w:rsidR="00065B05" w:rsidRPr="00B606EE" w:rsidRDefault="00065B05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5B05" w:rsidRPr="00B606EE" w:rsidRDefault="00065B05" w:rsidP="00B606EE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>Ofertę należy sporządzi</w:t>
      </w:r>
      <w:r>
        <w:rPr>
          <w:rFonts w:ascii="Arial" w:hAnsi="Arial" w:cs="Arial"/>
          <w:sz w:val="22"/>
          <w:szCs w:val="22"/>
        </w:rPr>
        <w:t>ć na załączonych formularzach:</w:t>
      </w:r>
      <w:r>
        <w:rPr>
          <w:rFonts w:ascii="Arial" w:hAnsi="Arial" w:cs="Arial"/>
          <w:sz w:val="22"/>
          <w:szCs w:val="22"/>
        </w:rPr>
        <w:br/>
      </w:r>
      <w:r w:rsidRPr="000B067B">
        <w:rPr>
          <w:rFonts w:ascii="Arial" w:hAnsi="Arial" w:cs="Arial"/>
          <w:sz w:val="22"/>
          <w:szCs w:val="22"/>
        </w:rPr>
        <w:t>"Oferta" i "Wykaz tytułów zagranicznych czasopism drukowanych do prenumeraty na 2023 rok dla Biblioteki Politechniki Krakowskiej"</w:t>
      </w:r>
      <w:r w:rsidRPr="00B606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przekazać drogą elektroniczną na adres e-mail:</w:t>
      </w:r>
      <w:r w:rsidRPr="00B606E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9174B6">
          <w:rPr>
            <w:rStyle w:val="Hyperlink"/>
            <w:rFonts w:ascii="Arial" w:hAnsi="Arial" w:cs="Arial"/>
            <w:sz w:val="22"/>
            <w:szCs w:val="22"/>
          </w:rPr>
          <w:t>joanna.wozniak@pk.edu.pl</w:t>
        </w:r>
      </w:hyperlink>
      <w:r w:rsidRPr="00B606EE">
        <w:rPr>
          <w:rFonts w:ascii="Arial" w:hAnsi="Arial" w:cs="Arial"/>
          <w:sz w:val="22"/>
          <w:szCs w:val="22"/>
        </w:rPr>
        <w:t xml:space="preserve">, </w:t>
      </w:r>
    </w:p>
    <w:p w:rsidR="00065B05" w:rsidRPr="00B606EE" w:rsidRDefault="00065B05" w:rsidP="00B606EE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05</w:t>
      </w:r>
      <w:r w:rsidRPr="00B4005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 xml:space="preserve"> r., do godziny </w:t>
      </w:r>
      <w:r>
        <w:rPr>
          <w:rFonts w:ascii="Arial" w:hAnsi="Arial" w:cs="Arial"/>
          <w:b/>
          <w:sz w:val="22"/>
          <w:szCs w:val="22"/>
        </w:rPr>
        <w:t>12</w:t>
      </w:r>
      <w:r w:rsidRPr="00B4005F">
        <w:rPr>
          <w:rFonts w:ascii="Arial" w:hAnsi="Arial" w:cs="Arial"/>
          <w:b/>
          <w:sz w:val="22"/>
          <w:szCs w:val="22"/>
        </w:rPr>
        <w:t>.00</w:t>
      </w:r>
      <w:r w:rsidRPr="00B606EE">
        <w:rPr>
          <w:rFonts w:ascii="Arial" w:hAnsi="Arial" w:cs="Arial"/>
          <w:sz w:val="22"/>
          <w:szCs w:val="22"/>
        </w:rPr>
        <w:t>.</w:t>
      </w:r>
    </w:p>
    <w:p w:rsidR="00065B05" w:rsidRPr="00B606EE" w:rsidRDefault="00065B0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65B05" w:rsidRDefault="00065B0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65B05" w:rsidRDefault="00065B0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65B05" w:rsidRPr="00B606EE" w:rsidRDefault="00065B0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65B05" w:rsidRPr="003E335F" w:rsidRDefault="00065B0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>21</w:t>
      </w:r>
      <w:r w:rsidRPr="00294250">
        <w:rPr>
          <w:rFonts w:ascii="Arial" w:hAnsi="Arial" w:cs="Arial"/>
          <w:bCs/>
          <w:color w:val="000000"/>
        </w:rPr>
        <w:t>.11</w:t>
      </w:r>
      <w:r w:rsidRPr="003E335F">
        <w:rPr>
          <w:rFonts w:ascii="Arial" w:hAnsi="Arial" w:cs="Arial"/>
          <w:bCs/>
          <w:color w:val="000000"/>
        </w:rPr>
        <w:t>.20</w:t>
      </w:r>
      <w:r>
        <w:rPr>
          <w:rFonts w:ascii="Arial" w:hAnsi="Arial" w:cs="Arial"/>
          <w:bCs/>
          <w:color w:val="000000"/>
        </w:rPr>
        <w:t>22</w:t>
      </w:r>
      <w:r w:rsidRPr="003E335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</w:t>
      </w:r>
      <w:r w:rsidRPr="003E335F">
        <w:rPr>
          <w:rFonts w:ascii="Arial" w:hAnsi="Arial" w:cs="Arial"/>
          <w:bCs/>
          <w:color w:val="000000"/>
        </w:rPr>
        <w:t>Helena Gałek</w:t>
      </w: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………………………………………………………….…………..........…</w:t>
      </w: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data i podpis kierownika jednostki organizacyjnej realizującej zakup</w:t>
      </w: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065B05" w:rsidRPr="00B606EE" w:rsidRDefault="00065B05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065B05" w:rsidRDefault="00065B05" w:rsidP="00F437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606EE">
        <w:rPr>
          <w:rFonts w:ascii="Arial" w:hAnsi="Arial" w:cs="Arial"/>
          <w:lang w:eastAsia="pl-PL"/>
        </w:rPr>
        <w:t xml:space="preserve">Zamawiający zastrzega sobie prawo do nierozpatrywania ofert otrzymanych po terminie. </w:t>
      </w:r>
    </w:p>
    <w:p w:rsidR="00065B05" w:rsidRDefault="00065B05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065B05" w:rsidRDefault="00065B05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065B05" w:rsidRDefault="00065B05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065B05" w:rsidRPr="003C71B8" w:rsidRDefault="00065B05" w:rsidP="00F4370B">
      <w:pPr>
        <w:spacing w:after="15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8</w:t>
      </w:r>
      <w:r w:rsidRPr="003C71B8">
        <w:rPr>
          <w:rFonts w:ascii="Arial" w:hAnsi="Arial" w:cs="Arial"/>
          <w:b/>
          <w:color w:val="000000"/>
          <w:lang w:eastAsia="pl-PL"/>
        </w:rPr>
        <w:t>. Obowiązek informacyjny wynikający z RODO</w:t>
      </w:r>
    </w:p>
    <w:p w:rsidR="00065B05" w:rsidRPr="00F4370B" w:rsidRDefault="00065B05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370B">
        <w:rPr>
          <w:rFonts w:ascii="Arial" w:hAnsi="Arial" w:cs="Arial"/>
          <w:color w:val="000000"/>
          <w:sz w:val="20"/>
          <w:szCs w:val="20"/>
        </w:rPr>
        <w:t>i w sprawie swobodnego przepływu takich danych oraz uchylenia dyrektywy 95/46/WE (ogólne rozporządzenie o ochronie danych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Dz. Urz. UE L 119 z 04.05.2016, str. 1), zwanego dalej „RODO”, informujemy, że: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administratorem Pani/Pana danych osobowych jest Politechnika Krakowska im. Tadeusza Kościuszki,  ul. Warszawska 24, 31-155 Kraków,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hAnsi="Arial" w:cs="Arial"/>
          <w:color w:val="000000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</w:rPr>
        <w:t>kontakt z inspektorem ochrony danych</w:t>
      </w:r>
      <w:r>
        <w:rPr>
          <w:rFonts w:ascii="Arial" w:hAnsi="Arial" w:cs="Arial"/>
          <w:color w:val="000000"/>
          <w:sz w:val="20"/>
          <w:szCs w:val="20"/>
        </w:rPr>
        <w:t xml:space="preserve"> osobowychna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/>
          <w:sz w:val="20"/>
          <w:szCs w:val="20"/>
        </w:rPr>
        <w:t xml:space="preserve"> i tel. 12 628 22 37</w:t>
      </w:r>
      <w:r w:rsidRPr="00F4370B">
        <w:rPr>
          <w:rFonts w:ascii="Arial" w:hAnsi="Arial" w:cs="Arial"/>
          <w:color w:val="000000"/>
          <w:kern w:val="22"/>
          <w:sz w:val="20"/>
          <w:szCs w:val="20"/>
          <w:lang w:eastAsia="pl-PL"/>
        </w:rPr>
        <w:t>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/>
          <w:sz w:val="20"/>
          <w:szCs w:val="20"/>
        </w:rPr>
        <w:t>związanym z niniejszym zapytaniem ofertowym tj. w celu zawarcia umowy i realizacji zamówienia,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065B05" w:rsidRPr="00F4370B" w:rsidRDefault="00065B05" w:rsidP="00F4370B">
      <w:pPr>
        <w:pStyle w:val="ListParagraph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065B05" w:rsidRPr="00F4370B" w:rsidRDefault="00065B05" w:rsidP="00F4370B">
      <w:pPr>
        <w:pStyle w:val="ListParagraph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br/>
        <w:t>w postepowaniu, brak ich podania spowoduje brak możliwości wyboru oferty i zawarcia umowy,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odbiorcą Pani/Pana danych osobowych będą upoważnieni pracownicy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z późn. zm.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oraz w przypadkach przewidzianych przepisami prawa,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065B05" w:rsidRPr="00F4370B" w:rsidRDefault="00065B05" w:rsidP="00F4370B">
      <w:pPr>
        <w:pStyle w:val="ListParagraph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posiada Pani/Pan: prawo dostępu do danych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osobowych Pani/Pana dotyczących,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ch mowa w art. 18 ust. 2 RODO,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065B05" w:rsidRPr="005058A6" w:rsidRDefault="00065B05" w:rsidP="002C3633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8A6">
        <w:rPr>
          <w:rFonts w:ascii="Arial" w:hAnsi="Arial" w:cs="Arial"/>
          <w:color w:val="000000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sectPr w:rsidR="00065B05" w:rsidRPr="005058A6" w:rsidSect="0050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F3"/>
    <w:rsid w:val="0001388B"/>
    <w:rsid w:val="0002006A"/>
    <w:rsid w:val="00037930"/>
    <w:rsid w:val="00041A08"/>
    <w:rsid w:val="0004507C"/>
    <w:rsid w:val="00065B05"/>
    <w:rsid w:val="00075A99"/>
    <w:rsid w:val="00087266"/>
    <w:rsid w:val="000878AB"/>
    <w:rsid w:val="000B067B"/>
    <w:rsid w:val="000C11F6"/>
    <w:rsid w:val="00120D03"/>
    <w:rsid w:val="00140EB0"/>
    <w:rsid w:val="00141F3F"/>
    <w:rsid w:val="0016300D"/>
    <w:rsid w:val="00172985"/>
    <w:rsid w:val="00187F1E"/>
    <w:rsid w:val="001B25F7"/>
    <w:rsid w:val="001F79A3"/>
    <w:rsid w:val="002430B2"/>
    <w:rsid w:val="00253115"/>
    <w:rsid w:val="00293928"/>
    <w:rsid w:val="00294250"/>
    <w:rsid w:val="002C3633"/>
    <w:rsid w:val="002D0563"/>
    <w:rsid w:val="002D7113"/>
    <w:rsid w:val="00352170"/>
    <w:rsid w:val="003A4AC8"/>
    <w:rsid w:val="003A5449"/>
    <w:rsid w:val="003A6B2C"/>
    <w:rsid w:val="003C71B8"/>
    <w:rsid w:val="003E082D"/>
    <w:rsid w:val="003E335F"/>
    <w:rsid w:val="003F1613"/>
    <w:rsid w:val="003F3F50"/>
    <w:rsid w:val="00414DBE"/>
    <w:rsid w:val="004544B3"/>
    <w:rsid w:val="00461984"/>
    <w:rsid w:val="00487FFE"/>
    <w:rsid w:val="004B4508"/>
    <w:rsid w:val="004B57FC"/>
    <w:rsid w:val="004C0099"/>
    <w:rsid w:val="005058A6"/>
    <w:rsid w:val="0056414A"/>
    <w:rsid w:val="005A3231"/>
    <w:rsid w:val="005A4DDE"/>
    <w:rsid w:val="005B3246"/>
    <w:rsid w:val="005B3AB1"/>
    <w:rsid w:val="005D555C"/>
    <w:rsid w:val="00625D86"/>
    <w:rsid w:val="006269AB"/>
    <w:rsid w:val="00636D0A"/>
    <w:rsid w:val="006A079C"/>
    <w:rsid w:val="006D763F"/>
    <w:rsid w:val="007031F3"/>
    <w:rsid w:val="00716A11"/>
    <w:rsid w:val="0073048E"/>
    <w:rsid w:val="00743343"/>
    <w:rsid w:val="00754AF3"/>
    <w:rsid w:val="00764820"/>
    <w:rsid w:val="007A4905"/>
    <w:rsid w:val="008030BA"/>
    <w:rsid w:val="00867206"/>
    <w:rsid w:val="008714D1"/>
    <w:rsid w:val="00877325"/>
    <w:rsid w:val="00886A03"/>
    <w:rsid w:val="0088747F"/>
    <w:rsid w:val="009174B6"/>
    <w:rsid w:val="0095398F"/>
    <w:rsid w:val="00982BF4"/>
    <w:rsid w:val="009A5FF8"/>
    <w:rsid w:val="009C7C84"/>
    <w:rsid w:val="009F46EA"/>
    <w:rsid w:val="00A307A4"/>
    <w:rsid w:val="00A32611"/>
    <w:rsid w:val="00A44127"/>
    <w:rsid w:val="00A8291F"/>
    <w:rsid w:val="00A8771B"/>
    <w:rsid w:val="00AD4248"/>
    <w:rsid w:val="00B1539C"/>
    <w:rsid w:val="00B16DFF"/>
    <w:rsid w:val="00B4005F"/>
    <w:rsid w:val="00B606EE"/>
    <w:rsid w:val="00B8389D"/>
    <w:rsid w:val="00BB465F"/>
    <w:rsid w:val="00C5435E"/>
    <w:rsid w:val="00C727F6"/>
    <w:rsid w:val="00C72D01"/>
    <w:rsid w:val="00C816CA"/>
    <w:rsid w:val="00CD043B"/>
    <w:rsid w:val="00CD1366"/>
    <w:rsid w:val="00CE6EC1"/>
    <w:rsid w:val="00D24E1D"/>
    <w:rsid w:val="00D262D5"/>
    <w:rsid w:val="00D31B93"/>
    <w:rsid w:val="00D353FF"/>
    <w:rsid w:val="00D40938"/>
    <w:rsid w:val="00D50EBB"/>
    <w:rsid w:val="00D90777"/>
    <w:rsid w:val="00E24593"/>
    <w:rsid w:val="00E4747F"/>
    <w:rsid w:val="00E50204"/>
    <w:rsid w:val="00E965AF"/>
    <w:rsid w:val="00EB56B9"/>
    <w:rsid w:val="00EF19CF"/>
    <w:rsid w:val="00EF1AB8"/>
    <w:rsid w:val="00F204E1"/>
    <w:rsid w:val="00F23DC5"/>
    <w:rsid w:val="00F36372"/>
    <w:rsid w:val="00F4370B"/>
    <w:rsid w:val="00F50A04"/>
    <w:rsid w:val="00F558EC"/>
    <w:rsid w:val="00F97BCD"/>
    <w:rsid w:val="00FB37D7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B46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6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46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8773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0B06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zniak@pk.edu.pl" TargetMode="External"/><Relationship Id="rId5" Type="http://schemas.openxmlformats.org/officeDocument/2006/relationships/hyperlink" Target="mailto:joanna.wozniak@p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703</Words>
  <Characters>4221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HJ</cp:lastModifiedBy>
  <cp:revision>4</cp:revision>
  <cp:lastPrinted>2018-06-05T05:20:00Z</cp:lastPrinted>
  <dcterms:created xsi:type="dcterms:W3CDTF">2022-11-17T07:08:00Z</dcterms:created>
  <dcterms:modified xsi:type="dcterms:W3CDTF">2022-11-21T16:24:00Z</dcterms:modified>
</cp:coreProperties>
</file>