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32" w:rsidRPr="00D244C4" w:rsidRDefault="00166232" w:rsidP="00F4370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Pr="009D6CD7" w:rsidRDefault="00166232" w:rsidP="00F4370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9D6CD7">
        <w:rPr>
          <w:rFonts w:ascii="Arial" w:hAnsi="Arial" w:cs="Arial"/>
          <w:b/>
          <w:bCs/>
          <w:lang w:eastAsia="pl-PL"/>
        </w:rPr>
        <w:t xml:space="preserve">OFERTA </w:t>
      </w:r>
    </w:p>
    <w:p w:rsidR="00166232" w:rsidRPr="009D6CD7" w:rsidRDefault="00166232" w:rsidP="00F4370B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 xml:space="preserve">DANE WYKONAWCY: 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Imię i nazwisko (nazwa firmy)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 xml:space="preserve"> …………………………………………………………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Adres ………………………………………………….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Telefon ………………………………………………..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 xml:space="preserve">Nawiązując do zaproszenia do złożenia oferty na: </w:t>
      </w:r>
    </w:p>
    <w:p w:rsidR="00166232" w:rsidRPr="009D6CD7" w:rsidRDefault="00166232" w:rsidP="00BD1A35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Dostawa zagranicznych czasopism w wersji elektronicznej dla Po</w:t>
      </w:r>
      <w:r>
        <w:rPr>
          <w:rFonts w:ascii="Arial" w:hAnsi="Arial" w:cs="Arial"/>
          <w:color w:val="000000"/>
          <w:lang w:eastAsia="pl-PL"/>
        </w:rPr>
        <w:t xml:space="preserve">litechniki Krakowskiej w formie </w:t>
      </w:r>
      <w:r w:rsidRPr="009D6CD7">
        <w:rPr>
          <w:rFonts w:ascii="Arial" w:hAnsi="Arial" w:cs="Arial"/>
          <w:color w:val="000000"/>
          <w:lang w:eastAsia="pl-PL"/>
        </w:rPr>
        <w:t>prenumeraty na 202</w:t>
      </w:r>
      <w:r>
        <w:rPr>
          <w:rFonts w:ascii="Arial" w:hAnsi="Arial" w:cs="Arial"/>
          <w:color w:val="000000"/>
          <w:lang w:eastAsia="pl-PL"/>
        </w:rPr>
        <w:t>3</w:t>
      </w:r>
      <w:r w:rsidRPr="009D6CD7">
        <w:rPr>
          <w:rFonts w:ascii="Arial" w:hAnsi="Arial" w:cs="Arial"/>
          <w:color w:val="000000"/>
          <w:lang w:eastAsia="pl-PL"/>
        </w:rPr>
        <w:t xml:space="preserve"> rok</w:t>
      </w:r>
      <w:r>
        <w:rPr>
          <w:rFonts w:ascii="Arial" w:hAnsi="Arial" w:cs="Arial"/>
          <w:color w:val="000000"/>
          <w:lang w:eastAsia="pl-PL"/>
        </w:rPr>
        <w:t xml:space="preserve">, </w:t>
      </w:r>
      <w:r w:rsidRPr="009D6CD7">
        <w:rPr>
          <w:rFonts w:ascii="Arial" w:hAnsi="Arial" w:cs="Arial"/>
          <w:color w:val="000000"/>
          <w:lang w:eastAsia="pl-PL"/>
        </w:rPr>
        <w:t xml:space="preserve">oferuję wykonanie przedmiotu zamówienia za: </w:t>
      </w:r>
    </w:p>
    <w:p w:rsidR="00166232" w:rsidRDefault="00166232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Default="00166232" w:rsidP="00EB6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cenę netto                                                                 złotych</w:t>
      </w:r>
    </w:p>
    <w:p w:rsidR="00166232" w:rsidRPr="009D6CD7" w:rsidRDefault="00166232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cenę brutto .............................................................. złotych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słownie brutto ......................................................................................................................... złotych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Ceny jednostkowe za poszcze</w:t>
      </w:r>
      <w:r>
        <w:rPr>
          <w:rFonts w:ascii="Arial" w:hAnsi="Arial" w:cs="Arial"/>
          <w:color w:val="000000"/>
          <w:lang w:eastAsia="pl-PL"/>
        </w:rPr>
        <w:t>gólne tytuły zawiera Załącznik n</w:t>
      </w:r>
      <w:r w:rsidRPr="009D6CD7">
        <w:rPr>
          <w:rFonts w:ascii="Arial" w:hAnsi="Arial" w:cs="Arial"/>
          <w:color w:val="000000"/>
          <w:lang w:eastAsia="pl-PL"/>
        </w:rPr>
        <w:t>r 1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Cena oferty uwzględnia wszelkie koszty niezbędne do realizacji zamówienia.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Inne informacje …………………………………………………………………………………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 xml:space="preserve">Oświadczam, że uznaję się za związanego treścią złożonej oferty, przez okres …… dni od daty terminu składania ofert. 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color w:val="000000"/>
          <w:lang w:eastAsia="pl-PL"/>
        </w:rPr>
        <w:t>Załącznikami do oferty są:</w:t>
      </w:r>
    </w:p>
    <w:p w:rsidR="00166232" w:rsidRPr="009D6CD7" w:rsidRDefault="00166232" w:rsidP="007D3A43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Zał. n</w:t>
      </w:r>
      <w:r w:rsidRPr="009D6CD7">
        <w:rPr>
          <w:rFonts w:ascii="Arial" w:hAnsi="Arial" w:cs="Arial"/>
          <w:color w:val="000000"/>
        </w:rPr>
        <w:t>r 1: Wykaz tytułów zagranicznych czasopism elektronicznych</w:t>
      </w:r>
      <w:r>
        <w:rPr>
          <w:rFonts w:ascii="Arial" w:hAnsi="Arial" w:cs="Arial"/>
          <w:color w:val="000000"/>
        </w:rPr>
        <w:t xml:space="preserve"> do prenumeraty na 2023 rok dla </w:t>
      </w:r>
      <w:r w:rsidRPr="009D6CD7">
        <w:rPr>
          <w:rFonts w:ascii="Arial" w:hAnsi="Arial" w:cs="Arial"/>
          <w:color w:val="000000"/>
        </w:rPr>
        <w:t>Politechniki Krakowskiej</w:t>
      </w: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66232" w:rsidRPr="009D6CD7" w:rsidRDefault="00166232" w:rsidP="00F4370B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D6CD7">
        <w:rPr>
          <w:rFonts w:ascii="Arial" w:hAnsi="Arial" w:cs="Arial"/>
          <w:spacing w:val="-2"/>
          <w:lang w:eastAsia="pl-PL"/>
        </w:rPr>
        <w:t xml:space="preserve">Miejscowość, dnia     </w:t>
      </w:r>
      <w:r w:rsidRPr="009D6CD7">
        <w:rPr>
          <w:rFonts w:ascii="Arial" w:hAnsi="Arial" w:cs="Arial"/>
          <w:i/>
          <w:spacing w:val="-2"/>
          <w:lang w:eastAsia="pl-PL"/>
        </w:rPr>
        <w:t>....................................................</w:t>
      </w:r>
    </w:p>
    <w:p w:rsidR="00166232" w:rsidRPr="009D6CD7" w:rsidRDefault="00166232" w:rsidP="00882D26">
      <w:pPr>
        <w:spacing w:after="0" w:line="240" w:lineRule="auto"/>
        <w:ind w:left="900" w:hanging="900"/>
        <w:rPr>
          <w:rFonts w:ascii="Arial" w:hAnsi="Arial" w:cs="Arial"/>
          <w:color w:val="000000"/>
          <w:lang w:eastAsia="pl-PL"/>
        </w:rPr>
      </w:pPr>
    </w:p>
    <w:p w:rsidR="00166232" w:rsidRPr="00F4370B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Pr="00F4370B" w:rsidRDefault="00166232" w:rsidP="00F4370B">
      <w:pPr>
        <w:pStyle w:val="Normal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6232" w:rsidRPr="00D244C4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Pr="00D244C4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66232" w:rsidRPr="00D244C4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166232" w:rsidRPr="00D244C4" w:rsidRDefault="00166232" w:rsidP="00F437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hAnsi="Arial" w:cs="Arial"/>
          <w:color w:val="000000"/>
          <w:sz w:val="20"/>
          <w:szCs w:val="20"/>
          <w:lang w:eastAsia="pl-PL"/>
        </w:rPr>
        <w:t>podpis osoby wykonawcy lub osoby upoważnionej</w:t>
      </w:r>
    </w:p>
    <w:sectPr w:rsidR="00166232" w:rsidRPr="00D244C4" w:rsidSect="009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0378E"/>
    <w:rsid w:val="000337BC"/>
    <w:rsid w:val="00037930"/>
    <w:rsid w:val="00041A08"/>
    <w:rsid w:val="000738BF"/>
    <w:rsid w:val="00086AE9"/>
    <w:rsid w:val="000878AB"/>
    <w:rsid w:val="000C11F6"/>
    <w:rsid w:val="00120D03"/>
    <w:rsid w:val="00141F3F"/>
    <w:rsid w:val="00164699"/>
    <w:rsid w:val="00166232"/>
    <w:rsid w:val="00172985"/>
    <w:rsid w:val="00187F1E"/>
    <w:rsid w:val="001F79A3"/>
    <w:rsid w:val="002430B2"/>
    <w:rsid w:val="00253115"/>
    <w:rsid w:val="0027518D"/>
    <w:rsid w:val="002E0632"/>
    <w:rsid w:val="0037503A"/>
    <w:rsid w:val="003A4AC8"/>
    <w:rsid w:val="003A5449"/>
    <w:rsid w:val="003E082D"/>
    <w:rsid w:val="003F1613"/>
    <w:rsid w:val="00414DBE"/>
    <w:rsid w:val="004544B3"/>
    <w:rsid w:val="00461984"/>
    <w:rsid w:val="00487FFE"/>
    <w:rsid w:val="004B4508"/>
    <w:rsid w:val="004B57FC"/>
    <w:rsid w:val="004C0099"/>
    <w:rsid w:val="004C5704"/>
    <w:rsid w:val="004D6F03"/>
    <w:rsid w:val="005A3231"/>
    <w:rsid w:val="005B3246"/>
    <w:rsid w:val="005B3AB1"/>
    <w:rsid w:val="005D555C"/>
    <w:rsid w:val="005E2CA6"/>
    <w:rsid w:val="005F0C24"/>
    <w:rsid w:val="00625D86"/>
    <w:rsid w:val="006269AB"/>
    <w:rsid w:val="00636D0A"/>
    <w:rsid w:val="006A079C"/>
    <w:rsid w:val="006A69F9"/>
    <w:rsid w:val="006B0471"/>
    <w:rsid w:val="006D763F"/>
    <w:rsid w:val="007031F3"/>
    <w:rsid w:val="00704EBE"/>
    <w:rsid w:val="00716A11"/>
    <w:rsid w:val="0073048E"/>
    <w:rsid w:val="00743343"/>
    <w:rsid w:val="00754AF3"/>
    <w:rsid w:val="00761E32"/>
    <w:rsid w:val="007A4905"/>
    <w:rsid w:val="007D3A43"/>
    <w:rsid w:val="008714D1"/>
    <w:rsid w:val="00882D26"/>
    <w:rsid w:val="008F2F0D"/>
    <w:rsid w:val="0095398F"/>
    <w:rsid w:val="009A5FF8"/>
    <w:rsid w:val="009C7C84"/>
    <w:rsid w:val="009D609C"/>
    <w:rsid w:val="009D6CD7"/>
    <w:rsid w:val="00A13920"/>
    <w:rsid w:val="00A20895"/>
    <w:rsid w:val="00A307A4"/>
    <w:rsid w:val="00A32611"/>
    <w:rsid w:val="00A8771B"/>
    <w:rsid w:val="00AB39B3"/>
    <w:rsid w:val="00AD4248"/>
    <w:rsid w:val="00B952E8"/>
    <w:rsid w:val="00BB465F"/>
    <w:rsid w:val="00BD1A35"/>
    <w:rsid w:val="00C008EC"/>
    <w:rsid w:val="00C51337"/>
    <w:rsid w:val="00C5435E"/>
    <w:rsid w:val="00C72D01"/>
    <w:rsid w:val="00C816CA"/>
    <w:rsid w:val="00CF012B"/>
    <w:rsid w:val="00D244C4"/>
    <w:rsid w:val="00D262D5"/>
    <w:rsid w:val="00D31B93"/>
    <w:rsid w:val="00D353FF"/>
    <w:rsid w:val="00D50EBB"/>
    <w:rsid w:val="00D90777"/>
    <w:rsid w:val="00DC2D75"/>
    <w:rsid w:val="00DD1F6E"/>
    <w:rsid w:val="00E24593"/>
    <w:rsid w:val="00E4747F"/>
    <w:rsid w:val="00E50204"/>
    <w:rsid w:val="00EB56B9"/>
    <w:rsid w:val="00EB600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F0E01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B46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6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46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HJ</cp:lastModifiedBy>
  <cp:revision>7</cp:revision>
  <cp:lastPrinted>2018-06-05T05:20:00Z</cp:lastPrinted>
  <dcterms:created xsi:type="dcterms:W3CDTF">2022-11-17T07:12:00Z</dcterms:created>
  <dcterms:modified xsi:type="dcterms:W3CDTF">2022-11-21T16:34:00Z</dcterms:modified>
</cp:coreProperties>
</file>